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213" w14:textId="77777777" w:rsidR="00B81B26" w:rsidRPr="00C437AB" w:rsidRDefault="00547FE7" w:rsidP="00B81B26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2F99DBD9" wp14:editId="3C93E953">
            <wp:extent cx="4959985" cy="11645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5450" w14:textId="77777777" w:rsidR="00250AA4" w:rsidRPr="00C437AB" w:rsidRDefault="00250AA4">
      <w:pPr>
        <w:rPr>
          <w:rFonts w:ascii="Calibri" w:hAnsi="Calibri"/>
          <w:sz w:val="22"/>
          <w:szCs w:val="22"/>
        </w:rPr>
      </w:pPr>
    </w:p>
    <w:p w14:paraId="196F39A3" w14:textId="77777777" w:rsidR="00250AA4" w:rsidRPr="00C437AB" w:rsidRDefault="00250AA4">
      <w:pPr>
        <w:pStyle w:val="Heading2"/>
        <w:rPr>
          <w:rFonts w:ascii="Calibri" w:hAnsi="Calibri"/>
          <w:sz w:val="22"/>
          <w:szCs w:val="22"/>
        </w:rPr>
      </w:pPr>
    </w:p>
    <w:p w14:paraId="5B02DB02" w14:textId="77777777" w:rsidR="00EE4B1E" w:rsidRPr="00807E8A" w:rsidRDefault="00547FE7" w:rsidP="00807E8A">
      <w:pPr>
        <w:pStyle w:val="Heading2"/>
        <w:rPr>
          <w:rFonts w:ascii="Calibri" w:hAnsi="Calibri"/>
        </w:rPr>
      </w:pPr>
      <w:r>
        <w:rPr>
          <w:rFonts w:ascii="Calibri" w:hAnsi="Calibri"/>
        </w:rPr>
        <w:t>C</w:t>
      </w:r>
      <w:r w:rsidR="00FA0BBD">
        <w:rPr>
          <w:rFonts w:ascii="Calibri" w:hAnsi="Calibri"/>
        </w:rPr>
        <w:t xml:space="preserve">PO </w:t>
      </w:r>
      <w:r w:rsidR="00587070">
        <w:rPr>
          <w:rFonts w:ascii="Calibri" w:hAnsi="Calibri"/>
        </w:rPr>
        <w:t>Education</w:t>
      </w:r>
      <w:r w:rsidR="00EE4B1E" w:rsidRPr="00807E8A">
        <w:rPr>
          <w:rFonts w:ascii="Calibri" w:hAnsi="Calibri"/>
        </w:rPr>
        <w:t xml:space="preserve"> Program</w:t>
      </w:r>
      <w:r w:rsidR="00711776" w:rsidRPr="00807E8A">
        <w:rPr>
          <w:rFonts w:ascii="Calibri" w:hAnsi="Calibri"/>
        </w:rPr>
        <w:t xml:space="preserve"> Application</w:t>
      </w:r>
    </w:p>
    <w:p w14:paraId="1798CFCB" w14:textId="77777777" w:rsidR="00807E8A" w:rsidRDefault="006946A9" w:rsidP="00807E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 </w:t>
      </w:r>
      <w:r w:rsidR="00FA0BBD">
        <w:rPr>
          <w:rFonts w:ascii="Calibri" w:hAnsi="Calibri"/>
          <w:b/>
          <w:sz w:val="28"/>
          <w:szCs w:val="28"/>
        </w:rPr>
        <w:t>Nurse Practitioners</w:t>
      </w:r>
      <w:r w:rsidR="007D068F">
        <w:rPr>
          <w:rFonts w:ascii="Calibri" w:hAnsi="Calibri"/>
          <w:b/>
          <w:sz w:val="28"/>
          <w:szCs w:val="28"/>
        </w:rPr>
        <w:t xml:space="preserve"> - </w:t>
      </w:r>
      <w:r w:rsidR="00C931F7">
        <w:rPr>
          <w:rFonts w:ascii="Calibri" w:hAnsi="Calibri"/>
          <w:b/>
          <w:sz w:val="28"/>
          <w:szCs w:val="28"/>
        </w:rPr>
        <w:t>4</w:t>
      </w:r>
      <w:r w:rsidR="00807E8A" w:rsidRPr="00807E8A">
        <w:rPr>
          <w:rFonts w:ascii="Calibri" w:hAnsi="Calibri"/>
          <w:b/>
          <w:sz w:val="28"/>
          <w:szCs w:val="28"/>
        </w:rPr>
        <w:t xml:space="preserve"> Week </w:t>
      </w:r>
      <w:r w:rsidR="00C931F7">
        <w:rPr>
          <w:rFonts w:ascii="Calibri" w:hAnsi="Calibri"/>
          <w:b/>
          <w:sz w:val="28"/>
          <w:szCs w:val="28"/>
        </w:rPr>
        <w:t xml:space="preserve">Virtual </w:t>
      </w:r>
      <w:r w:rsidR="00807E8A" w:rsidRPr="00807E8A">
        <w:rPr>
          <w:rFonts w:ascii="Calibri" w:hAnsi="Calibri"/>
          <w:b/>
          <w:sz w:val="28"/>
          <w:szCs w:val="28"/>
        </w:rPr>
        <w:t>Program</w:t>
      </w:r>
      <w:r w:rsidR="00F55509">
        <w:rPr>
          <w:rFonts w:ascii="Calibri" w:hAnsi="Calibri"/>
          <w:b/>
          <w:sz w:val="28"/>
          <w:szCs w:val="28"/>
        </w:rPr>
        <w:t xml:space="preserve"> only:</w:t>
      </w:r>
    </w:p>
    <w:p w14:paraId="5C686015" w14:textId="77777777" w:rsidR="00807E8A" w:rsidRPr="00807E8A" w:rsidRDefault="00807E8A" w:rsidP="00807E8A">
      <w:pPr>
        <w:jc w:val="center"/>
        <w:rPr>
          <w:b/>
          <w:sz w:val="28"/>
          <w:szCs w:val="28"/>
        </w:rPr>
      </w:pPr>
    </w:p>
    <w:p w14:paraId="2B3AEE75" w14:textId="77777777" w:rsidR="00711776" w:rsidRPr="00C437AB" w:rsidRDefault="00894BE5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Please ensure you have reviewed the Program mandate on the </w:t>
      </w:r>
      <w:hyperlink r:id="rId8" w:history="1">
        <w:r w:rsidRPr="00454371">
          <w:rPr>
            <w:rStyle w:val="Hyperlink"/>
            <w:rFonts w:ascii="Calibri" w:hAnsi="Calibri"/>
            <w:b/>
            <w:i/>
            <w:sz w:val="22"/>
            <w:szCs w:val="22"/>
          </w:rPr>
          <w:t>Network Website</w:t>
        </w:r>
      </w:hyperlink>
      <w:r>
        <w:rPr>
          <w:rFonts w:ascii="Calibri" w:hAnsi="Calibri"/>
          <w:b/>
          <w:i/>
          <w:color w:val="FF0000"/>
          <w:sz w:val="22"/>
          <w:szCs w:val="22"/>
        </w:rPr>
        <w:t xml:space="preserve">. </w:t>
      </w:r>
    </w:p>
    <w:p w14:paraId="0EDAB667" w14:textId="77777777" w:rsidR="0038535F" w:rsidRPr="00C437AB" w:rsidRDefault="0038535F" w:rsidP="00711776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77945439" w14:textId="77777777" w:rsidR="008776D4" w:rsidRDefault="00924C23" w:rsidP="0038535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14:paraId="10700180" w14:textId="77777777" w:rsidR="008776D4" w:rsidRPr="008776D4" w:rsidRDefault="008776D4" w:rsidP="008776D4"/>
    <w:p w14:paraId="33F64977" w14:textId="77777777" w:rsidR="0038535F" w:rsidRPr="00C437AB" w:rsidRDefault="00A5645A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ab/>
      </w:r>
      <w:bookmarkStart w:id="0" w:name="Text107"/>
    </w:p>
    <w:bookmarkEnd w:id="0"/>
    <w:p w14:paraId="0A6D3C64" w14:textId="77777777" w:rsidR="0038535F" w:rsidRDefault="00BA65EE" w:rsidP="0038535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 Name, Middle Initial, Last Name 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 xml:space="preserve">First Name, Middle Initial, Last Name </w:t>
      </w:r>
      <w:r>
        <w:rPr>
          <w:rFonts w:ascii="Calibri" w:hAnsi="Calibri"/>
          <w:sz w:val="22"/>
          <w:szCs w:val="22"/>
        </w:rPr>
        <w:fldChar w:fldCharType="end"/>
      </w:r>
    </w:p>
    <w:p w14:paraId="1BB279DC" w14:textId="77777777" w:rsidR="00807E8A" w:rsidRDefault="00807E8A" w:rsidP="00807E8A"/>
    <w:p w14:paraId="28F9A2DF" w14:textId="77777777" w:rsidR="00807E8A" w:rsidRDefault="00807E8A" w:rsidP="00807E8A">
      <w:pPr>
        <w:rPr>
          <w:rFonts w:ascii="Calibri" w:hAnsi="Calibri"/>
          <w:b/>
          <w:sz w:val="22"/>
          <w:szCs w:val="22"/>
        </w:rPr>
      </w:pPr>
      <w:bookmarkStart w:id="1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1"/>
    </w:p>
    <w:p w14:paraId="0BEA1676" w14:textId="77777777" w:rsidR="00807E8A" w:rsidRDefault="00807E8A" w:rsidP="00807E8A">
      <w:pPr>
        <w:rPr>
          <w:rFonts w:ascii="Calibri" w:hAnsi="Calibri"/>
          <w:sz w:val="22"/>
          <w:szCs w:val="22"/>
        </w:rPr>
      </w:pPr>
      <w:r w:rsidRPr="00807E8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Street # and name</w:t>
      </w:r>
      <w:r w:rsidRPr="00807E8A">
        <w:rPr>
          <w:rFonts w:ascii="Calibri" w:hAnsi="Calibri"/>
          <w:sz w:val="22"/>
          <w:szCs w:val="22"/>
        </w:rPr>
        <w:fldChar w:fldCharType="end"/>
      </w:r>
      <w:r w:rsidRPr="00807E8A">
        <w:rPr>
          <w:rFonts w:ascii="Calibri" w:hAnsi="Calibri"/>
          <w:sz w:val="22"/>
          <w:szCs w:val="22"/>
        </w:rPr>
        <w:t xml:space="preserve">, </w:t>
      </w:r>
      <w:bookmarkStart w:id="2" w:name="Text363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City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2"/>
      <w:r w:rsidRPr="00807E8A">
        <w:rPr>
          <w:rFonts w:ascii="Calibri" w:hAnsi="Calibri"/>
          <w:sz w:val="22"/>
          <w:szCs w:val="22"/>
        </w:rPr>
        <w:t xml:space="preserve">, </w:t>
      </w:r>
      <w:bookmarkStart w:id="3" w:name="Text361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Province</w:t>
      </w:r>
      <w:r w:rsidRPr="00807E8A">
        <w:rPr>
          <w:rFonts w:ascii="Calibri" w:hAnsi="Calibri"/>
          <w:sz w:val="22"/>
          <w:szCs w:val="22"/>
        </w:rPr>
        <w:fldChar w:fldCharType="end"/>
      </w:r>
      <w:bookmarkStart w:id="4" w:name="Text362"/>
      <w:bookmarkEnd w:id="3"/>
      <w:r w:rsidRPr="00807E8A">
        <w:rPr>
          <w:rFonts w:ascii="Calibri" w:hAnsi="Calibri"/>
          <w:sz w:val="22"/>
          <w:szCs w:val="22"/>
        </w:rPr>
        <w:t xml:space="preserve">, </w:t>
      </w:r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Postal Code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4"/>
      <w:r w:rsidRPr="00807E8A">
        <w:rPr>
          <w:rFonts w:ascii="Calibri" w:hAnsi="Calibri"/>
          <w:sz w:val="22"/>
          <w:szCs w:val="22"/>
        </w:rPr>
        <w:t xml:space="preserve"> </w:t>
      </w:r>
      <w:r w:rsidRPr="00807E8A">
        <w:rPr>
          <w:rFonts w:ascii="Calibri" w:hAnsi="Calibri"/>
          <w:sz w:val="22"/>
          <w:szCs w:val="22"/>
        </w:rPr>
        <w:tab/>
      </w:r>
    </w:p>
    <w:p w14:paraId="2E6C715A" w14:textId="77777777" w:rsidR="00807E8A" w:rsidRDefault="00807E8A" w:rsidP="00807E8A">
      <w:pPr>
        <w:rPr>
          <w:rFonts w:ascii="Calibri" w:hAnsi="Calibri"/>
          <w:sz w:val="22"/>
          <w:szCs w:val="22"/>
        </w:rPr>
      </w:pPr>
    </w:p>
    <w:p w14:paraId="11456449" w14:textId="77777777" w:rsidR="007577FE" w:rsidRPr="00C437AB" w:rsidRDefault="00807E8A" w:rsidP="007577FE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="007577FE">
        <w:rPr>
          <w:rFonts w:ascii="Calibri" w:hAnsi="Calibri"/>
          <w:sz w:val="22"/>
          <w:szCs w:val="22"/>
        </w:rPr>
        <w:tab/>
      </w:r>
      <w:r w:rsidR="007577FE" w:rsidRPr="00C437AB">
        <w:rPr>
          <w:rFonts w:ascii="Calibri" w:hAnsi="Calibri"/>
          <w:b/>
          <w:sz w:val="22"/>
          <w:szCs w:val="22"/>
        </w:rPr>
        <w:t>EMAIL ADDRESS:</w:t>
      </w:r>
      <w:r w:rsidR="007577FE">
        <w:rPr>
          <w:rFonts w:ascii="Calibri" w:hAnsi="Calibri"/>
          <w:b/>
          <w:sz w:val="22"/>
          <w:szCs w:val="22"/>
        </w:rPr>
        <w:t xml:space="preserve"> </w:t>
      </w:r>
      <w:r w:rsidR="007577FE"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7577FE" w:rsidRPr="00C437AB">
        <w:rPr>
          <w:rFonts w:ascii="Calibri" w:hAnsi="Calibri"/>
          <w:sz w:val="22"/>
          <w:szCs w:val="22"/>
        </w:rPr>
        <w:instrText xml:space="preserve"> FORMTEXT </w:instrText>
      </w:r>
      <w:r w:rsidR="007577FE" w:rsidRPr="00C437AB">
        <w:rPr>
          <w:rFonts w:ascii="Calibri" w:hAnsi="Calibri"/>
          <w:sz w:val="22"/>
          <w:szCs w:val="22"/>
        </w:rPr>
      </w:r>
      <w:r w:rsidR="007577FE" w:rsidRPr="00C437AB">
        <w:rPr>
          <w:rFonts w:ascii="Calibri" w:hAnsi="Calibri"/>
          <w:sz w:val="22"/>
          <w:szCs w:val="22"/>
        </w:rPr>
        <w:fldChar w:fldCharType="separate"/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rFonts w:ascii="Calibri" w:hAnsi="Calibri"/>
          <w:sz w:val="22"/>
          <w:szCs w:val="22"/>
        </w:rPr>
        <w:fldChar w:fldCharType="end"/>
      </w:r>
      <w:r w:rsidR="007577FE" w:rsidRPr="00C437AB">
        <w:rPr>
          <w:rFonts w:ascii="Calibri" w:hAnsi="Calibri"/>
          <w:b/>
          <w:sz w:val="22"/>
          <w:szCs w:val="22"/>
        </w:rPr>
        <w:tab/>
      </w:r>
      <w:r w:rsidR="007577FE" w:rsidRPr="00C437AB">
        <w:rPr>
          <w:rFonts w:ascii="Calibri" w:hAnsi="Calibri"/>
          <w:b/>
          <w:sz w:val="22"/>
          <w:szCs w:val="22"/>
        </w:rPr>
        <w:tab/>
      </w:r>
      <w:r w:rsidR="007577FE" w:rsidRPr="00C437AB">
        <w:rPr>
          <w:rFonts w:ascii="Calibri" w:hAnsi="Calibri"/>
          <w:b/>
          <w:sz w:val="22"/>
          <w:szCs w:val="22"/>
        </w:rPr>
        <w:tab/>
      </w:r>
      <w:bookmarkStart w:id="5" w:name="Text147"/>
    </w:p>
    <w:p w14:paraId="2E250F26" w14:textId="77777777" w:rsidR="00807E8A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6" w:name="Text365"/>
      <w:bookmarkEnd w:id="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6"/>
    <w:p w14:paraId="5EC2FB58" w14:textId="77777777" w:rsidR="00807E8A" w:rsidRPr="00C437AB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7931574D" w14:textId="77777777" w:rsidR="00807E8A" w:rsidRPr="00C437AB" w:rsidRDefault="00807E8A" w:rsidP="00807E8A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14:paraId="74EF1A3C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14:paraId="13CE53FB" w14:textId="77777777" w:rsidR="008A3D98" w:rsidRPr="00C437AB" w:rsidRDefault="00807E8A" w:rsidP="008A3D98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14:paraId="6D78721D" w14:textId="17A6DEAC" w:rsidR="00EF2005" w:rsidRDefault="00EF2005" w:rsidP="00EF2005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1416B9">
        <w:rPr>
          <w:rFonts w:ascii="Calibri" w:hAnsi="Calibri"/>
          <w:sz w:val="22"/>
          <w:szCs w:val="22"/>
        </w:rPr>
      </w:r>
      <w:r w:rsidR="001416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  <w:r w:rsidRPr="00C437AB">
        <w:rPr>
          <w:rFonts w:ascii="Calibri" w:hAnsi="Calibri"/>
          <w:sz w:val="22"/>
          <w:szCs w:val="22"/>
        </w:rPr>
        <w:t xml:space="preserve"> </w:t>
      </w:r>
      <w:r w:rsidR="001416B9">
        <w:rPr>
          <w:rFonts w:ascii="Calibri" w:hAnsi="Calibri"/>
          <w:sz w:val="22"/>
          <w:szCs w:val="22"/>
        </w:rPr>
        <w:t>Spring 2024</w:t>
      </w:r>
      <w:r w:rsidR="001416B9" w:rsidRPr="00BD48B3">
        <w:rPr>
          <w:rFonts w:ascii="Calibri" w:hAnsi="Calibri"/>
          <w:sz w:val="22"/>
          <w:szCs w:val="22"/>
        </w:rPr>
        <w:t xml:space="preserve"> Virtual Delivery: morning lectures</w:t>
      </w:r>
      <w:r w:rsidR="001416B9">
        <w:rPr>
          <w:rFonts w:ascii="Calibri" w:hAnsi="Calibri"/>
          <w:sz w:val="22"/>
          <w:szCs w:val="22"/>
        </w:rPr>
        <w:t xml:space="preserve"> only</w:t>
      </w:r>
      <w:r w:rsidR="001416B9" w:rsidRPr="00BD48B3">
        <w:rPr>
          <w:rFonts w:ascii="Calibri" w:hAnsi="Calibri"/>
          <w:sz w:val="22"/>
          <w:szCs w:val="22"/>
        </w:rPr>
        <w:t xml:space="preserve">, </w:t>
      </w:r>
      <w:r w:rsidR="001416B9">
        <w:rPr>
          <w:rFonts w:ascii="Calibri" w:hAnsi="Calibri"/>
          <w:sz w:val="22"/>
          <w:szCs w:val="22"/>
        </w:rPr>
        <w:t>February</w:t>
      </w:r>
      <w:r w:rsidR="001416B9" w:rsidRPr="00BD48B3">
        <w:rPr>
          <w:rFonts w:ascii="Calibri" w:hAnsi="Calibri"/>
          <w:sz w:val="22"/>
          <w:szCs w:val="22"/>
        </w:rPr>
        <w:t xml:space="preserve"> </w:t>
      </w:r>
      <w:r w:rsidR="001416B9">
        <w:rPr>
          <w:rFonts w:ascii="Calibri" w:hAnsi="Calibri"/>
          <w:sz w:val="22"/>
          <w:szCs w:val="22"/>
        </w:rPr>
        <w:t>5 – 16</w:t>
      </w:r>
      <w:r w:rsidR="001416B9" w:rsidRPr="00BD48B3">
        <w:rPr>
          <w:rFonts w:ascii="Calibri" w:hAnsi="Calibri"/>
          <w:sz w:val="22"/>
          <w:szCs w:val="22"/>
        </w:rPr>
        <w:t xml:space="preserve">, and </w:t>
      </w:r>
      <w:r w:rsidR="001416B9">
        <w:rPr>
          <w:rFonts w:ascii="Calibri" w:hAnsi="Calibri"/>
          <w:sz w:val="22"/>
          <w:szCs w:val="22"/>
        </w:rPr>
        <w:t>February</w:t>
      </w:r>
      <w:r w:rsidR="001416B9" w:rsidRPr="00BD48B3">
        <w:rPr>
          <w:rFonts w:ascii="Calibri" w:hAnsi="Calibri"/>
          <w:sz w:val="22"/>
          <w:szCs w:val="22"/>
        </w:rPr>
        <w:t xml:space="preserve"> </w:t>
      </w:r>
      <w:r w:rsidR="001416B9">
        <w:rPr>
          <w:rFonts w:ascii="Calibri" w:hAnsi="Calibri"/>
          <w:sz w:val="22"/>
          <w:szCs w:val="22"/>
        </w:rPr>
        <w:t>26</w:t>
      </w:r>
      <w:r w:rsidR="001416B9" w:rsidRPr="00BD48B3">
        <w:rPr>
          <w:rFonts w:ascii="Calibri" w:hAnsi="Calibri"/>
          <w:sz w:val="22"/>
          <w:szCs w:val="22"/>
        </w:rPr>
        <w:t xml:space="preserve"> – </w:t>
      </w:r>
      <w:r w:rsidR="001416B9">
        <w:rPr>
          <w:rFonts w:ascii="Calibri" w:hAnsi="Calibri"/>
          <w:sz w:val="22"/>
          <w:szCs w:val="22"/>
        </w:rPr>
        <w:t>March 8</w:t>
      </w:r>
    </w:p>
    <w:p w14:paraId="40BEA9A3" w14:textId="77777777" w:rsidR="00EF2005" w:rsidRPr="00C437AB" w:rsidRDefault="00EF2005" w:rsidP="00EF2005">
      <w:pPr>
        <w:rPr>
          <w:rFonts w:ascii="Calibri" w:hAnsi="Calibri"/>
          <w:sz w:val="22"/>
          <w:szCs w:val="22"/>
        </w:rPr>
      </w:pPr>
    </w:p>
    <w:p w14:paraId="6D7EA9A7" w14:textId="3EA40146" w:rsidR="0099657D" w:rsidRDefault="00EF2005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1416B9">
        <w:rPr>
          <w:rFonts w:ascii="Calibri" w:hAnsi="Calibri"/>
          <w:sz w:val="22"/>
          <w:szCs w:val="22"/>
        </w:rPr>
      </w:r>
      <w:r w:rsidR="001416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</w:t>
      </w:r>
      <w:r w:rsidR="001416B9">
        <w:rPr>
          <w:rFonts w:ascii="Calibri" w:hAnsi="Calibri"/>
          <w:sz w:val="22"/>
          <w:szCs w:val="22"/>
        </w:rPr>
        <w:t>Fall</w:t>
      </w:r>
      <w:r w:rsidR="00547FE7">
        <w:rPr>
          <w:rFonts w:ascii="Calibri" w:hAnsi="Calibri"/>
          <w:sz w:val="22"/>
          <w:szCs w:val="22"/>
        </w:rPr>
        <w:t xml:space="preserve"> 2024</w:t>
      </w:r>
      <w:r w:rsidR="00BD48B3" w:rsidRPr="00BD48B3">
        <w:rPr>
          <w:rFonts w:ascii="Calibri" w:hAnsi="Calibri"/>
          <w:sz w:val="22"/>
          <w:szCs w:val="22"/>
        </w:rPr>
        <w:t xml:space="preserve"> Virtual Delivery: morning lectures</w:t>
      </w:r>
      <w:r w:rsidR="00547FE7">
        <w:rPr>
          <w:rFonts w:ascii="Calibri" w:hAnsi="Calibri"/>
          <w:sz w:val="22"/>
          <w:szCs w:val="22"/>
        </w:rPr>
        <w:t xml:space="preserve"> only</w:t>
      </w:r>
      <w:r w:rsidR="00BD48B3" w:rsidRPr="00BD48B3">
        <w:rPr>
          <w:rFonts w:ascii="Calibri" w:hAnsi="Calibri"/>
          <w:sz w:val="22"/>
          <w:szCs w:val="22"/>
        </w:rPr>
        <w:t xml:space="preserve">, </w:t>
      </w:r>
      <w:r w:rsidR="001416B9">
        <w:rPr>
          <w:rFonts w:ascii="Calibri" w:hAnsi="Calibri"/>
          <w:sz w:val="22"/>
          <w:szCs w:val="22"/>
        </w:rPr>
        <w:t>September 16</w:t>
      </w:r>
      <w:r w:rsidR="00547FE7">
        <w:rPr>
          <w:rFonts w:ascii="Calibri" w:hAnsi="Calibri"/>
          <w:sz w:val="22"/>
          <w:szCs w:val="22"/>
        </w:rPr>
        <w:t xml:space="preserve"> – </w:t>
      </w:r>
      <w:r w:rsidR="001416B9">
        <w:rPr>
          <w:rFonts w:ascii="Calibri" w:hAnsi="Calibri"/>
          <w:sz w:val="22"/>
          <w:szCs w:val="22"/>
        </w:rPr>
        <w:t>27</w:t>
      </w:r>
      <w:r w:rsidR="00BD48B3" w:rsidRPr="00BD48B3">
        <w:rPr>
          <w:rFonts w:ascii="Calibri" w:hAnsi="Calibri"/>
          <w:sz w:val="22"/>
          <w:szCs w:val="22"/>
        </w:rPr>
        <w:t xml:space="preserve">, and </w:t>
      </w:r>
      <w:r w:rsidR="001416B9">
        <w:rPr>
          <w:rFonts w:ascii="Calibri" w:hAnsi="Calibri"/>
          <w:sz w:val="22"/>
          <w:szCs w:val="22"/>
        </w:rPr>
        <w:t>October</w:t>
      </w:r>
      <w:r w:rsidR="00BD48B3" w:rsidRPr="00BD48B3">
        <w:rPr>
          <w:rFonts w:ascii="Calibri" w:hAnsi="Calibri"/>
          <w:sz w:val="22"/>
          <w:szCs w:val="22"/>
        </w:rPr>
        <w:t xml:space="preserve"> </w:t>
      </w:r>
      <w:r w:rsidR="001416B9">
        <w:rPr>
          <w:rFonts w:ascii="Calibri" w:hAnsi="Calibri"/>
          <w:sz w:val="22"/>
          <w:szCs w:val="22"/>
        </w:rPr>
        <w:t>7</w:t>
      </w:r>
      <w:r w:rsidR="00BD48B3" w:rsidRPr="00BD48B3">
        <w:rPr>
          <w:rFonts w:ascii="Calibri" w:hAnsi="Calibri"/>
          <w:sz w:val="22"/>
          <w:szCs w:val="22"/>
        </w:rPr>
        <w:t xml:space="preserve"> – </w:t>
      </w:r>
      <w:r w:rsidR="001416B9">
        <w:rPr>
          <w:rFonts w:ascii="Calibri" w:hAnsi="Calibri"/>
          <w:sz w:val="22"/>
          <w:szCs w:val="22"/>
        </w:rPr>
        <w:t>21</w:t>
      </w:r>
    </w:p>
    <w:p w14:paraId="2F3F6AE6" w14:textId="77777777" w:rsidR="0099657D" w:rsidRDefault="0099657D" w:rsidP="0099657D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2EF4BD84" w14:textId="77777777" w:rsidR="0099657D" w:rsidRPr="00280665" w:rsidRDefault="0099657D" w:rsidP="0099657D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REQUIRED ATTACHMENTS</w:t>
      </w:r>
    </w:p>
    <w:p w14:paraId="7E17411F" w14:textId="77777777" w:rsidR="0099657D" w:rsidRPr="00C437AB" w:rsidRDefault="0099657D" w:rsidP="0099657D">
      <w:pPr>
        <w:rPr>
          <w:rFonts w:ascii="Calibri" w:hAnsi="Calibri"/>
          <w:sz w:val="22"/>
          <w:szCs w:val="22"/>
        </w:rPr>
      </w:pPr>
    </w:p>
    <w:p w14:paraId="5D2A5019" w14:textId="77777777" w:rsidR="0099657D" w:rsidRPr="00C437AB" w:rsidRDefault="0099657D" w:rsidP="0099657D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14:paraId="3B4FC971" w14:textId="77777777" w:rsidR="0099657D" w:rsidRPr="00C437AB" w:rsidRDefault="0099657D" w:rsidP="0099657D">
      <w:pPr>
        <w:rPr>
          <w:rFonts w:ascii="Calibri" w:hAnsi="Calibri"/>
          <w:sz w:val="22"/>
          <w:szCs w:val="22"/>
        </w:rPr>
      </w:pPr>
    </w:p>
    <w:p w14:paraId="7EEFBF46" w14:textId="77777777" w:rsidR="0099657D" w:rsidRDefault="0099657D" w:rsidP="0099657D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A43457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43457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1416B9">
        <w:rPr>
          <w:rFonts w:ascii="Wingdings" w:hAnsi="Wingdings"/>
          <w:sz w:val="22"/>
          <w:szCs w:val="22"/>
          <w:highlight w:val="lightGray"/>
        </w:rPr>
      </w:r>
      <w:r w:rsidR="001416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A43457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</w:t>
      </w:r>
      <w:r w:rsidRPr="00C437AB">
        <w:rPr>
          <w:rFonts w:ascii="Calibri" w:hAnsi="Calibri"/>
          <w:sz w:val="22"/>
          <w:szCs w:val="22"/>
        </w:rPr>
        <w:t xml:space="preserve"> letter </w:t>
      </w:r>
      <w:r>
        <w:rPr>
          <w:rFonts w:ascii="Calibri" w:hAnsi="Calibri"/>
          <w:sz w:val="22"/>
          <w:szCs w:val="22"/>
        </w:rPr>
        <w:t xml:space="preserve">of support from your program director </w:t>
      </w:r>
    </w:p>
    <w:p w14:paraId="4E89EEB8" w14:textId="77777777" w:rsidR="00F514FD" w:rsidRDefault="00F514FD" w:rsidP="00807E8A">
      <w:pPr>
        <w:rPr>
          <w:rFonts w:ascii="Calibri" w:hAnsi="Calibri"/>
          <w:sz w:val="22"/>
          <w:szCs w:val="22"/>
        </w:rPr>
      </w:pPr>
    </w:p>
    <w:p w14:paraId="1C97E04A" w14:textId="77777777" w:rsidR="005E32A0" w:rsidRPr="00280665" w:rsidRDefault="005E32A0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BMIT</w:t>
      </w: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YOUR APPLICATION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BY EMAIL</w:t>
      </w:r>
    </w:p>
    <w:p w14:paraId="09842963" w14:textId="77777777" w:rsidR="005E32A0" w:rsidRDefault="005E32A0" w:rsidP="002A418B">
      <w:pPr>
        <w:pStyle w:val="BodyText"/>
        <w:rPr>
          <w:rFonts w:ascii="Calibri" w:hAnsi="Calibri"/>
          <w:b/>
          <w:sz w:val="22"/>
          <w:szCs w:val="22"/>
        </w:rPr>
      </w:pPr>
    </w:p>
    <w:p w14:paraId="2E347EC7" w14:textId="77777777" w:rsidR="00F102CE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</w:t>
      </w:r>
      <w:r w:rsidR="0067681E">
        <w:rPr>
          <w:rFonts w:ascii="Calibri" w:hAnsi="Calibri"/>
          <w:b/>
          <w:sz w:val="22"/>
          <w:szCs w:val="22"/>
        </w:rPr>
        <w:t xml:space="preserve">email </w:t>
      </w:r>
      <w:r w:rsidR="007577FE">
        <w:rPr>
          <w:rFonts w:ascii="Calibri" w:hAnsi="Calibri"/>
          <w:b/>
          <w:sz w:val="22"/>
          <w:szCs w:val="22"/>
        </w:rPr>
        <w:t xml:space="preserve">this </w:t>
      </w:r>
      <w:r w:rsidR="0067681E">
        <w:rPr>
          <w:rFonts w:ascii="Calibri" w:hAnsi="Calibri"/>
          <w:b/>
          <w:sz w:val="22"/>
          <w:szCs w:val="22"/>
        </w:rPr>
        <w:t>application</w:t>
      </w:r>
      <w:r>
        <w:rPr>
          <w:rFonts w:ascii="Calibri" w:hAnsi="Calibri"/>
          <w:b/>
          <w:sz w:val="22"/>
          <w:szCs w:val="22"/>
        </w:rPr>
        <w:t xml:space="preserve"> </w:t>
      </w:r>
      <w:r w:rsidR="007577FE">
        <w:rPr>
          <w:rFonts w:ascii="Calibri" w:hAnsi="Calibri"/>
          <w:b/>
          <w:sz w:val="22"/>
          <w:szCs w:val="22"/>
        </w:rPr>
        <w:t xml:space="preserve">as a PDF document </w:t>
      </w:r>
      <w:r w:rsidR="002525C6">
        <w:rPr>
          <w:rFonts w:ascii="Calibri" w:hAnsi="Calibri"/>
          <w:b/>
          <w:sz w:val="22"/>
          <w:szCs w:val="22"/>
        </w:rPr>
        <w:t>to</w:t>
      </w:r>
      <w:r>
        <w:rPr>
          <w:rFonts w:ascii="Calibri" w:hAnsi="Calibri"/>
          <w:b/>
          <w:sz w:val="22"/>
          <w:szCs w:val="22"/>
        </w:rPr>
        <w:t>:</w:t>
      </w:r>
    </w:p>
    <w:p w14:paraId="2EF05A88" w14:textId="77777777" w:rsidR="00F102CE" w:rsidRPr="00C437AB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E15DE2" w:rsidRPr="00E35776" w14:paraId="0D98416C" w14:textId="77777777" w:rsidTr="00F13896">
        <w:tc>
          <w:tcPr>
            <w:tcW w:w="5508" w:type="dxa"/>
            <w:tcBorders>
              <w:top w:val="nil"/>
            </w:tcBorders>
            <w:shd w:val="pct20" w:color="000000" w:fill="FFFFFF"/>
          </w:tcPr>
          <w:p w14:paraId="55CDDCC3" w14:textId="77777777" w:rsidR="007577FE" w:rsidRPr="00F13896" w:rsidRDefault="006A3D06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Dilraj Mahil, Project Coordinator </w:t>
            </w:r>
          </w:p>
          <w:p w14:paraId="559AF802" w14:textId="77777777"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14:paraId="35295665" w14:textId="77777777"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14:paraId="0DE4293A" w14:textId="77777777"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F13896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14:paraId="050E42F5" w14:textId="77777777"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 xml:space="preserve">Vancouver, </w:t>
            </w:r>
            <w:proofErr w:type="gramStart"/>
            <w:r w:rsidRPr="00F13896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BC  V</w:t>
            </w:r>
            <w:proofErr w:type="gramEnd"/>
            <w:r w:rsidRPr="00F13896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5Z 4E6</w:t>
            </w:r>
          </w:p>
          <w:p w14:paraId="0F2B5CEA" w14:textId="77777777" w:rsidR="00E35776" w:rsidRPr="00F13896" w:rsidRDefault="001416B9" w:rsidP="006A3D0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9" w:history="1">
              <w:r w:rsidR="006A3D06" w:rsidRPr="006E513B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dilraj.mahil@bccancer.bc.ca</w:t>
              </w:r>
            </w:hyperlink>
            <w:r w:rsidR="006A3D0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512797E" w14:textId="77777777"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50CBA586" w14:textId="77777777" w:rsidR="00807E8A" w:rsidRPr="00547FE7" w:rsidRDefault="00DA3A92" w:rsidP="00282F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Kindly</w:t>
      </w:r>
      <w:r w:rsidR="001378EC">
        <w:rPr>
          <w:rFonts w:ascii="Calibri" w:hAnsi="Calibri"/>
          <w:sz w:val="22"/>
          <w:szCs w:val="22"/>
        </w:rPr>
        <w:t xml:space="preserve"> submit your application at your earliest convenience. </w:t>
      </w:r>
      <w:r w:rsidR="005E32A0">
        <w:rPr>
          <w:rFonts w:ascii="Calibri" w:hAnsi="Calibri"/>
          <w:sz w:val="22"/>
          <w:szCs w:val="22"/>
        </w:rPr>
        <w:t xml:space="preserve">We thank you for your interest and will advise you promptly as to your acceptance into the program. </w:t>
      </w:r>
    </w:p>
    <w:sectPr w:rsidR="00807E8A" w:rsidRPr="00547FE7" w:rsidSect="00711776">
      <w:footerReference w:type="default" r:id="rId10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24AA" w14:textId="77777777" w:rsidR="00547FE7" w:rsidRDefault="00547FE7">
      <w:r>
        <w:separator/>
      </w:r>
    </w:p>
  </w:endnote>
  <w:endnote w:type="continuationSeparator" w:id="0">
    <w:p w14:paraId="58DD92F9" w14:textId="77777777" w:rsidR="00547FE7" w:rsidRDefault="005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DD4" w14:textId="77777777" w:rsidR="00190586" w:rsidRPr="005D0792" w:rsidRDefault="00547FE7" w:rsidP="00E31042">
    <w:pPr>
      <w:pStyle w:val="Footer"/>
      <w:rPr>
        <w:rFonts w:ascii="Calibri" w:hAnsi="Calibri"/>
      </w:rPr>
    </w:pPr>
    <w:r>
      <w:rPr>
        <w:rStyle w:val="PageNumber"/>
        <w:rFonts w:ascii="Calibri" w:hAnsi="Calibri"/>
      </w:rPr>
      <w:t>C</w:t>
    </w:r>
    <w:r w:rsidR="00190586" w:rsidRPr="005D0792">
      <w:rPr>
        <w:rStyle w:val="PageNumber"/>
        <w:rFonts w:ascii="Calibri" w:hAnsi="Calibri"/>
      </w:rPr>
      <w:t xml:space="preserve">PO </w:t>
    </w:r>
    <w:r w:rsidR="00587070">
      <w:rPr>
        <w:rStyle w:val="PageNumber"/>
        <w:rFonts w:ascii="Calibri" w:hAnsi="Calibri"/>
      </w:rPr>
      <w:t>Education</w:t>
    </w:r>
    <w:r w:rsidR="00190586" w:rsidRPr="005D0792">
      <w:rPr>
        <w:rStyle w:val="PageNumber"/>
        <w:rFonts w:ascii="Calibri" w:hAnsi="Calibri"/>
      </w:rPr>
      <w:t xml:space="preserve"> Program Application</w:t>
    </w:r>
    <w:r w:rsidR="00190586">
      <w:rPr>
        <w:rStyle w:val="PageNumber"/>
      </w:rPr>
      <w:tab/>
    </w:r>
    <w:r w:rsidR="00190586">
      <w:rPr>
        <w:rStyle w:val="PageNumber"/>
      </w:rPr>
      <w:tab/>
    </w:r>
    <w:r w:rsidR="00190586">
      <w:rPr>
        <w:rStyle w:val="PageNumber"/>
      </w:rPr>
      <w:tab/>
    </w:r>
    <w:r w:rsidR="0019058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F8A9" w14:textId="77777777" w:rsidR="00547FE7" w:rsidRDefault="00547FE7">
      <w:r>
        <w:separator/>
      </w:r>
    </w:p>
  </w:footnote>
  <w:footnote w:type="continuationSeparator" w:id="0">
    <w:p w14:paraId="4C391433" w14:textId="77777777" w:rsidR="00547FE7" w:rsidRDefault="0054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B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24A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54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2E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2F5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48576E"/>
    <w:multiLevelType w:val="hybridMultilevel"/>
    <w:tmpl w:val="B4804436"/>
    <w:lvl w:ilvl="0" w:tplc="3D84719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3AC4"/>
    <w:multiLevelType w:val="hybridMultilevel"/>
    <w:tmpl w:val="5010D6E0"/>
    <w:lvl w:ilvl="0" w:tplc="3D847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7E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B30B39"/>
    <w:multiLevelType w:val="hybridMultilevel"/>
    <w:tmpl w:val="EB7A6482"/>
    <w:lvl w:ilvl="0" w:tplc="228CE1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68CC"/>
    <w:multiLevelType w:val="multilevel"/>
    <w:tmpl w:val="5010D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71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973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A35B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71849656">
    <w:abstractNumId w:val="7"/>
  </w:num>
  <w:num w:numId="2" w16cid:durableId="191382109">
    <w:abstractNumId w:val="3"/>
  </w:num>
  <w:num w:numId="3" w16cid:durableId="2006543177">
    <w:abstractNumId w:val="10"/>
  </w:num>
  <w:num w:numId="4" w16cid:durableId="1409304381">
    <w:abstractNumId w:val="2"/>
  </w:num>
  <w:num w:numId="5" w16cid:durableId="1932732871">
    <w:abstractNumId w:val="4"/>
  </w:num>
  <w:num w:numId="6" w16cid:durableId="1531332473">
    <w:abstractNumId w:val="11"/>
  </w:num>
  <w:num w:numId="7" w16cid:durableId="1801537693">
    <w:abstractNumId w:val="0"/>
  </w:num>
  <w:num w:numId="8" w16cid:durableId="1253008448">
    <w:abstractNumId w:val="12"/>
  </w:num>
  <w:num w:numId="9" w16cid:durableId="784276589">
    <w:abstractNumId w:val="1"/>
  </w:num>
  <w:num w:numId="10" w16cid:durableId="1777365215">
    <w:abstractNumId w:val="8"/>
  </w:num>
  <w:num w:numId="11" w16cid:durableId="2117676560">
    <w:abstractNumId w:val="6"/>
  </w:num>
  <w:num w:numId="12" w16cid:durableId="903489488">
    <w:abstractNumId w:val="9"/>
  </w:num>
  <w:num w:numId="13" w16cid:durableId="865094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E7"/>
    <w:rsid w:val="00017E96"/>
    <w:rsid w:val="00023B4E"/>
    <w:rsid w:val="000412C6"/>
    <w:rsid w:val="000508DE"/>
    <w:rsid w:val="00056AAE"/>
    <w:rsid w:val="000612A6"/>
    <w:rsid w:val="000804A5"/>
    <w:rsid w:val="000A5955"/>
    <w:rsid w:val="000D32FA"/>
    <w:rsid w:val="00104B1E"/>
    <w:rsid w:val="0010782A"/>
    <w:rsid w:val="00116BAC"/>
    <w:rsid w:val="00120035"/>
    <w:rsid w:val="00126D39"/>
    <w:rsid w:val="00127A94"/>
    <w:rsid w:val="001308B7"/>
    <w:rsid w:val="001378EC"/>
    <w:rsid w:val="00140373"/>
    <w:rsid w:val="001416B9"/>
    <w:rsid w:val="00155DE7"/>
    <w:rsid w:val="00161B26"/>
    <w:rsid w:val="001765B6"/>
    <w:rsid w:val="00185955"/>
    <w:rsid w:val="00190586"/>
    <w:rsid w:val="00197E5C"/>
    <w:rsid w:val="001A5C9E"/>
    <w:rsid w:val="001C1F77"/>
    <w:rsid w:val="001C6B7F"/>
    <w:rsid w:val="001C7106"/>
    <w:rsid w:val="001D4D15"/>
    <w:rsid w:val="001D4EB4"/>
    <w:rsid w:val="001E06A0"/>
    <w:rsid w:val="00216808"/>
    <w:rsid w:val="00243E75"/>
    <w:rsid w:val="00250AA4"/>
    <w:rsid w:val="002525C6"/>
    <w:rsid w:val="002558A4"/>
    <w:rsid w:val="00257065"/>
    <w:rsid w:val="00264DD9"/>
    <w:rsid w:val="002767FA"/>
    <w:rsid w:val="00276B3D"/>
    <w:rsid w:val="00280665"/>
    <w:rsid w:val="00282F79"/>
    <w:rsid w:val="0029098E"/>
    <w:rsid w:val="00294E89"/>
    <w:rsid w:val="002A1A7D"/>
    <w:rsid w:val="002A418B"/>
    <w:rsid w:val="002A6E2E"/>
    <w:rsid w:val="002E1F38"/>
    <w:rsid w:val="002E32FD"/>
    <w:rsid w:val="002F1080"/>
    <w:rsid w:val="0030709E"/>
    <w:rsid w:val="0031102A"/>
    <w:rsid w:val="003207C7"/>
    <w:rsid w:val="00320D4F"/>
    <w:rsid w:val="00327DB7"/>
    <w:rsid w:val="00333E4E"/>
    <w:rsid w:val="00341E07"/>
    <w:rsid w:val="00344056"/>
    <w:rsid w:val="00356F68"/>
    <w:rsid w:val="0037654A"/>
    <w:rsid w:val="0038535F"/>
    <w:rsid w:val="0039367B"/>
    <w:rsid w:val="003A5EBB"/>
    <w:rsid w:val="003C01BC"/>
    <w:rsid w:val="003C0902"/>
    <w:rsid w:val="003C5287"/>
    <w:rsid w:val="003D19BB"/>
    <w:rsid w:val="004158C6"/>
    <w:rsid w:val="00416DC2"/>
    <w:rsid w:val="004251DF"/>
    <w:rsid w:val="00425FC5"/>
    <w:rsid w:val="00430949"/>
    <w:rsid w:val="00454371"/>
    <w:rsid w:val="00464A00"/>
    <w:rsid w:val="00464E32"/>
    <w:rsid w:val="004835C7"/>
    <w:rsid w:val="004A3422"/>
    <w:rsid w:val="004A799D"/>
    <w:rsid w:val="004C1EF5"/>
    <w:rsid w:val="004F1240"/>
    <w:rsid w:val="004F7D21"/>
    <w:rsid w:val="005005DD"/>
    <w:rsid w:val="00503635"/>
    <w:rsid w:val="00525AD8"/>
    <w:rsid w:val="005331FE"/>
    <w:rsid w:val="005339E9"/>
    <w:rsid w:val="00542612"/>
    <w:rsid w:val="00547FE7"/>
    <w:rsid w:val="00587070"/>
    <w:rsid w:val="005D0792"/>
    <w:rsid w:val="005D6D53"/>
    <w:rsid w:val="005E32A0"/>
    <w:rsid w:val="005F11B4"/>
    <w:rsid w:val="005F2DB3"/>
    <w:rsid w:val="005F61C8"/>
    <w:rsid w:val="005F744A"/>
    <w:rsid w:val="00613CA4"/>
    <w:rsid w:val="00632C1E"/>
    <w:rsid w:val="006375A2"/>
    <w:rsid w:val="00660B6F"/>
    <w:rsid w:val="00670D32"/>
    <w:rsid w:val="0067681E"/>
    <w:rsid w:val="00680BEE"/>
    <w:rsid w:val="006946A9"/>
    <w:rsid w:val="006A3D06"/>
    <w:rsid w:val="006B649B"/>
    <w:rsid w:val="006B76F7"/>
    <w:rsid w:val="006B7A33"/>
    <w:rsid w:val="006C248B"/>
    <w:rsid w:val="006C265E"/>
    <w:rsid w:val="006C4377"/>
    <w:rsid w:val="006E7466"/>
    <w:rsid w:val="00711776"/>
    <w:rsid w:val="007227A3"/>
    <w:rsid w:val="00726D89"/>
    <w:rsid w:val="00736A83"/>
    <w:rsid w:val="007577FE"/>
    <w:rsid w:val="007753D1"/>
    <w:rsid w:val="00783A76"/>
    <w:rsid w:val="00793D16"/>
    <w:rsid w:val="00794BAD"/>
    <w:rsid w:val="007A5B5E"/>
    <w:rsid w:val="007A614B"/>
    <w:rsid w:val="007C1F4E"/>
    <w:rsid w:val="007D068F"/>
    <w:rsid w:val="007E0EC0"/>
    <w:rsid w:val="00807E8A"/>
    <w:rsid w:val="008776D4"/>
    <w:rsid w:val="00894BE5"/>
    <w:rsid w:val="008A2A6B"/>
    <w:rsid w:val="008A3D98"/>
    <w:rsid w:val="008B18C4"/>
    <w:rsid w:val="00924C23"/>
    <w:rsid w:val="00925DC8"/>
    <w:rsid w:val="00931502"/>
    <w:rsid w:val="00931E67"/>
    <w:rsid w:val="009415CD"/>
    <w:rsid w:val="00943D4E"/>
    <w:rsid w:val="00952492"/>
    <w:rsid w:val="00964908"/>
    <w:rsid w:val="009658AE"/>
    <w:rsid w:val="00966587"/>
    <w:rsid w:val="00973CD1"/>
    <w:rsid w:val="00974983"/>
    <w:rsid w:val="00995B22"/>
    <w:rsid w:val="0099657D"/>
    <w:rsid w:val="009B4F6E"/>
    <w:rsid w:val="009C5701"/>
    <w:rsid w:val="009E64A0"/>
    <w:rsid w:val="00A020E1"/>
    <w:rsid w:val="00A04C49"/>
    <w:rsid w:val="00A21606"/>
    <w:rsid w:val="00A24BAA"/>
    <w:rsid w:val="00A43457"/>
    <w:rsid w:val="00A52BEA"/>
    <w:rsid w:val="00A5571D"/>
    <w:rsid w:val="00A5645A"/>
    <w:rsid w:val="00A72CBC"/>
    <w:rsid w:val="00A93681"/>
    <w:rsid w:val="00AB2B4D"/>
    <w:rsid w:val="00AE10E9"/>
    <w:rsid w:val="00AF67CD"/>
    <w:rsid w:val="00B06D18"/>
    <w:rsid w:val="00B43690"/>
    <w:rsid w:val="00B510D8"/>
    <w:rsid w:val="00B55214"/>
    <w:rsid w:val="00B55AA3"/>
    <w:rsid w:val="00B60952"/>
    <w:rsid w:val="00B677C1"/>
    <w:rsid w:val="00B81B26"/>
    <w:rsid w:val="00BA095C"/>
    <w:rsid w:val="00BA65EE"/>
    <w:rsid w:val="00BB3A46"/>
    <w:rsid w:val="00BB5801"/>
    <w:rsid w:val="00BC3211"/>
    <w:rsid w:val="00BD2A13"/>
    <w:rsid w:val="00BD48B3"/>
    <w:rsid w:val="00BE750E"/>
    <w:rsid w:val="00BE7643"/>
    <w:rsid w:val="00BF4336"/>
    <w:rsid w:val="00C2486C"/>
    <w:rsid w:val="00C27A66"/>
    <w:rsid w:val="00C326B4"/>
    <w:rsid w:val="00C32949"/>
    <w:rsid w:val="00C374E9"/>
    <w:rsid w:val="00C405D5"/>
    <w:rsid w:val="00C437AB"/>
    <w:rsid w:val="00C81A85"/>
    <w:rsid w:val="00C90FDE"/>
    <w:rsid w:val="00C931F7"/>
    <w:rsid w:val="00C94010"/>
    <w:rsid w:val="00CA429E"/>
    <w:rsid w:val="00CB7542"/>
    <w:rsid w:val="00CD450D"/>
    <w:rsid w:val="00D009AD"/>
    <w:rsid w:val="00D067B0"/>
    <w:rsid w:val="00D07ADD"/>
    <w:rsid w:val="00D179C1"/>
    <w:rsid w:val="00D303B0"/>
    <w:rsid w:val="00D3703B"/>
    <w:rsid w:val="00D46AF0"/>
    <w:rsid w:val="00D46B40"/>
    <w:rsid w:val="00D55011"/>
    <w:rsid w:val="00D55D4A"/>
    <w:rsid w:val="00D61B18"/>
    <w:rsid w:val="00D73CFC"/>
    <w:rsid w:val="00D80C51"/>
    <w:rsid w:val="00D9567C"/>
    <w:rsid w:val="00DA3A92"/>
    <w:rsid w:val="00DB527D"/>
    <w:rsid w:val="00DC0B6E"/>
    <w:rsid w:val="00DC3308"/>
    <w:rsid w:val="00DC560D"/>
    <w:rsid w:val="00DD2A51"/>
    <w:rsid w:val="00DD4834"/>
    <w:rsid w:val="00DE4687"/>
    <w:rsid w:val="00E128C9"/>
    <w:rsid w:val="00E15DE2"/>
    <w:rsid w:val="00E16D6F"/>
    <w:rsid w:val="00E31042"/>
    <w:rsid w:val="00E34BA9"/>
    <w:rsid w:val="00E35776"/>
    <w:rsid w:val="00E4648D"/>
    <w:rsid w:val="00E57D0A"/>
    <w:rsid w:val="00E6604F"/>
    <w:rsid w:val="00E67E3F"/>
    <w:rsid w:val="00ED1BE4"/>
    <w:rsid w:val="00ED79D6"/>
    <w:rsid w:val="00EE4B1E"/>
    <w:rsid w:val="00EF2005"/>
    <w:rsid w:val="00EF7C3E"/>
    <w:rsid w:val="00F102CE"/>
    <w:rsid w:val="00F13896"/>
    <w:rsid w:val="00F202B2"/>
    <w:rsid w:val="00F251AB"/>
    <w:rsid w:val="00F25F38"/>
    <w:rsid w:val="00F41E16"/>
    <w:rsid w:val="00F43CCA"/>
    <w:rsid w:val="00F514FD"/>
    <w:rsid w:val="00F51DB9"/>
    <w:rsid w:val="00F55509"/>
    <w:rsid w:val="00F644A9"/>
    <w:rsid w:val="00F73D06"/>
    <w:rsid w:val="00F83861"/>
    <w:rsid w:val="00FA0BBD"/>
    <w:rsid w:val="00FA588A"/>
    <w:rsid w:val="00FA61DA"/>
    <w:rsid w:val="00FB663A"/>
    <w:rsid w:val="00FC0580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FFFEF"/>
  <w15:docId w15:val="{2058511B-E21C-43EB-8DD0-60CB272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D4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A6E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06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1042"/>
  </w:style>
  <w:style w:type="table" w:styleId="TableContemporary">
    <w:name w:val="Table Contemporary"/>
    <w:basedOn w:val="TableNormal"/>
    <w:rsid w:val="00BF43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2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3690"/>
    <w:rPr>
      <w:color w:val="800080"/>
      <w:u w:val="single"/>
    </w:rPr>
  </w:style>
  <w:style w:type="character" w:customStyle="1" w:styleId="body">
    <w:name w:val="body"/>
    <w:basedOn w:val="DefaultParagraphFont"/>
    <w:rsid w:val="00E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ncer.bc.ca/health-professionals/networks/family-practice-oncology-network/general-practitioners-in-oncology-training-progra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lraj.mahil@bccancer.bc.ca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NP%20GPO%20Education%20Program%20Application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HCFWNZZVFMD4-144-541</_dlc_DocId>
    <_dlc_DocIdUrl xmlns="f3283638-ecb5-48cd-817d-0c18a07ccd89">
      <Url>https://editbcca.phsa.ca/family-oncology-network-site/_layouts/15/DocIdRedir.aspx?ID=HCFWNZZVFMD4-144-541</Url>
      <Description>HCFWNZZVFMD4-144-541</Description>
    </_dlc_DocIdUrl>
  </documentManagement>
</p:properties>
</file>

<file path=customXml/itemProps1.xml><?xml version="1.0" encoding="utf-8"?>
<ds:datastoreItem xmlns:ds="http://schemas.openxmlformats.org/officeDocument/2006/customXml" ds:itemID="{9DFC9D2A-BC9E-4F9B-90B2-3BDE5EA33341}"/>
</file>

<file path=customXml/itemProps2.xml><?xml version="1.0" encoding="utf-8"?>
<ds:datastoreItem xmlns:ds="http://schemas.openxmlformats.org/officeDocument/2006/customXml" ds:itemID="{02BA1D8E-1B54-4665-A936-626C572CB276}"/>
</file>

<file path=customXml/itemProps3.xml><?xml version="1.0" encoding="utf-8"?>
<ds:datastoreItem xmlns:ds="http://schemas.openxmlformats.org/officeDocument/2006/customXml" ds:itemID="{CE1BB5F4-AB0D-4401-B7B6-448B8624F3AB}"/>
</file>

<file path=customXml/itemProps4.xml><?xml version="1.0" encoding="utf-8"?>
<ds:datastoreItem xmlns:ds="http://schemas.openxmlformats.org/officeDocument/2006/customXml" ds:itemID="{AAAE3A60-D1D7-4D53-BCEB-F54D67CFA1C9}"/>
</file>

<file path=docProps/app.xml><?xml version="1.0" encoding="utf-8"?>
<Properties xmlns="http://schemas.openxmlformats.org/officeDocument/2006/extended-properties" xmlns:vt="http://schemas.openxmlformats.org/officeDocument/2006/docPropsVTypes">
  <Template>NP GPO Education Program Application @ May 12, 2023</Template>
  <TotalTime>5</TotalTime>
  <Pages>2</Pages>
  <Words>168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Family Practice Oncology Preceptor Program</vt:lpstr>
    </vt:vector>
  </TitlesOfParts>
  <Company>BCCA</Company>
  <LinksUpToDate>false</LinksUpToDate>
  <CharactersWithSpaces>1512</CharactersWithSpaces>
  <SharedDoc>false</SharedDoc>
  <HLinks>
    <vt:vector size="12" baseType="variant">
      <vt:variant>
        <vt:i4>5439606</vt:i4>
      </vt:variant>
      <vt:variant>
        <vt:i4>39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http://www.bccancer.bc.ca/health-professionals/networks/family-practice-oncology-network/general-practitioners-in-oncology-training-program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Family Practice Oncology Preceptor Program</dc:title>
  <dc:subject/>
  <dc:creator>Mahil, Dilraj [BCCancer]</dc:creator>
  <cp:keywords/>
  <cp:lastModifiedBy>Mahil, Dilraj [BCCancer]</cp:lastModifiedBy>
  <cp:revision>3</cp:revision>
  <cp:lastPrinted>2006-08-22T21:18:00Z</cp:lastPrinted>
  <dcterms:created xsi:type="dcterms:W3CDTF">2023-11-07T20:35:00Z</dcterms:created>
  <dcterms:modified xsi:type="dcterms:W3CDTF">2024-05-22T19:36:00Z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344a635d-053b-4ec4-8f5a-dc6440da6837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