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E470" w14:textId="77777777" w:rsidR="007E481F" w:rsidRPr="00C437AB" w:rsidRDefault="007E481F" w:rsidP="007E481F">
      <w:pPr>
        <w:rPr>
          <w:rFonts w:ascii="Calibri" w:hAnsi="Calibri"/>
          <w:sz w:val="22"/>
          <w:szCs w:val="22"/>
        </w:rPr>
      </w:pPr>
    </w:p>
    <w:p w14:paraId="61D46EF5" w14:textId="77777777" w:rsidR="007E481F" w:rsidRPr="00C437AB" w:rsidRDefault="00252672" w:rsidP="007E481F">
      <w:pPr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 wp14:anchorId="6425E628" wp14:editId="1CFB719D">
            <wp:extent cx="4959985" cy="116459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197C7" w14:textId="77777777" w:rsidR="007E481F" w:rsidRPr="00C437AB" w:rsidRDefault="007E481F" w:rsidP="007E481F">
      <w:pPr>
        <w:rPr>
          <w:rFonts w:ascii="Calibri" w:hAnsi="Calibri"/>
          <w:sz w:val="22"/>
          <w:szCs w:val="22"/>
        </w:rPr>
      </w:pPr>
    </w:p>
    <w:p w14:paraId="111880EB" w14:textId="77777777" w:rsidR="007E481F" w:rsidRDefault="007E481F" w:rsidP="007E481F">
      <w:pPr>
        <w:pStyle w:val="Heading2"/>
        <w:rPr>
          <w:rFonts w:ascii="Calibri" w:hAnsi="Calibri"/>
          <w:sz w:val="22"/>
          <w:szCs w:val="22"/>
        </w:rPr>
      </w:pPr>
    </w:p>
    <w:p w14:paraId="74165FC1" w14:textId="77777777" w:rsidR="007E481F" w:rsidRPr="002C552E" w:rsidRDefault="007E481F" w:rsidP="007E481F"/>
    <w:p w14:paraId="19646BA6" w14:textId="77777777" w:rsidR="007E481F" w:rsidRDefault="00252672" w:rsidP="007E481F">
      <w:pPr>
        <w:pStyle w:val="Heading2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C</w:t>
      </w:r>
      <w:r w:rsidR="007E481F" w:rsidRPr="008776D4">
        <w:rPr>
          <w:rFonts w:ascii="Calibri" w:hAnsi="Calibri"/>
          <w:szCs w:val="28"/>
        </w:rPr>
        <w:t xml:space="preserve">PO </w:t>
      </w:r>
      <w:r w:rsidR="00BB1782">
        <w:rPr>
          <w:rFonts w:ascii="Calibri" w:hAnsi="Calibri"/>
          <w:szCs w:val="28"/>
        </w:rPr>
        <w:t>Education</w:t>
      </w:r>
      <w:r w:rsidR="007E481F" w:rsidRPr="008776D4">
        <w:rPr>
          <w:rFonts w:ascii="Calibri" w:hAnsi="Calibri"/>
          <w:szCs w:val="28"/>
        </w:rPr>
        <w:t xml:space="preserve"> Program Application</w:t>
      </w:r>
      <w:r w:rsidR="007E481F">
        <w:rPr>
          <w:rFonts w:ascii="Calibri" w:hAnsi="Calibri"/>
          <w:szCs w:val="28"/>
        </w:rPr>
        <w:t xml:space="preserve"> </w:t>
      </w:r>
    </w:p>
    <w:p w14:paraId="3C826E96" w14:textId="77777777" w:rsidR="007E481F" w:rsidRDefault="009D7489" w:rsidP="007E481F">
      <w:pPr>
        <w:pStyle w:val="Heading2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4</w:t>
      </w:r>
      <w:r w:rsidR="007E481F">
        <w:rPr>
          <w:rFonts w:ascii="Calibri" w:hAnsi="Calibri"/>
          <w:szCs w:val="28"/>
        </w:rPr>
        <w:t xml:space="preserve"> Week</w:t>
      </w:r>
      <w:r w:rsidR="00B7606F">
        <w:rPr>
          <w:rFonts w:ascii="Calibri" w:hAnsi="Calibri"/>
          <w:szCs w:val="28"/>
        </w:rPr>
        <w:t xml:space="preserve"> Virtual</w:t>
      </w:r>
      <w:r w:rsidR="007E481F">
        <w:rPr>
          <w:rFonts w:ascii="Calibri" w:hAnsi="Calibri"/>
          <w:szCs w:val="28"/>
        </w:rPr>
        <w:t xml:space="preserve"> Introductory Module </w:t>
      </w:r>
      <w:r w:rsidR="001369C3">
        <w:rPr>
          <w:rFonts w:ascii="Calibri" w:hAnsi="Calibri"/>
          <w:szCs w:val="28"/>
        </w:rPr>
        <w:t>Only</w:t>
      </w:r>
      <w:r w:rsidR="00AC2DE9">
        <w:rPr>
          <w:rFonts w:ascii="Calibri" w:hAnsi="Calibri"/>
          <w:szCs w:val="28"/>
        </w:rPr>
        <w:t>:</w:t>
      </w:r>
    </w:p>
    <w:p w14:paraId="72D93B91" w14:textId="77777777" w:rsidR="007E481F" w:rsidRPr="00C437AB" w:rsidRDefault="007E481F" w:rsidP="007E481F">
      <w:pPr>
        <w:jc w:val="center"/>
        <w:rPr>
          <w:rFonts w:ascii="Calibri" w:hAnsi="Calibri"/>
          <w:sz w:val="22"/>
          <w:szCs w:val="22"/>
        </w:rPr>
      </w:pPr>
    </w:p>
    <w:p w14:paraId="12CF2A08" w14:textId="4D61E39C" w:rsidR="007E481F" w:rsidRPr="00C437AB" w:rsidRDefault="007E481F" w:rsidP="007E481F">
      <w:pPr>
        <w:rPr>
          <w:rFonts w:ascii="Calibri" w:hAnsi="Calibri"/>
          <w:b/>
          <w:i/>
          <w:color w:val="FF0000"/>
          <w:sz w:val="22"/>
          <w:szCs w:val="22"/>
        </w:rPr>
      </w:pPr>
      <w:r>
        <w:rPr>
          <w:rFonts w:ascii="Calibri" w:hAnsi="Calibri"/>
          <w:b/>
          <w:i/>
          <w:color w:val="FF0000"/>
          <w:sz w:val="22"/>
          <w:szCs w:val="22"/>
        </w:rPr>
        <w:t xml:space="preserve">*This form is for applicants who wish to attend only the </w:t>
      </w:r>
      <w:proofErr w:type="gramStart"/>
      <w:r w:rsidR="001525A8">
        <w:rPr>
          <w:rFonts w:ascii="Calibri" w:hAnsi="Calibri"/>
          <w:b/>
          <w:i/>
          <w:color w:val="FF0000"/>
          <w:sz w:val="22"/>
          <w:szCs w:val="22"/>
        </w:rPr>
        <w:t>4</w:t>
      </w:r>
      <w:r>
        <w:rPr>
          <w:rFonts w:ascii="Calibri" w:hAnsi="Calibri"/>
          <w:b/>
          <w:i/>
          <w:color w:val="FF0000"/>
          <w:sz w:val="22"/>
          <w:szCs w:val="22"/>
        </w:rPr>
        <w:t xml:space="preserve"> week</w:t>
      </w:r>
      <w:proofErr w:type="gramEnd"/>
      <w:r>
        <w:rPr>
          <w:rFonts w:ascii="Calibri" w:hAnsi="Calibri"/>
          <w:b/>
          <w:i/>
          <w:color w:val="FF0000"/>
          <w:sz w:val="22"/>
          <w:szCs w:val="22"/>
        </w:rPr>
        <w:t xml:space="preserve"> Introductory Module of the GPO </w:t>
      </w:r>
      <w:r w:rsidR="00BB1782">
        <w:rPr>
          <w:rFonts w:ascii="Calibri" w:hAnsi="Calibri"/>
          <w:b/>
          <w:i/>
          <w:color w:val="FF0000"/>
          <w:sz w:val="22"/>
          <w:szCs w:val="22"/>
        </w:rPr>
        <w:t>Education</w:t>
      </w:r>
      <w:r>
        <w:rPr>
          <w:rFonts w:ascii="Calibri" w:hAnsi="Calibri"/>
          <w:b/>
          <w:i/>
          <w:color w:val="FF0000"/>
          <w:sz w:val="22"/>
          <w:szCs w:val="22"/>
        </w:rPr>
        <w:t xml:space="preserve"> Program.</w:t>
      </w:r>
    </w:p>
    <w:p w14:paraId="308C2E3A" w14:textId="77777777" w:rsidR="007E481F" w:rsidRPr="00C437AB" w:rsidRDefault="007E481F" w:rsidP="007E481F">
      <w:pPr>
        <w:rPr>
          <w:rFonts w:ascii="Calibri" w:hAnsi="Calibri"/>
          <w:b/>
          <w:i/>
          <w:color w:val="FF0000"/>
          <w:sz w:val="22"/>
          <w:szCs w:val="22"/>
        </w:rPr>
      </w:pPr>
    </w:p>
    <w:p w14:paraId="0CD63F30" w14:textId="77777777" w:rsidR="007E481F" w:rsidRDefault="007E481F" w:rsidP="007E481F">
      <w:pPr>
        <w:pStyle w:val="Heading1"/>
        <w:rPr>
          <w:rFonts w:ascii="Calibri" w:hAnsi="Calibri"/>
          <w:b/>
          <w:i/>
          <w:smallCaps/>
          <w:szCs w:val="24"/>
          <w:bdr w:val="single" w:sz="4" w:space="0" w:color="auto" w:shadow="1"/>
        </w:rPr>
      </w:pPr>
      <w:r>
        <w:rPr>
          <w:rFonts w:ascii="Calibri" w:hAnsi="Calibri"/>
          <w:b/>
          <w:i/>
          <w:smallCaps/>
          <w:szCs w:val="24"/>
          <w:bdr w:val="single" w:sz="4" w:space="0" w:color="auto" w:shadow="1"/>
        </w:rPr>
        <w:t>APPLICANT DETAILS</w:t>
      </w:r>
    </w:p>
    <w:p w14:paraId="1242DF4B" w14:textId="77777777" w:rsidR="007E481F" w:rsidRPr="008776D4" w:rsidRDefault="007E481F" w:rsidP="007E481F"/>
    <w:p w14:paraId="2A7D0555" w14:textId="77777777" w:rsidR="007E481F" w:rsidRPr="00C437AB" w:rsidRDefault="007E481F" w:rsidP="007E481F">
      <w:pPr>
        <w:pStyle w:val="Heading1"/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>NAME OF APPLICANT:</w:t>
      </w:r>
      <w:r w:rsidRPr="00C437AB">
        <w:rPr>
          <w:rFonts w:ascii="Calibri" w:hAnsi="Calibri"/>
          <w:sz w:val="22"/>
          <w:szCs w:val="22"/>
        </w:rPr>
        <w:tab/>
      </w:r>
      <w:r w:rsidRPr="00C437AB">
        <w:rPr>
          <w:rFonts w:ascii="Calibri" w:hAnsi="Calibri"/>
          <w:sz w:val="22"/>
          <w:szCs w:val="22"/>
        </w:rPr>
        <w:tab/>
      </w:r>
      <w:bookmarkStart w:id="0" w:name="Text107"/>
    </w:p>
    <w:p w14:paraId="1942537D" w14:textId="77777777" w:rsidR="007E481F" w:rsidRDefault="007E481F" w:rsidP="007E481F">
      <w:pPr>
        <w:pStyle w:val="Heading1"/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st Name, First Name, Middle Initial"/>
            </w:textInput>
          </w:ffData>
        </w:fldChar>
      </w:r>
      <w:r w:rsidRPr="00C437AB">
        <w:rPr>
          <w:rFonts w:ascii="Calibri" w:hAnsi="Calibri"/>
          <w:sz w:val="22"/>
          <w:szCs w:val="22"/>
        </w:rPr>
        <w:instrText xml:space="preserve"> FORMTEXT </w:instrText>
      </w:r>
      <w:r w:rsidRPr="00C437AB">
        <w:rPr>
          <w:rFonts w:ascii="Calibri" w:hAnsi="Calibri"/>
          <w:sz w:val="22"/>
          <w:szCs w:val="22"/>
        </w:rPr>
      </w:r>
      <w:r w:rsidRPr="00C437AB">
        <w:rPr>
          <w:rFonts w:ascii="Calibri" w:hAnsi="Calibri"/>
          <w:sz w:val="22"/>
          <w:szCs w:val="22"/>
        </w:rPr>
        <w:fldChar w:fldCharType="separate"/>
      </w:r>
      <w:r w:rsidRPr="00C437AB">
        <w:rPr>
          <w:rFonts w:ascii="Calibri" w:hAnsi="Calibri"/>
          <w:noProof/>
          <w:sz w:val="22"/>
          <w:szCs w:val="22"/>
        </w:rPr>
        <w:t>First Name, Middle Initia</w:t>
      </w:r>
      <w:r w:rsidR="00A22C71">
        <w:rPr>
          <w:rFonts w:ascii="Calibri" w:hAnsi="Calibri"/>
          <w:noProof/>
          <w:sz w:val="22"/>
          <w:szCs w:val="22"/>
        </w:rPr>
        <w:t>l, Last Name</w:t>
      </w:r>
      <w:r w:rsidRPr="00C437AB">
        <w:rPr>
          <w:rFonts w:ascii="Calibri" w:hAnsi="Calibri"/>
          <w:sz w:val="22"/>
          <w:szCs w:val="22"/>
        </w:rPr>
        <w:fldChar w:fldCharType="end"/>
      </w:r>
      <w:bookmarkEnd w:id="0"/>
    </w:p>
    <w:p w14:paraId="2089B270" w14:textId="77777777" w:rsidR="007E481F" w:rsidRDefault="007E481F" w:rsidP="007E481F"/>
    <w:p w14:paraId="5D8F25DD" w14:textId="77777777" w:rsidR="007E481F" w:rsidRDefault="007E481F" w:rsidP="007E481F">
      <w:pPr>
        <w:rPr>
          <w:rFonts w:ascii="Calibri" w:hAnsi="Calibri"/>
          <w:b/>
          <w:sz w:val="22"/>
          <w:szCs w:val="22"/>
        </w:rPr>
      </w:pPr>
      <w:bookmarkStart w:id="1" w:name="Text359"/>
      <w:r>
        <w:rPr>
          <w:rFonts w:ascii="Calibri" w:hAnsi="Calibri"/>
          <w:b/>
          <w:sz w:val="22"/>
          <w:szCs w:val="22"/>
        </w:rPr>
        <w:t xml:space="preserve">ADDRESS </w:t>
      </w:r>
      <w:bookmarkEnd w:id="1"/>
    </w:p>
    <w:p w14:paraId="57AC6B72" w14:textId="77777777" w:rsidR="007E481F" w:rsidRPr="00AB17A8" w:rsidRDefault="007E481F" w:rsidP="007E481F">
      <w:pPr>
        <w:rPr>
          <w:rFonts w:ascii="Calibri" w:hAnsi="Calibri"/>
          <w:sz w:val="22"/>
          <w:szCs w:val="22"/>
        </w:rPr>
      </w:pPr>
      <w:r w:rsidRPr="00AB17A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reet # and name"/>
            </w:textInput>
          </w:ffData>
        </w:fldChar>
      </w:r>
      <w:r w:rsidRPr="00AB17A8">
        <w:rPr>
          <w:rFonts w:ascii="Calibri" w:hAnsi="Calibri"/>
          <w:sz w:val="22"/>
          <w:szCs w:val="22"/>
        </w:rPr>
        <w:instrText xml:space="preserve"> FORMTEXT </w:instrText>
      </w:r>
      <w:r w:rsidRPr="00AB17A8">
        <w:rPr>
          <w:rFonts w:ascii="Calibri" w:hAnsi="Calibri"/>
          <w:sz w:val="22"/>
          <w:szCs w:val="22"/>
        </w:rPr>
      </w:r>
      <w:r w:rsidRPr="00AB17A8">
        <w:rPr>
          <w:rFonts w:ascii="Calibri" w:hAnsi="Calibri"/>
          <w:sz w:val="22"/>
          <w:szCs w:val="22"/>
        </w:rPr>
        <w:fldChar w:fldCharType="separate"/>
      </w:r>
      <w:r w:rsidRPr="00AB17A8">
        <w:rPr>
          <w:rFonts w:ascii="Calibri" w:hAnsi="Calibri"/>
          <w:noProof/>
          <w:sz w:val="22"/>
          <w:szCs w:val="22"/>
        </w:rPr>
        <w:t>Street # and name</w:t>
      </w:r>
      <w:r w:rsidRPr="00AB17A8">
        <w:rPr>
          <w:rFonts w:ascii="Calibri" w:hAnsi="Calibri"/>
          <w:sz w:val="22"/>
          <w:szCs w:val="22"/>
        </w:rPr>
        <w:fldChar w:fldCharType="end"/>
      </w:r>
      <w:r w:rsidRPr="00AB17A8">
        <w:rPr>
          <w:rFonts w:ascii="Calibri" w:hAnsi="Calibri"/>
          <w:sz w:val="22"/>
          <w:szCs w:val="22"/>
        </w:rPr>
        <w:t xml:space="preserve">, </w:t>
      </w:r>
      <w:bookmarkStart w:id="2" w:name="Text363"/>
      <w:r w:rsidRPr="00AB17A8">
        <w:rPr>
          <w:rFonts w:ascii="Calibri" w:hAnsi="Calibri"/>
          <w:sz w:val="22"/>
          <w:szCs w:val="22"/>
        </w:rPr>
        <w:fldChar w:fldCharType="begin">
          <w:ffData>
            <w:name w:val="Text363"/>
            <w:enabled/>
            <w:calcOnExit w:val="0"/>
            <w:textInput>
              <w:default w:val="City"/>
            </w:textInput>
          </w:ffData>
        </w:fldChar>
      </w:r>
      <w:r w:rsidRPr="00AB17A8">
        <w:rPr>
          <w:rFonts w:ascii="Calibri" w:hAnsi="Calibri"/>
          <w:sz w:val="22"/>
          <w:szCs w:val="22"/>
        </w:rPr>
        <w:instrText xml:space="preserve"> FORMTEXT </w:instrText>
      </w:r>
      <w:r w:rsidRPr="00AB17A8">
        <w:rPr>
          <w:rFonts w:ascii="Calibri" w:hAnsi="Calibri"/>
          <w:sz w:val="22"/>
          <w:szCs w:val="22"/>
        </w:rPr>
      </w:r>
      <w:r w:rsidRPr="00AB17A8">
        <w:rPr>
          <w:rFonts w:ascii="Calibri" w:hAnsi="Calibri"/>
          <w:sz w:val="22"/>
          <w:szCs w:val="22"/>
        </w:rPr>
        <w:fldChar w:fldCharType="separate"/>
      </w:r>
      <w:r w:rsidRPr="00AB17A8">
        <w:rPr>
          <w:rFonts w:ascii="Calibri" w:hAnsi="Calibri"/>
          <w:noProof/>
          <w:sz w:val="22"/>
          <w:szCs w:val="22"/>
        </w:rPr>
        <w:t>City</w:t>
      </w:r>
      <w:r w:rsidRPr="00AB17A8">
        <w:rPr>
          <w:rFonts w:ascii="Calibri" w:hAnsi="Calibri"/>
          <w:sz w:val="22"/>
          <w:szCs w:val="22"/>
        </w:rPr>
        <w:fldChar w:fldCharType="end"/>
      </w:r>
      <w:bookmarkEnd w:id="2"/>
      <w:r w:rsidRPr="00AB17A8">
        <w:rPr>
          <w:rFonts w:ascii="Calibri" w:hAnsi="Calibri"/>
          <w:sz w:val="22"/>
          <w:szCs w:val="22"/>
        </w:rPr>
        <w:t xml:space="preserve">, </w:t>
      </w:r>
      <w:bookmarkStart w:id="3" w:name="Text361"/>
      <w:r w:rsidRPr="00AB17A8">
        <w:rPr>
          <w:rFonts w:ascii="Calibri" w:hAnsi="Calibri"/>
          <w:sz w:val="22"/>
          <w:szCs w:val="22"/>
        </w:rPr>
        <w:fldChar w:fldCharType="begin">
          <w:ffData>
            <w:name w:val="Text361"/>
            <w:enabled/>
            <w:calcOnExit w:val="0"/>
            <w:textInput>
              <w:default w:val="Province"/>
            </w:textInput>
          </w:ffData>
        </w:fldChar>
      </w:r>
      <w:r w:rsidRPr="00AB17A8">
        <w:rPr>
          <w:rFonts w:ascii="Calibri" w:hAnsi="Calibri"/>
          <w:sz w:val="22"/>
          <w:szCs w:val="22"/>
        </w:rPr>
        <w:instrText xml:space="preserve"> FORMTEXT </w:instrText>
      </w:r>
      <w:r w:rsidRPr="00AB17A8">
        <w:rPr>
          <w:rFonts w:ascii="Calibri" w:hAnsi="Calibri"/>
          <w:sz w:val="22"/>
          <w:szCs w:val="22"/>
        </w:rPr>
      </w:r>
      <w:r w:rsidRPr="00AB17A8">
        <w:rPr>
          <w:rFonts w:ascii="Calibri" w:hAnsi="Calibri"/>
          <w:sz w:val="22"/>
          <w:szCs w:val="22"/>
        </w:rPr>
        <w:fldChar w:fldCharType="separate"/>
      </w:r>
      <w:r w:rsidRPr="00AB17A8">
        <w:rPr>
          <w:rFonts w:ascii="Calibri" w:hAnsi="Calibri"/>
          <w:noProof/>
          <w:sz w:val="22"/>
          <w:szCs w:val="22"/>
        </w:rPr>
        <w:t>Province</w:t>
      </w:r>
      <w:r w:rsidRPr="00AB17A8">
        <w:rPr>
          <w:rFonts w:ascii="Calibri" w:hAnsi="Calibri"/>
          <w:sz w:val="22"/>
          <w:szCs w:val="22"/>
        </w:rPr>
        <w:fldChar w:fldCharType="end"/>
      </w:r>
      <w:bookmarkStart w:id="4" w:name="Text362"/>
      <w:bookmarkEnd w:id="3"/>
      <w:r w:rsidRPr="00AB17A8">
        <w:rPr>
          <w:rFonts w:ascii="Calibri" w:hAnsi="Calibri"/>
          <w:sz w:val="22"/>
          <w:szCs w:val="22"/>
        </w:rPr>
        <w:t xml:space="preserve">, </w:t>
      </w:r>
      <w:r w:rsidRPr="00AB17A8">
        <w:rPr>
          <w:rFonts w:ascii="Calibri" w:hAnsi="Calibri"/>
          <w:sz w:val="22"/>
          <w:szCs w:val="22"/>
        </w:rPr>
        <w:fldChar w:fldCharType="begin">
          <w:ffData>
            <w:name w:val="Text362"/>
            <w:enabled/>
            <w:calcOnExit w:val="0"/>
            <w:textInput>
              <w:default w:val="Postal Code"/>
            </w:textInput>
          </w:ffData>
        </w:fldChar>
      </w:r>
      <w:r w:rsidRPr="00AB17A8">
        <w:rPr>
          <w:rFonts w:ascii="Calibri" w:hAnsi="Calibri"/>
          <w:sz w:val="22"/>
          <w:szCs w:val="22"/>
        </w:rPr>
        <w:instrText xml:space="preserve"> FORMTEXT </w:instrText>
      </w:r>
      <w:r w:rsidRPr="00AB17A8">
        <w:rPr>
          <w:rFonts w:ascii="Calibri" w:hAnsi="Calibri"/>
          <w:sz w:val="22"/>
          <w:szCs w:val="22"/>
        </w:rPr>
      </w:r>
      <w:r w:rsidRPr="00AB17A8">
        <w:rPr>
          <w:rFonts w:ascii="Calibri" w:hAnsi="Calibri"/>
          <w:sz w:val="22"/>
          <w:szCs w:val="22"/>
        </w:rPr>
        <w:fldChar w:fldCharType="separate"/>
      </w:r>
      <w:r w:rsidRPr="00AB17A8">
        <w:rPr>
          <w:rFonts w:ascii="Calibri" w:hAnsi="Calibri"/>
          <w:noProof/>
          <w:sz w:val="22"/>
          <w:szCs w:val="22"/>
        </w:rPr>
        <w:t>Postal Code</w:t>
      </w:r>
      <w:r w:rsidRPr="00AB17A8">
        <w:rPr>
          <w:rFonts w:ascii="Calibri" w:hAnsi="Calibri"/>
          <w:sz w:val="22"/>
          <w:szCs w:val="22"/>
        </w:rPr>
        <w:fldChar w:fldCharType="end"/>
      </w:r>
      <w:bookmarkEnd w:id="4"/>
      <w:r w:rsidRPr="00AB17A8">
        <w:rPr>
          <w:rFonts w:ascii="Calibri" w:hAnsi="Calibri"/>
          <w:sz w:val="22"/>
          <w:szCs w:val="22"/>
        </w:rPr>
        <w:t xml:space="preserve"> </w:t>
      </w:r>
      <w:r w:rsidRPr="00AB17A8">
        <w:rPr>
          <w:rFonts w:ascii="Calibri" w:hAnsi="Calibri"/>
          <w:sz w:val="22"/>
          <w:szCs w:val="22"/>
        </w:rPr>
        <w:tab/>
      </w:r>
    </w:p>
    <w:p w14:paraId="0CA2DE4B" w14:textId="77777777" w:rsidR="007E481F" w:rsidRPr="00C437AB" w:rsidRDefault="007E481F" w:rsidP="007E481F">
      <w:pPr>
        <w:rPr>
          <w:rFonts w:ascii="Calibri" w:hAnsi="Calibri"/>
          <w:sz w:val="22"/>
          <w:szCs w:val="22"/>
        </w:rPr>
      </w:pPr>
    </w:p>
    <w:p w14:paraId="5F36899C" w14:textId="77777777" w:rsidR="007E481F" w:rsidRPr="00C437AB" w:rsidRDefault="007E481F" w:rsidP="007E481F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>TELEPHONE</w:t>
      </w:r>
      <w:r>
        <w:rPr>
          <w:rFonts w:ascii="Calibri" w:hAnsi="Calibri"/>
          <w:b/>
          <w:sz w:val="22"/>
          <w:szCs w:val="22"/>
        </w:rPr>
        <w:t xml:space="preserve"> NUMBERS</w:t>
      </w:r>
      <w:r w:rsidRPr="00C437AB">
        <w:rPr>
          <w:rFonts w:ascii="Calibri" w:hAnsi="Calibri"/>
          <w:b/>
          <w:sz w:val="22"/>
          <w:szCs w:val="22"/>
        </w:rPr>
        <w:t>:</w:t>
      </w:r>
      <w:r w:rsidRPr="00C437AB">
        <w:rPr>
          <w:rFonts w:ascii="Calibri" w:hAnsi="Calibri"/>
          <w:sz w:val="22"/>
          <w:szCs w:val="22"/>
        </w:rPr>
        <w:tab/>
      </w:r>
      <w:r w:rsidRPr="00C437AB">
        <w:rPr>
          <w:rFonts w:ascii="Calibri" w:hAnsi="Calibri"/>
          <w:sz w:val="22"/>
          <w:szCs w:val="22"/>
        </w:rPr>
        <w:tab/>
      </w:r>
      <w:r w:rsidRPr="00C437AB">
        <w:rPr>
          <w:rFonts w:ascii="Calibri" w:hAnsi="Calibri"/>
          <w:sz w:val="22"/>
          <w:szCs w:val="22"/>
        </w:rPr>
        <w:tab/>
      </w:r>
    </w:p>
    <w:p w14:paraId="4A49FF83" w14:textId="77777777" w:rsidR="007E481F" w:rsidRDefault="007E481F" w:rsidP="007E481F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bookmarkStart w:id="5" w:name="Text365"/>
      <w:r w:rsidRPr="00CA429E">
        <w:rPr>
          <w:rFonts w:ascii="Calibri" w:hAnsi="Calibri"/>
          <w:sz w:val="22"/>
          <w:szCs w:val="22"/>
        </w:rPr>
        <w:t>Office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bookmarkEnd w:id="5"/>
    <w:p w14:paraId="13DC1644" w14:textId="77777777" w:rsidR="007E481F" w:rsidRPr="00C437AB" w:rsidRDefault="007E481F" w:rsidP="007E481F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r w:rsidRPr="00CA429E">
        <w:rPr>
          <w:rFonts w:ascii="Calibri" w:hAnsi="Calibri"/>
          <w:sz w:val="22"/>
          <w:szCs w:val="22"/>
        </w:rPr>
        <w:t>Mobile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14:paraId="7D4EE1BA" w14:textId="77777777" w:rsidR="007E481F" w:rsidRPr="00C437AB" w:rsidRDefault="007E481F" w:rsidP="007E481F">
      <w:pPr>
        <w:tabs>
          <w:tab w:val="left" w:pos="720"/>
        </w:tabs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tab/>
      </w:r>
    </w:p>
    <w:p w14:paraId="56369128" w14:textId="77777777" w:rsidR="007E481F" w:rsidRPr="00C437AB" w:rsidRDefault="007E481F" w:rsidP="007E481F">
      <w:pPr>
        <w:rPr>
          <w:rFonts w:ascii="Calibri" w:hAnsi="Calibri"/>
          <w:b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>EMAIL ADDRESS:</w:t>
      </w:r>
      <w:r w:rsidRPr="00C437AB">
        <w:rPr>
          <w:rFonts w:ascii="Calibri" w:hAnsi="Calibri"/>
          <w:b/>
          <w:sz w:val="22"/>
          <w:szCs w:val="22"/>
        </w:rPr>
        <w:tab/>
      </w:r>
      <w:r w:rsidRPr="00C437AB">
        <w:rPr>
          <w:rFonts w:ascii="Calibri" w:hAnsi="Calibri"/>
          <w:b/>
          <w:sz w:val="22"/>
          <w:szCs w:val="22"/>
        </w:rPr>
        <w:tab/>
      </w:r>
      <w:r w:rsidRPr="00C437AB">
        <w:rPr>
          <w:rFonts w:ascii="Calibri" w:hAnsi="Calibri"/>
          <w:b/>
          <w:sz w:val="22"/>
          <w:szCs w:val="22"/>
        </w:rPr>
        <w:tab/>
      </w:r>
      <w:bookmarkStart w:id="6" w:name="Text147"/>
    </w:p>
    <w:p w14:paraId="066B9DA7" w14:textId="77777777" w:rsidR="007E481F" w:rsidRPr="00C437AB" w:rsidRDefault="007E481F" w:rsidP="007E481F">
      <w:pPr>
        <w:rPr>
          <w:rFonts w:ascii="Calibri" w:hAnsi="Calibri"/>
          <w:b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Pr="00C437AB">
        <w:rPr>
          <w:rFonts w:ascii="Calibri" w:hAnsi="Calibri"/>
          <w:sz w:val="22"/>
          <w:szCs w:val="22"/>
        </w:rPr>
        <w:instrText xml:space="preserve"> FORMTEXT </w:instrText>
      </w:r>
      <w:r w:rsidRPr="00C437AB">
        <w:rPr>
          <w:rFonts w:ascii="Calibri" w:hAnsi="Calibri"/>
          <w:sz w:val="22"/>
          <w:szCs w:val="22"/>
        </w:rPr>
      </w:r>
      <w:r w:rsidRPr="00C437AB">
        <w:rPr>
          <w:rFonts w:ascii="Calibri" w:hAnsi="Calibri"/>
          <w:sz w:val="22"/>
          <w:szCs w:val="22"/>
        </w:rPr>
        <w:fldChar w:fldCharType="separate"/>
      </w:r>
      <w:r w:rsidRPr="00C437AB">
        <w:rPr>
          <w:rFonts w:cs="Arial"/>
          <w:noProof/>
          <w:sz w:val="22"/>
          <w:szCs w:val="22"/>
        </w:rPr>
        <w:t> </w:t>
      </w:r>
      <w:r w:rsidRPr="00C437AB">
        <w:rPr>
          <w:rFonts w:cs="Arial"/>
          <w:noProof/>
          <w:sz w:val="22"/>
          <w:szCs w:val="22"/>
        </w:rPr>
        <w:t> </w:t>
      </w:r>
      <w:r w:rsidRPr="00C437AB">
        <w:rPr>
          <w:rFonts w:cs="Arial"/>
          <w:noProof/>
          <w:sz w:val="22"/>
          <w:szCs w:val="22"/>
        </w:rPr>
        <w:t> </w:t>
      </w:r>
      <w:r w:rsidRPr="00C437AB">
        <w:rPr>
          <w:rFonts w:cs="Arial"/>
          <w:noProof/>
          <w:sz w:val="22"/>
          <w:szCs w:val="22"/>
        </w:rPr>
        <w:t> </w:t>
      </w:r>
      <w:r w:rsidRPr="00C437AB">
        <w:rPr>
          <w:rFonts w:cs="Arial"/>
          <w:noProof/>
          <w:sz w:val="22"/>
          <w:szCs w:val="22"/>
        </w:rPr>
        <w:t> </w:t>
      </w:r>
      <w:r w:rsidRPr="00C437AB">
        <w:rPr>
          <w:rFonts w:ascii="Calibri" w:hAnsi="Calibri"/>
          <w:sz w:val="22"/>
          <w:szCs w:val="22"/>
        </w:rPr>
        <w:fldChar w:fldCharType="end"/>
      </w:r>
      <w:bookmarkEnd w:id="6"/>
    </w:p>
    <w:p w14:paraId="698BB548" w14:textId="77777777" w:rsidR="007E481F" w:rsidRDefault="007E481F" w:rsidP="007E481F"/>
    <w:p w14:paraId="2FB66C0A" w14:textId="77777777" w:rsidR="007E481F" w:rsidRPr="00C437AB" w:rsidRDefault="007E481F" w:rsidP="007E481F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>INTRODUCTORY MODULE</w:t>
      </w:r>
      <w:r>
        <w:rPr>
          <w:rFonts w:ascii="Calibri" w:hAnsi="Calibri"/>
          <w:b/>
          <w:sz w:val="22"/>
          <w:szCs w:val="22"/>
        </w:rPr>
        <w:t xml:space="preserve"> YOU PLAN TO TAKE</w:t>
      </w:r>
      <w:r w:rsidRPr="00C437AB">
        <w:rPr>
          <w:rFonts w:ascii="Calibri" w:hAnsi="Calibri"/>
          <w:sz w:val="22"/>
          <w:szCs w:val="22"/>
        </w:rPr>
        <w:t>:</w:t>
      </w:r>
    </w:p>
    <w:p w14:paraId="045B9028" w14:textId="77777777" w:rsidR="007E481F" w:rsidRPr="00C437AB" w:rsidRDefault="007E481F" w:rsidP="007E481F">
      <w:pPr>
        <w:rPr>
          <w:rFonts w:ascii="Calibri" w:hAnsi="Calibri"/>
          <w:sz w:val="22"/>
          <w:szCs w:val="22"/>
        </w:rPr>
      </w:pPr>
    </w:p>
    <w:p w14:paraId="47B5FDD0" w14:textId="077985FC" w:rsidR="00E736D5" w:rsidRDefault="007E481F" w:rsidP="00E736D5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1"/>
      <w:r w:rsidRPr="00C437AB">
        <w:rPr>
          <w:rFonts w:ascii="Calibri" w:hAnsi="Calibri"/>
          <w:sz w:val="22"/>
          <w:szCs w:val="22"/>
        </w:rPr>
        <w:instrText xml:space="preserve"> FORMCHECKBOX </w:instrText>
      </w:r>
      <w:r w:rsidR="001525A8">
        <w:rPr>
          <w:rFonts w:ascii="Calibri" w:hAnsi="Calibri"/>
          <w:sz w:val="22"/>
          <w:szCs w:val="22"/>
        </w:rPr>
      </w:r>
      <w:r w:rsidR="001525A8">
        <w:rPr>
          <w:rFonts w:ascii="Calibri" w:hAnsi="Calibri"/>
          <w:sz w:val="22"/>
          <w:szCs w:val="22"/>
        </w:rPr>
        <w:fldChar w:fldCharType="separate"/>
      </w:r>
      <w:r w:rsidRPr="00C437AB">
        <w:rPr>
          <w:rFonts w:ascii="Calibri" w:hAnsi="Calibri"/>
          <w:sz w:val="22"/>
          <w:szCs w:val="22"/>
        </w:rPr>
        <w:fldChar w:fldCharType="end"/>
      </w:r>
      <w:bookmarkEnd w:id="7"/>
      <w:r w:rsidRPr="00C437AB">
        <w:rPr>
          <w:rFonts w:ascii="Calibri" w:hAnsi="Calibri"/>
          <w:sz w:val="22"/>
          <w:szCs w:val="22"/>
        </w:rPr>
        <w:t xml:space="preserve"> </w:t>
      </w:r>
      <w:r w:rsidR="001525A8" w:rsidRPr="00252672">
        <w:rPr>
          <w:rFonts w:ascii="Calibri" w:hAnsi="Calibri"/>
          <w:sz w:val="22"/>
          <w:szCs w:val="22"/>
        </w:rPr>
        <w:t>Spring 2024 Virtual Delivery: morning lectures only, February 5 – 16, and February 26 – March 8</w:t>
      </w:r>
    </w:p>
    <w:p w14:paraId="2BD6DFA4" w14:textId="77777777" w:rsidR="007E481F" w:rsidRPr="00C437AB" w:rsidRDefault="007E481F" w:rsidP="00DE3CA4">
      <w:pPr>
        <w:rPr>
          <w:rFonts w:ascii="Calibri" w:hAnsi="Calibri"/>
          <w:sz w:val="22"/>
          <w:szCs w:val="22"/>
        </w:rPr>
      </w:pPr>
    </w:p>
    <w:p w14:paraId="6D4E7091" w14:textId="2EB098CA" w:rsidR="00392131" w:rsidRDefault="007E481F" w:rsidP="007E481F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 w:rsidRPr="00C437AB">
        <w:rPr>
          <w:rFonts w:ascii="Calibri" w:hAnsi="Calibri"/>
          <w:sz w:val="22"/>
          <w:szCs w:val="22"/>
        </w:rPr>
        <w:instrText xml:space="preserve"> FORMCHECKBOX </w:instrText>
      </w:r>
      <w:r w:rsidR="001525A8">
        <w:rPr>
          <w:rFonts w:ascii="Calibri" w:hAnsi="Calibri"/>
          <w:sz w:val="22"/>
          <w:szCs w:val="22"/>
        </w:rPr>
      </w:r>
      <w:r w:rsidR="001525A8">
        <w:rPr>
          <w:rFonts w:ascii="Calibri" w:hAnsi="Calibri"/>
          <w:sz w:val="22"/>
          <w:szCs w:val="22"/>
        </w:rPr>
        <w:fldChar w:fldCharType="separate"/>
      </w:r>
      <w:r w:rsidRPr="00C437AB">
        <w:rPr>
          <w:rFonts w:ascii="Calibri" w:hAnsi="Calibri"/>
          <w:sz w:val="22"/>
          <w:szCs w:val="22"/>
        </w:rPr>
        <w:fldChar w:fldCharType="end"/>
      </w:r>
      <w:bookmarkEnd w:id="8"/>
      <w:r>
        <w:rPr>
          <w:rFonts w:ascii="Calibri" w:hAnsi="Calibri"/>
          <w:sz w:val="22"/>
          <w:szCs w:val="22"/>
        </w:rPr>
        <w:t xml:space="preserve"> </w:t>
      </w:r>
      <w:r w:rsidR="001525A8" w:rsidRPr="001525A8">
        <w:rPr>
          <w:rFonts w:ascii="Calibri" w:hAnsi="Calibri"/>
          <w:sz w:val="22"/>
          <w:szCs w:val="22"/>
        </w:rPr>
        <w:t>Fall 2024 Virtual Delivery: morning lectures only, September 16 – 27, and October 7 – 21</w:t>
      </w:r>
    </w:p>
    <w:p w14:paraId="75414A48" w14:textId="77777777" w:rsidR="009A023C" w:rsidRDefault="009A023C" w:rsidP="007E481F">
      <w:pPr>
        <w:rPr>
          <w:rFonts w:ascii="Calibri" w:hAnsi="Calibri"/>
          <w:sz w:val="22"/>
          <w:szCs w:val="22"/>
        </w:rPr>
      </w:pPr>
    </w:p>
    <w:p w14:paraId="64CBA3AA" w14:textId="77777777" w:rsidR="00562A7E" w:rsidRDefault="00562A7E" w:rsidP="00562A7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BRIEFLY STATE</w:t>
      </w:r>
      <w:r w:rsidRPr="00AB17A8">
        <w:rPr>
          <w:rFonts w:ascii="Calibri" w:hAnsi="Calibri"/>
          <w:b/>
          <w:sz w:val="22"/>
          <w:szCs w:val="22"/>
        </w:rPr>
        <w:t xml:space="preserve"> YOUR REASONS FOR WANTING TO TAKE THE </w:t>
      </w:r>
      <w:r>
        <w:rPr>
          <w:rFonts w:ascii="Calibri" w:hAnsi="Calibri"/>
          <w:b/>
          <w:sz w:val="22"/>
          <w:szCs w:val="22"/>
        </w:rPr>
        <w:t>PROGRAM:</w:t>
      </w:r>
      <w:r>
        <w:rPr>
          <w:rFonts w:ascii="Calibri" w:hAnsi="Calibri"/>
          <w:sz w:val="22"/>
          <w:szCs w:val="22"/>
        </w:rPr>
        <w:t xml:space="preserve"> </w:t>
      </w:r>
      <w:r w:rsidRPr="00C437AB">
        <w:rPr>
          <w:rFonts w:ascii="Calibri" w:hAnsi="Calibri"/>
          <w:b/>
          <w:sz w:val="22"/>
          <w:szCs w:val="22"/>
        </w:rPr>
        <w:t xml:space="preserve"> </w:t>
      </w:r>
      <w:r w:rsidRPr="00C437AB">
        <w:rPr>
          <w:rFonts w:ascii="Calibri" w:hAnsi="Calibri"/>
          <w:sz w:val="22"/>
          <w:szCs w:val="22"/>
        </w:rPr>
        <w:fldChar w:fldCharType="begin">
          <w:ffData>
            <w:name w:val="Text352"/>
            <w:enabled/>
            <w:calcOnExit w:val="0"/>
            <w:textInput/>
          </w:ffData>
        </w:fldChar>
      </w:r>
      <w:r w:rsidRPr="00C437AB">
        <w:rPr>
          <w:rFonts w:ascii="Calibri" w:hAnsi="Calibri"/>
          <w:sz w:val="22"/>
          <w:szCs w:val="22"/>
        </w:rPr>
        <w:instrText xml:space="preserve"> FORMTEXT </w:instrText>
      </w:r>
      <w:r w:rsidRPr="00C437AB">
        <w:rPr>
          <w:rFonts w:ascii="Calibri" w:hAnsi="Calibri"/>
          <w:sz w:val="22"/>
          <w:szCs w:val="22"/>
        </w:rPr>
      </w:r>
      <w:r w:rsidRPr="00C437AB">
        <w:rPr>
          <w:rFonts w:ascii="Calibri" w:hAnsi="Calibri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 w:rsidRPr="00C437AB">
        <w:rPr>
          <w:rFonts w:ascii="Calibri" w:hAnsi="Calibri"/>
          <w:sz w:val="22"/>
          <w:szCs w:val="22"/>
        </w:rPr>
        <w:fldChar w:fldCharType="end"/>
      </w:r>
    </w:p>
    <w:p w14:paraId="7352A62B" w14:textId="77777777" w:rsidR="007E481F" w:rsidRDefault="007E481F" w:rsidP="007E481F">
      <w:pPr>
        <w:rPr>
          <w:rFonts w:ascii="Calibri" w:hAnsi="Calibri"/>
          <w:sz w:val="22"/>
          <w:szCs w:val="22"/>
        </w:rPr>
      </w:pPr>
    </w:p>
    <w:p w14:paraId="44BDB1A9" w14:textId="77777777" w:rsidR="007E481F" w:rsidRDefault="007E481F" w:rsidP="007E481F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</w:p>
    <w:p w14:paraId="3C558BEB" w14:textId="77777777" w:rsidR="007E481F" w:rsidRPr="00280665" w:rsidRDefault="007E481F" w:rsidP="007E481F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  <w:r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>CAREER GOAL</w:t>
      </w:r>
    </w:p>
    <w:p w14:paraId="38E582F3" w14:textId="77777777" w:rsidR="007E481F" w:rsidRPr="00280665" w:rsidRDefault="007E481F" w:rsidP="007E481F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</w:p>
    <w:p w14:paraId="57DD702E" w14:textId="77777777" w:rsidR="007E481F" w:rsidRPr="00C437AB" w:rsidRDefault="007E481F" w:rsidP="007E481F">
      <w:pPr>
        <w:rPr>
          <w:rFonts w:ascii="Calibri" w:hAnsi="Calibri"/>
          <w:b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 xml:space="preserve">POST GPO </w:t>
      </w:r>
      <w:r w:rsidR="00BB1782">
        <w:rPr>
          <w:rFonts w:ascii="Calibri" w:hAnsi="Calibri"/>
          <w:b/>
          <w:sz w:val="22"/>
          <w:szCs w:val="22"/>
        </w:rPr>
        <w:t>EDUCATION</w:t>
      </w:r>
      <w:r w:rsidRPr="00C437AB">
        <w:rPr>
          <w:rFonts w:ascii="Calibri" w:hAnsi="Calibri"/>
          <w:b/>
          <w:sz w:val="22"/>
          <w:szCs w:val="22"/>
        </w:rPr>
        <w:t xml:space="preserve"> PROGRAM CAREER GOAL:</w:t>
      </w:r>
    </w:p>
    <w:p w14:paraId="65256E9F" w14:textId="77777777" w:rsidR="007E481F" w:rsidRPr="00C437AB" w:rsidRDefault="007E481F" w:rsidP="007E481F">
      <w:pPr>
        <w:rPr>
          <w:rFonts w:ascii="Calibri" w:hAnsi="Calibri"/>
          <w:b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C437AB">
        <w:rPr>
          <w:rFonts w:ascii="Calibri" w:hAnsi="Calibri"/>
          <w:b/>
          <w:sz w:val="22"/>
          <w:szCs w:val="22"/>
        </w:rPr>
        <w:instrText xml:space="preserve"> FORMCHECKBOX </w:instrText>
      </w:r>
      <w:r w:rsidR="001525A8">
        <w:rPr>
          <w:rFonts w:ascii="Calibri" w:hAnsi="Calibri"/>
          <w:b/>
          <w:sz w:val="22"/>
          <w:szCs w:val="22"/>
        </w:rPr>
      </w:r>
      <w:r w:rsidR="001525A8">
        <w:rPr>
          <w:rFonts w:ascii="Calibri" w:hAnsi="Calibri"/>
          <w:b/>
          <w:sz w:val="22"/>
          <w:szCs w:val="22"/>
        </w:rPr>
        <w:fldChar w:fldCharType="separate"/>
      </w:r>
      <w:r w:rsidRPr="00C437AB">
        <w:rPr>
          <w:rFonts w:ascii="Calibri" w:hAnsi="Calibri"/>
          <w:b/>
          <w:sz w:val="22"/>
          <w:szCs w:val="22"/>
        </w:rPr>
        <w:fldChar w:fldCharType="end"/>
      </w:r>
      <w:r w:rsidRPr="00C437AB">
        <w:rPr>
          <w:rFonts w:ascii="Calibri" w:hAnsi="Calibri"/>
          <w:b/>
          <w:sz w:val="22"/>
          <w:szCs w:val="22"/>
        </w:rPr>
        <w:t xml:space="preserve">   Palliative Care Physician</w:t>
      </w:r>
      <w:r w:rsidRPr="00C437AB">
        <w:rPr>
          <w:rFonts w:ascii="Calibri" w:hAnsi="Calibri"/>
          <w:b/>
          <w:sz w:val="22"/>
          <w:szCs w:val="22"/>
        </w:rPr>
        <w:br/>
      </w:r>
      <w:r w:rsidRPr="00C437AB">
        <w:rPr>
          <w:rFonts w:ascii="Calibri" w:hAnsi="Calibri"/>
          <w:b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C437AB">
        <w:rPr>
          <w:rFonts w:ascii="Calibri" w:hAnsi="Calibri"/>
          <w:b/>
          <w:sz w:val="22"/>
          <w:szCs w:val="22"/>
        </w:rPr>
        <w:instrText xml:space="preserve"> FORMCHECKBOX </w:instrText>
      </w:r>
      <w:r w:rsidR="001525A8">
        <w:rPr>
          <w:rFonts w:ascii="Calibri" w:hAnsi="Calibri"/>
          <w:b/>
          <w:sz w:val="22"/>
          <w:szCs w:val="22"/>
        </w:rPr>
      </w:r>
      <w:r w:rsidR="001525A8">
        <w:rPr>
          <w:rFonts w:ascii="Calibri" w:hAnsi="Calibri"/>
          <w:b/>
          <w:sz w:val="22"/>
          <w:szCs w:val="22"/>
        </w:rPr>
        <w:fldChar w:fldCharType="separate"/>
      </w:r>
      <w:r w:rsidRPr="00C437AB">
        <w:rPr>
          <w:rFonts w:ascii="Calibri" w:hAnsi="Calibri"/>
          <w:b/>
          <w:sz w:val="22"/>
          <w:szCs w:val="22"/>
        </w:rPr>
        <w:fldChar w:fldCharType="end"/>
      </w:r>
      <w:r w:rsidRPr="00C437AB">
        <w:rPr>
          <w:rFonts w:ascii="Calibri" w:hAnsi="Calibri"/>
          <w:b/>
          <w:sz w:val="22"/>
          <w:szCs w:val="22"/>
        </w:rPr>
        <w:t xml:space="preserve">   Other – please specify</w:t>
      </w:r>
      <w:r w:rsidR="002D5E27">
        <w:rPr>
          <w:rFonts w:ascii="Calibri" w:hAnsi="Calibri"/>
          <w:b/>
          <w:sz w:val="22"/>
          <w:szCs w:val="22"/>
        </w:rPr>
        <w:t xml:space="preserve"> </w:t>
      </w:r>
      <w:r w:rsidRPr="00C437AB">
        <w:rPr>
          <w:rFonts w:ascii="Calibri" w:hAnsi="Calibri"/>
          <w:b/>
          <w:sz w:val="22"/>
          <w:szCs w:val="22"/>
        </w:rPr>
        <w:t xml:space="preserve"> </w:t>
      </w:r>
      <w:r w:rsidRPr="00C437AB">
        <w:rPr>
          <w:rFonts w:ascii="Calibri" w:hAnsi="Calibri"/>
          <w:b/>
          <w:sz w:val="22"/>
          <w:szCs w:val="22"/>
        </w:rPr>
        <w:fldChar w:fldCharType="begin">
          <w:ffData>
            <w:name w:val="Text357"/>
            <w:enabled/>
            <w:calcOnExit w:val="0"/>
            <w:textInput/>
          </w:ffData>
        </w:fldChar>
      </w:r>
      <w:bookmarkStart w:id="9" w:name="Text357"/>
      <w:r w:rsidRPr="00C437AB">
        <w:rPr>
          <w:rFonts w:ascii="Calibri" w:hAnsi="Calibri"/>
          <w:b/>
          <w:sz w:val="22"/>
          <w:szCs w:val="22"/>
        </w:rPr>
        <w:instrText xml:space="preserve"> FORMTEXT </w:instrText>
      </w:r>
      <w:r w:rsidRPr="00C437AB">
        <w:rPr>
          <w:rFonts w:ascii="Calibri" w:hAnsi="Calibri"/>
          <w:b/>
          <w:sz w:val="22"/>
          <w:szCs w:val="22"/>
        </w:rPr>
      </w:r>
      <w:r w:rsidRPr="00C437AB">
        <w:rPr>
          <w:rFonts w:ascii="Calibri" w:hAnsi="Calibri"/>
          <w:b/>
          <w:sz w:val="22"/>
          <w:szCs w:val="22"/>
        </w:rPr>
        <w:fldChar w:fldCharType="separate"/>
      </w:r>
      <w:r w:rsidRPr="00C437AB">
        <w:rPr>
          <w:rFonts w:ascii="Calibri" w:hAnsi="Calibri"/>
          <w:b/>
          <w:noProof/>
          <w:sz w:val="22"/>
          <w:szCs w:val="22"/>
        </w:rPr>
        <w:t> </w:t>
      </w:r>
      <w:r w:rsidRPr="00C437AB">
        <w:rPr>
          <w:rFonts w:ascii="Calibri" w:hAnsi="Calibri"/>
          <w:b/>
          <w:noProof/>
          <w:sz w:val="22"/>
          <w:szCs w:val="22"/>
        </w:rPr>
        <w:t> </w:t>
      </w:r>
      <w:r w:rsidRPr="00C437AB">
        <w:rPr>
          <w:rFonts w:ascii="Calibri" w:hAnsi="Calibri"/>
          <w:b/>
          <w:noProof/>
          <w:sz w:val="22"/>
          <w:szCs w:val="22"/>
        </w:rPr>
        <w:t> </w:t>
      </w:r>
      <w:r w:rsidRPr="00C437AB">
        <w:rPr>
          <w:rFonts w:ascii="Calibri" w:hAnsi="Calibri"/>
          <w:b/>
          <w:noProof/>
          <w:sz w:val="22"/>
          <w:szCs w:val="22"/>
        </w:rPr>
        <w:t> </w:t>
      </w:r>
      <w:r w:rsidRPr="00C437AB">
        <w:rPr>
          <w:rFonts w:ascii="Calibri" w:hAnsi="Calibri"/>
          <w:b/>
          <w:noProof/>
          <w:sz w:val="22"/>
          <w:szCs w:val="22"/>
        </w:rPr>
        <w:t> </w:t>
      </w:r>
      <w:r w:rsidRPr="00C437AB">
        <w:rPr>
          <w:rFonts w:ascii="Calibri" w:hAnsi="Calibri"/>
          <w:b/>
          <w:sz w:val="22"/>
          <w:szCs w:val="22"/>
        </w:rPr>
        <w:fldChar w:fldCharType="end"/>
      </w:r>
      <w:bookmarkEnd w:id="9"/>
    </w:p>
    <w:p w14:paraId="6811C8C3" w14:textId="77777777" w:rsidR="007E481F" w:rsidRDefault="007E481F" w:rsidP="007E481F">
      <w:pPr>
        <w:pStyle w:val="Heading1"/>
        <w:rPr>
          <w:rFonts w:ascii="Calibri" w:hAnsi="Calibri"/>
          <w:b/>
          <w:sz w:val="22"/>
          <w:szCs w:val="22"/>
        </w:rPr>
      </w:pPr>
    </w:p>
    <w:p w14:paraId="0D4FDC7A" w14:textId="77777777" w:rsidR="007E481F" w:rsidRDefault="007E481F" w:rsidP="007E481F">
      <w:pPr>
        <w:pStyle w:val="Heading1"/>
        <w:rPr>
          <w:rFonts w:ascii="Calibri" w:hAnsi="Calibri"/>
          <w:b/>
          <w:i/>
          <w:smallCaps/>
          <w:szCs w:val="24"/>
          <w:bdr w:val="single" w:sz="4" w:space="0" w:color="auto" w:shadow="1"/>
        </w:rPr>
      </w:pPr>
    </w:p>
    <w:p w14:paraId="4BC9DC8E" w14:textId="77777777" w:rsidR="007E481F" w:rsidRDefault="007E481F" w:rsidP="007E481F">
      <w:pPr>
        <w:pStyle w:val="Heading1"/>
        <w:rPr>
          <w:rFonts w:ascii="Calibri" w:hAnsi="Calibri"/>
          <w:b/>
          <w:i/>
          <w:smallCaps/>
          <w:szCs w:val="24"/>
          <w:bdr w:val="single" w:sz="4" w:space="0" w:color="auto" w:shadow="1"/>
        </w:rPr>
      </w:pPr>
    </w:p>
    <w:p w14:paraId="1A1F222F" w14:textId="77777777" w:rsidR="007E481F" w:rsidRDefault="007E481F" w:rsidP="007E481F">
      <w:pPr>
        <w:pStyle w:val="Heading1"/>
        <w:rPr>
          <w:rFonts w:ascii="Calibri" w:hAnsi="Calibri"/>
          <w:b/>
          <w:i/>
          <w:smallCaps/>
          <w:szCs w:val="24"/>
          <w:bdr w:val="single" w:sz="4" w:space="0" w:color="auto" w:shadow="1"/>
        </w:rPr>
      </w:pPr>
      <w:r>
        <w:rPr>
          <w:rFonts w:ascii="Calibri" w:hAnsi="Calibri"/>
          <w:b/>
          <w:i/>
          <w:smallCaps/>
          <w:szCs w:val="24"/>
          <w:bdr w:val="single" w:sz="4" w:space="0" w:color="auto" w:shadow="1"/>
        </w:rPr>
        <w:t>CURRENT PRACTITIONER INFORMATION</w:t>
      </w:r>
    </w:p>
    <w:p w14:paraId="376F1C72" w14:textId="77777777" w:rsidR="007E481F" w:rsidRDefault="007E481F" w:rsidP="007E481F">
      <w:pPr>
        <w:pStyle w:val="Heading1"/>
        <w:rPr>
          <w:rFonts w:ascii="Calibri" w:hAnsi="Calibri"/>
          <w:b/>
          <w:i/>
          <w:smallCaps/>
          <w:szCs w:val="24"/>
          <w:bdr w:val="single" w:sz="4" w:space="0" w:color="auto" w:shadow="1"/>
        </w:rPr>
      </w:pPr>
    </w:p>
    <w:p w14:paraId="3CA3242C" w14:textId="77777777" w:rsidR="00E16923" w:rsidRDefault="00E16923" w:rsidP="00E16923">
      <w:pPr>
        <w:pStyle w:val="Heading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Name of your licensing body:  </w:t>
      </w:r>
      <w:r w:rsidRPr="00C437AB">
        <w:rPr>
          <w:rFonts w:ascii="Calibri" w:hAnsi="Calibri"/>
          <w:b/>
          <w:sz w:val="22"/>
          <w:szCs w:val="22"/>
        </w:rPr>
        <w:fldChar w:fldCharType="begin">
          <w:ffData>
            <w:name w:val="Text357"/>
            <w:enabled/>
            <w:calcOnExit w:val="0"/>
            <w:textInput/>
          </w:ffData>
        </w:fldChar>
      </w:r>
      <w:r w:rsidRPr="00C437AB">
        <w:rPr>
          <w:rFonts w:ascii="Calibri" w:hAnsi="Calibri"/>
          <w:b/>
          <w:sz w:val="22"/>
          <w:szCs w:val="22"/>
        </w:rPr>
        <w:instrText xml:space="preserve"> FORMTEXT </w:instrText>
      </w:r>
      <w:r w:rsidRPr="00C437AB">
        <w:rPr>
          <w:rFonts w:ascii="Calibri" w:hAnsi="Calibri"/>
          <w:b/>
          <w:sz w:val="22"/>
          <w:szCs w:val="22"/>
        </w:rPr>
      </w:r>
      <w:r w:rsidRPr="00C437AB">
        <w:rPr>
          <w:rFonts w:ascii="Calibri" w:hAnsi="Calibri"/>
          <w:b/>
          <w:sz w:val="22"/>
          <w:szCs w:val="22"/>
        </w:rPr>
        <w:fldChar w:fldCharType="separate"/>
      </w:r>
      <w:r w:rsidRPr="00C437AB">
        <w:rPr>
          <w:rFonts w:ascii="Calibri" w:hAnsi="Calibri"/>
          <w:b/>
          <w:noProof/>
          <w:sz w:val="22"/>
          <w:szCs w:val="22"/>
        </w:rPr>
        <w:t> </w:t>
      </w:r>
      <w:r w:rsidRPr="00C437AB">
        <w:rPr>
          <w:rFonts w:ascii="Calibri" w:hAnsi="Calibri"/>
          <w:b/>
          <w:noProof/>
          <w:sz w:val="22"/>
          <w:szCs w:val="22"/>
        </w:rPr>
        <w:t> </w:t>
      </w:r>
      <w:r w:rsidRPr="00C437AB">
        <w:rPr>
          <w:rFonts w:ascii="Calibri" w:hAnsi="Calibri"/>
          <w:b/>
          <w:noProof/>
          <w:sz w:val="22"/>
          <w:szCs w:val="22"/>
        </w:rPr>
        <w:t> </w:t>
      </w:r>
      <w:r w:rsidRPr="00C437AB">
        <w:rPr>
          <w:rFonts w:ascii="Calibri" w:hAnsi="Calibri"/>
          <w:b/>
          <w:noProof/>
          <w:sz w:val="22"/>
          <w:szCs w:val="22"/>
        </w:rPr>
        <w:t> </w:t>
      </w:r>
      <w:r w:rsidRPr="00C437AB">
        <w:rPr>
          <w:rFonts w:ascii="Calibri" w:hAnsi="Calibri"/>
          <w:b/>
          <w:noProof/>
          <w:sz w:val="22"/>
          <w:szCs w:val="22"/>
        </w:rPr>
        <w:t> </w:t>
      </w:r>
      <w:r w:rsidRPr="00C437AB">
        <w:rPr>
          <w:rFonts w:ascii="Calibri" w:hAnsi="Calibri"/>
          <w:b/>
          <w:sz w:val="22"/>
          <w:szCs w:val="22"/>
        </w:rPr>
        <w:fldChar w:fldCharType="end"/>
      </w:r>
      <w:r w:rsidRPr="00C437AB">
        <w:rPr>
          <w:rFonts w:ascii="Calibri" w:hAnsi="Calibri"/>
          <w:b/>
          <w:sz w:val="22"/>
          <w:szCs w:val="22"/>
        </w:rPr>
        <w:tab/>
      </w:r>
    </w:p>
    <w:p w14:paraId="59AF6EE5" w14:textId="77777777" w:rsidR="00E16923" w:rsidRPr="00C437AB" w:rsidRDefault="00E16923" w:rsidP="00E16923">
      <w:pPr>
        <w:pStyle w:val="Heading1"/>
        <w:rPr>
          <w:rFonts w:ascii="Calibri" w:hAnsi="Calibri"/>
          <w:b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ab/>
      </w:r>
    </w:p>
    <w:p w14:paraId="3A3E28E6" w14:textId="77777777" w:rsidR="00E16923" w:rsidRDefault="00E16923" w:rsidP="007E481F">
      <w:pPr>
        <w:pStyle w:val="Heading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Are you a member in good standing?</w:t>
      </w:r>
      <w:r w:rsidR="007E481F" w:rsidRPr="00C437AB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Y</w:t>
      </w:r>
      <w:r w:rsidRPr="004B4298">
        <w:rPr>
          <w:rFonts w:ascii="Calibri" w:hAnsi="Calibri"/>
          <w:sz w:val="22"/>
          <w:szCs w:val="22"/>
        </w:rPr>
        <w:t xml:space="preserve">es </w:t>
      </w:r>
      <w:r w:rsidRPr="004B4298">
        <w:rPr>
          <w:rFonts w:ascii="Calibri" w:hAnsi="Calibr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4298">
        <w:rPr>
          <w:rFonts w:ascii="Calibri" w:hAnsi="Calibri"/>
          <w:sz w:val="22"/>
          <w:szCs w:val="22"/>
        </w:rPr>
        <w:instrText xml:space="preserve"> FORMCHECKBOX </w:instrText>
      </w:r>
      <w:r w:rsidR="001525A8">
        <w:rPr>
          <w:rFonts w:ascii="Calibri" w:hAnsi="Calibri"/>
          <w:sz w:val="22"/>
          <w:szCs w:val="22"/>
        </w:rPr>
      </w:r>
      <w:r w:rsidR="001525A8">
        <w:rPr>
          <w:rFonts w:ascii="Calibri" w:hAnsi="Calibri"/>
          <w:sz w:val="22"/>
          <w:szCs w:val="22"/>
        </w:rPr>
        <w:fldChar w:fldCharType="separate"/>
      </w:r>
      <w:r w:rsidRPr="004B4298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     N</w:t>
      </w:r>
      <w:r w:rsidRPr="004B4298">
        <w:rPr>
          <w:rFonts w:ascii="Calibri" w:hAnsi="Calibri"/>
          <w:sz w:val="22"/>
          <w:szCs w:val="22"/>
        </w:rPr>
        <w:t xml:space="preserve">o </w:t>
      </w:r>
      <w:r w:rsidRPr="004B4298">
        <w:rPr>
          <w:rFonts w:ascii="Calibri" w:hAnsi="Calibri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4B4298">
        <w:rPr>
          <w:rFonts w:ascii="Calibri" w:hAnsi="Calibri"/>
          <w:sz w:val="22"/>
          <w:szCs w:val="22"/>
        </w:rPr>
        <w:instrText xml:space="preserve"> FORMCHECKBOX </w:instrText>
      </w:r>
      <w:r w:rsidR="001525A8">
        <w:rPr>
          <w:rFonts w:ascii="Calibri" w:hAnsi="Calibri"/>
          <w:sz w:val="22"/>
          <w:szCs w:val="22"/>
        </w:rPr>
      </w:r>
      <w:r w:rsidR="001525A8">
        <w:rPr>
          <w:rFonts w:ascii="Calibri" w:hAnsi="Calibri"/>
          <w:sz w:val="22"/>
          <w:szCs w:val="22"/>
        </w:rPr>
        <w:fldChar w:fldCharType="separate"/>
      </w:r>
      <w:r w:rsidRPr="004B4298">
        <w:rPr>
          <w:rFonts w:ascii="Calibri" w:hAnsi="Calibri"/>
          <w:sz w:val="22"/>
          <w:szCs w:val="22"/>
        </w:rPr>
        <w:fldChar w:fldCharType="end"/>
      </w:r>
      <w:r w:rsidR="007E481F" w:rsidRPr="00C437AB">
        <w:rPr>
          <w:rFonts w:ascii="Calibri" w:hAnsi="Calibri"/>
          <w:b/>
          <w:sz w:val="22"/>
          <w:szCs w:val="22"/>
        </w:rPr>
        <w:tab/>
      </w:r>
    </w:p>
    <w:p w14:paraId="7DB3D3FF" w14:textId="77777777" w:rsidR="00E16923" w:rsidRDefault="00E16923" w:rsidP="007E481F">
      <w:pPr>
        <w:pStyle w:val="Heading1"/>
        <w:rPr>
          <w:rFonts w:ascii="Calibri" w:hAnsi="Calibri"/>
          <w:b/>
          <w:sz w:val="22"/>
          <w:szCs w:val="22"/>
        </w:rPr>
      </w:pPr>
    </w:p>
    <w:p w14:paraId="76D8D2AC" w14:textId="77777777" w:rsidR="007E481F" w:rsidRDefault="007E481F" w:rsidP="007E481F"/>
    <w:p w14:paraId="77170632" w14:textId="77777777" w:rsidR="007E481F" w:rsidRPr="00280665" w:rsidRDefault="007E481F" w:rsidP="007E481F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  <w:r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>REQUIRED ATTACHMENTS</w:t>
      </w:r>
    </w:p>
    <w:p w14:paraId="495593CA" w14:textId="77777777" w:rsidR="007E481F" w:rsidRPr="00C437AB" w:rsidRDefault="007E481F" w:rsidP="007E481F">
      <w:pPr>
        <w:rPr>
          <w:rFonts w:ascii="Calibri" w:hAnsi="Calibri"/>
          <w:sz w:val="22"/>
          <w:szCs w:val="22"/>
        </w:rPr>
      </w:pPr>
    </w:p>
    <w:p w14:paraId="73138E50" w14:textId="77777777" w:rsidR="007E481F" w:rsidRPr="00C437AB" w:rsidRDefault="007E481F" w:rsidP="007E481F">
      <w:pPr>
        <w:pStyle w:val="Heading5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PLEASE INCLUDE THE FOLLOWING </w:t>
      </w:r>
      <w:r w:rsidRPr="00C437AB">
        <w:rPr>
          <w:rFonts w:ascii="Calibri" w:hAnsi="Calibri"/>
          <w:szCs w:val="22"/>
        </w:rPr>
        <w:t>WITH YOUR APPLICATION:</w:t>
      </w:r>
    </w:p>
    <w:p w14:paraId="50477C69" w14:textId="77777777" w:rsidR="007E481F" w:rsidRPr="00C437AB" w:rsidRDefault="007E481F" w:rsidP="007E481F">
      <w:pPr>
        <w:rPr>
          <w:rFonts w:ascii="Calibri" w:hAnsi="Calibri"/>
          <w:sz w:val="22"/>
          <w:szCs w:val="22"/>
        </w:rPr>
      </w:pPr>
    </w:p>
    <w:p w14:paraId="617CB0F8" w14:textId="77777777" w:rsidR="00A425DB" w:rsidRDefault="007E481F" w:rsidP="00A425DB">
      <w:pPr>
        <w:tabs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FE641E">
        <w:rPr>
          <w:rFonts w:ascii="Wingdings" w:hAnsi="Wingdings"/>
          <w:sz w:val="22"/>
          <w:szCs w:val="22"/>
          <w:highlight w:val="lightGray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FE641E">
        <w:rPr>
          <w:rFonts w:ascii="Wingdings" w:hAnsi="Wingdings"/>
          <w:sz w:val="22"/>
          <w:szCs w:val="22"/>
          <w:highlight w:val="lightGray"/>
        </w:rPr>
        <w:instrText xml:space="preserve"> FORMCHECKBOX </w:instrText>
      </w:r>
      <w:r w:rsidR="001525A8">
        <w:rPr>
          <w:rFonts w:ascii="Wingdings" w:hAnsi="Wingdings"/>
          <w:sz w:val="22"/>
          <w:szCs w:val="22"/>
          <w:highlight w:val="lightGray"/>
        </w:rPr>
      </w:r>
      <w:r w:rsidR="001525A8">
        <w:rPr>
          <w:rFonts w:ascii="Wingdings" w:hAnsi="Wingdings"/>
          <w:sz w:val="22"/>
          <w:szCs w:val="22"/>
          <w:highlight w:val="lightGray"/>
        </w:rPr>
        <w:fldChar w:fldCharType="separate"/>
      </w:r>
      <w:r w:rsidRPr="00FE641E">
        <w:rPr>
          <w:rFonts w:ascii="Wingdings" w:hAnsi="Wingdings"/>
          <w:sz w:val="22"/>
          <w:szCs w:val="22"/>
          <w:highlight w:val="lightGray"/>
        </w:rPr>
        <w:fldChar w:fldCharType="end"/>
      </w:r>
      <w:r>
        <w:rPr>
          <w:rFonts w:ascii="Wingdings" w:hAnsi="Wingdings"/>
          <w:sz w:val="22"/>
          <w:szCs w:val="22"/>
        </w:rPr>
        <w:tab/>
      </w:r>
      <w:r w:rsidR="00603C1A">
        <w:rPr>
          <w:rFonts w:ascii="Calibri" w:hAnsi="Calibri"/>
          <w:sz w:val="22"/>
          <w:szCs w:val="22"/>
        </w:rPr>
        <w:t>L</w:t>
      </w:r>
      <w:r w:rsidRPr="00C437AB">
        <w:rPr>
          <w:rFonts w:ascii="Calibri" w:hAnsi="Calibri"/>
          <w:sz w:val="22"/>
          <w:szCs w:val="22"/>
        </w:rPr>
        <w:t xml:space="preserve">etter </w:t>
      </w:r>
      <w:r>
        <w:rPr>
          <w:rFonts w:ascii="Calibri" w:hAnsi="Calibri"/>
          <w:sz w:val="22"/>
          <w:szCs w:val="22"/>
        </w:rPr>
        <w:t xml:space="preserve">of support from your </w:t>
      </w:r>
      <w:r w:rsidR="00603C1A">
        <w:rPr>
          <w:rFonts w:ascii="Calibri" w:hAnsi="Calibri"/>
          <w:sz w:val="22"/>
          <w:szCs w:val="22"/>
        </w:rPr>
        <w:t>program director or equivalent</w:t>
      </w:r>
      <w:r w:rsidR="00673CD0">
        <w:rPr>
          <w:rFonts w:ascii="Calibri" w:hAnsi="Calibri"/>
          <w:sz w:val="22"/>
          <w:szCs w:val="22"/>
        </w:rPr>
        <w:t xml:space="preserve"> (as appropriate)</w:t>
      </w:r>
    </w:p>
    <w:p w14:paraId="079DF85B" w14:textId="77777777" w:rsidR="00A425DB" w:rsidRDefault="00A425DB" w:rsidP="00A425DB">
      <w:pPr>
        <w:tabs>
          <w:tab w:val="left" w:pos="720"/>
        </w:tabs>
        <w:ind w:left="360"/>
        <w:rPr>
          <w:rFonts w:ascii="Calibri" w:hAnsi="Calibri"/>
          <w:sz w:val="22"/>
          <w:szCs w:val="22"/>
        </w:rPr>
      </w:pPr>
    </w:p>
    <w:p w14:paraId="524D81DD" w14:textId="77777777" w:rsidR="007E481F" w:rsidRDefault="00A425DB" w:rsidP="00A425DB">
      <w:pPr>
        <w:tabs>
          <w:tab w:val="left" w:pos="720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5"/>
      <w:r>
        <w:rPr>
          <w:rFonts w:ascii="Calibri" w:hAnsi="Calibri"/>
          <w:sz w:val="22"/>
          <w:szCs w:val="22"/>
        </w:rPr>
        <w:instrText xml:space="preserve"> FORMCHECKBOX </w:instrText>
      </w:r>
      <w:r w:rsidR="001525A8">
        <w:rPr>
          <w:rFonts w:ascii="Calibri" w:hAnsi="Calibri"/>
          <w:sz w:val="22"/>
          <w:szCs w:val="22"/>
        </w:rPr>
      </w:r>
      <w:r w:rsidR="001525A8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10"/>
      <w:r>
        <w:rPr>
          <w:rFonts w:ascii="Calibri" w:hAnsi="Calibri"/>
          <w:sz w:val="22"/>
          <w:szCs w:val="22"/>
        </w:rPr>
        <w:t xml:space="preserve">  </w:t>
      </w:r>
      <w:r w:rsidR="00673CD0">
        <w:rPr>
          <w:rFonts w:ascii="Calibri" w:hAnsi="Calibri"/>
          <w:sz w:val="22"/>
          <w:szCs w:val="22"/>
        </w:rPr>
        <w:t>If you are not providing the above, please include a p</w:t>
      </w:r>
      <w:r>
        <w:rPr>
          <w:rFonts w:ascii="Calibri" w:hAnsi="Calibri"/>
          <w:sz w:val="22"/>
          <w:szCs w:val="22"/>
        </w:rPr>
        <w:t>ersonal statement outlining your rationale fo</w:t>
      </w:r>
      <w:r w:rsidR="00603C1A">
        <w:rPr>
          <w:rFonts w:ascii="Calibri" w:hAnsi="Calibri"/>
          <w:sz w:val="22"/>
          <w:szCs w:val="22"/>
        </w:rPr>
        <w:t xml:space="preserve">r </w:t>
      </w:r>
      <w:r w:rsidR="00603C1A">
        <w:rPr>
          <w:rFonts w:ascii="Calibri" w:hAnsi="Calibri"/>
          <w:sz w:val="22"/>
          <w:szCs w:val="22"/>
        </w:rPr>
        <w:tab/>
        <w:t xml:space="preserve">wanting to take the </w:t>
      </w:r>
      <w:proofErr w:type="gramStart"/>
      <w:r w:rsidR="00603C1A">
        <w:rPr>
          <w:rFonts w:ascii="Calibri" w:hAnsi="Calibri"/>
          <w:sz w:val="22"/>
          <w:szCs w:val="22"/>
        </w:rPr>
        <w:t>program</w:t>
      </w:r>
      <w:proofErr w:type="gramEnd"/>
    </w:p>
    <w:p w14:paraId="027BEE14" w14:textId="77777777" w:rsidR="007E481F" w:rsidRDefault="007E481F" w:rsidP="007E481F">
      <w:pPr>
        <w:rPr>
          <w:rFonts w:ascii="Calibri" w:hAnsi="Calibri"/>
          <w:sz w:val="22"/>
          <w:szCs w:val="22"/>
        </w:rPr>
      </w:pPr>
    </w:p>
    <w:p w14:paraId="6769333B" w14:textId="77777777" w:rsidR="007E481F" w:rsidRDefault="007E481F" w:rsidP="007E481F">
      <w:pPr>
        <w:ind w:left="360"/>
        <w:rPr>
          <w:rFonts w:ascii="Calibri" w:hAnsi="Calibri"/>
          <w:sz w:val="22"/>
          <w:szCs w:val="22"/>
        </w:rPr>
      </w:pPr>
      <w:r w:rsidRPr="00FE641E">
        <w:rPr>
          <w:rFonts w:ascii="Wingdings" w:hAnsi="Wingdings"/>
          <w:sz w:val="22"/>
          <w:szCs w:val="22"/>
          <w:highlight w:val="lightGray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FE641E">
        <w:rPr>
          <w:rFonts w:ascii="Wingdings" w:hAnsi="Wingdings"/>
          <w:sz w:val="22"/>
          <w:szCs w:val="22"/>
          <w:highlight w:val="lightGray"/>
        </w:rPr>
        <w:instrText xml:space="preserve"> FORMCHECKBOX </w:instrText>
      </w:r>
      <w:r w:rsidR="001525A8">
        <w:rPr>
          <w:rFonts w:ascii="Wingdings" w:hAnsi="Wingdings"/>
          <w:sz w:val="22"/>
          <w:szCs w:val="22"/>
          <w:highlight w:val="lightGray"/>
        </w:rPr>
      </w:r>
      <w:r w:rsidR="001525A8">
        <w:rPr>
          <w:rFonts w:ascii="Wingdings" w:hAnsi="Wingdings"/>
          <w:sz w:val="22"/>
          <w:szCs w:val="22"/>
          <w:highlight w:val="lightGray"/>
        </w:rPr>
        <w:fldChar w:fldCharType="separate"/>
      </w:r>
      <w:r w:rsidRPr="00FE641E">
        <w:rPr>
          <w:rFonts w:ascii="Wingdings" w:hAnsi="Wingdings"/>
          <w:sz w:val="22"/>
          <w:szCs w:val="22"/>
          <w:highlight w:val="lightGray"/>
        </w:rPr>
        <w:fldChar w:fldCharType="end"/>
      </w:r>
      <w:r>
        <w:rPr>
          <w:rFonts w:ascii="Wingdings" w:hAnsi="Wingdings"/>
          <w:sz w:val="22"/>
          <w:szCs w:val="22"/>
        </w:rPr>
        <w:tab/>
      </w:r>
      <w:r w:rsidRPr="00C437AB">
        <w:rPr>
          <w:rFonts w:ascii="Calibri" w:hAnsi="Calibri"/>
          <w:sz w:val="22"/>
          <w:szCs w:val="22"/>
        </w:rPr>
        <w:t>C</w:t>
      </w:r>
      <w:r w:rsidR="00673CD0">
        <w:rPr>
          <w:rFonts w:ascii="Calibri" w:hAnsi="Calibri"/>
          <w:sz w:val="22"/>
          <w:szCs w:val="22"/>
        </w:rPr>
        <w:t>urrent C</w:t>
      </w:r>
      <w:r w:rsidRPr="00C437AB">
        <w:rPr>
          <w:rFonts w:ascii="Calibri" w:hAnsi="Calibri"/>
          <w:sz w:val="22"/>
          <w:szCs w:val="22"/>
        </w:rPr>
        <w:t xml:space="preserve">urriculum Vitae </w:t>
      </w:r>
    </w:p>
    <w:p w14:paraId="49DF4097" w14:textId="77777777" w:rsidR="007E481F" w:rsidRPr="00911B28" w:rsidRDefault="007E481F" w:rsidP="007E481F">
      <w:pPr>
        <w:pStyle w:val="BodyText"/>
        <w:rPr>
          <w:rFonts w:ascii="Calibri" w:hAnsi="Calibri"/>
          <w:b/>
          <w:sz w:val="22"/>
          <w:szCs w:val="22"/>
        </w:rPr>
      </w:pPr>
    </w:p>
    <w:p w14:paraId="14BDCFC1" w14:textId="77777777" w:rsidR="007E481F" w:rsidRDefault="007E481F" w:rsidP="007E481F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</w:p>
    <w:p w14:paraId="50D7CBFF" w14:textId="77777777" w:rsidR="007E481F" w:rsidRPr="00280665" w:rsidRDefault="007E481F" w:rsidP="007E481F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  <w:r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>SUBMIT YOUR APPLICATION BY EMAIL</w:t>
      </w:r>
    </w:p>
    <w:p w14:paraId="01B9C7EA" w14:textId="77777777" w:rsidR="007E481F" w:rsidRDefault="007E481F" w:rsidP="007E481F">
      <w:pPr>
        <w:pStyle w:val="BodyText"/>
        <w:rPr>
          <w:rFonts w:ascii="Calibri" w:hAnsi="Calibri"/>
          <w:b/>
          <w:sz w:val="22"/>
          <w:szCs w:val="22"/>
        </w:rPr>
      </w:pPr>
    </w:p>
    <w:p w14:paraId="4F36FA0E" w14:textId="77777777" w:rsidR="007E481F" w:rsidRDefault="007E481F" w:rsidP="007E481F">
      <w:pPr>
        <w:pStyle w:val="BodyTex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Ensure all documentation is available prior to submitting your application. Please email your complete application – including all attachments – as one PDF document (with this application form at the front) to:</w:t>
      </w:r>
    </w:p>
    <w:p w14:paraId="0B23BEB6" w14:textId="77777777" w:rsidR="007E481F" w:rsidRPr="00C437AB" w:rsidRDefault="007E481F" w:rsidP="007E481F">
      <w:pPr>
        <w:pStyle w:val="BodyText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5508"/>
      </w:tblGrid>
      <w:tr w:rsidR="007E481F" w:rsidRPr="00621703" w14:paraId="0392AE05" w14:textId="77777777" w:rsidTr="00621703">
        <w:tc>
          <w:tcPr>
            <w:tcW w:w="5508" w:type="dxa"/>
            <w:tcBorders>
              <w:top w:val="nil"/>
            </w:tcBorders>
            <w:shd w:val="pct20" w:color="000000" w:fill="FFFFFF"/>
          </w:tcPr>
          <w:p w14:paraId="75580B81" w14:textId="77777777" w:rsidR="007E481F" w:rsidRPr="00621703" w:rsidRDefault="00A01F94" w:rsidP="0062170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Dilraj Mahil</w:t>
            </w:r>
            <w:r w:rsidR="00BC1081" w:rsidRPr="00621703">
              <w:rPr>
                <w:rFonts w:ascii="Calibri" w:hAnsi="Calibr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Project Coordinator</w:t>
            </w:r>
            <w:r w:rsidR="00BC1081" w:rsidRPr="0062170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14:paraId="4DBE4754" w14:textId="77777777" w:rsidR="007E481F" w:rsidRPr="00621703" w:rsidRDefault="007E481F" w:rsidP="0062170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21703">
              <w:rPr>
                <w:rFonts w:ascii="Calibri" w:hAnsi="Calibri"/>
                <w:b/>
                <w:bCs/>
                <w:sz w:val="22"/>
                <w:szCs w:val="22"/>
              </w:rPr>
              <w:t>Family Practice Oncology Network</w:t>
            </w:r>
          </w:p>
          <w:p w14:paraId="17C337E9" w14:textId="77777777" w:rsidR="007E481F" w:rsidRPr="00621703" w:rsidRDefault="007E481F" w:rsidP="0062170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21703">
              <w:rPr>
                <w:rFonts w:ascii="Calibri" w:hAnsi="Calibri"/>
                <w:b/>
                <w:bCs/>
                <w:sz w:val="22"/>
                <w:szCs w:val="22"/>
              </w:rPr>
              <w:t xml:space="preserve">BC Cancer </w:t>
            </w:r>
          </w:p>
          <w:p w14:paraId="3744A9AE" w14:textId="77777777" w:rsidR="007E481F" w:rsidRPr="00621703" w:rsidRDefault="007E481F" w:rsidP="0062170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21703">
              <w:rPr>
                <w:rFonts w:ascii="Calibri" w:hAnsi="Calibri"/>
                <w:b/>
                <w:bCs/>
                <w:sz w:val="22"/>
                <w:szCs w:val="22"/>
              </w:rPr>
              <w:t>600 W. 10</w:t>
            </w:r>
            <w:r w:rsidRPr="0062170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th</w:t>
            </w:r>
            <w:r w:rsidRPr="00621703">
              <w:rPr>
                <w:rFonts w:ascii="Calibri" w:hAnsi="Calibri"/>
                <w:b/>
                <w:bCs/>
                <w:sz w:val="22"/>
                <w:szCs w:val="22"/>
              </w:rPr>
              <w:t xml:space="preserve"> Ave.</w:t>
            </w:r>
          </w:p>
          <w:p w14:paraId="602E4F5A" w14:textId="77777777" w:rsidR="007E481F" w:rsidRPr="00621703" w:rsidRDefault="007E481F" w:rsidP="0062170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  <w:lang w:val="fr-CA"/>
              </w:rPr>
            </w:pPr>
            <w:r w:rsidRPr="00621703">
              <w:rPr>
                <w:rFonts w:ascii="Calibri" w:hAnsi="Calibri"/>
                <w:b/>
                <w:bCs/>
                <w:sz w:val="22"/>
                <w:szCs w:val="22"/>
                <w:lang w:val="fr-CA"/>
              </w:rPr>
              <w:t xml:space="preserve">Vancouver, </w:t>
            </w:r>
            <w:proofErr w:type="gramStart"/>
            <w:r w:rsidRPr="00621703">
              <w:rPr>
                <w:rFonts w:ascii="Calibri" w:hAnsi="Calibri"/>
                <w:b/>
                <w:bCs/>
                <w:sz w:val="22"/>
                <w:szCs w:val="22"/>
                <w:lang w:val="fr-CA"/>
              </w:rPr>
              <w:t>BC  V</w:t>
            </w:r>
            <w:proofErr w:type="gramEnd"/>
            <w:r w:rsidRPr="00621703">
              <w:rPr>
                <w:rFonts w:ascii="Calibri" w:hAnsi="Calibri"/>
                <w:b/>
                <w:bCs/>
                <w:sz w:val="22"/>
                <w:szCs w:val="22"/>
                <w:lang w:val="fr-CA"/>
              </w:rPr>
              <w:t>5Z 4E6</w:t>
            </w:r>
          </w:p>
          <w:p w14:paraId="6BA7130C" w14:textId="77777777" w:rsidR="007E481F" w:rsidRPr="00A01F94" w:rsidRDefault="001525A8" w:rsidP="00A01F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  <w:lang w:val="fr-CA"/>
              </w:rPr>
            </w:pPr>
            <w:hyperlink r:id="rId8" w:history="1">
              <w:r w:rsidR="00A01F94" w:rsidRPr="00A01F94">
                <w:rPr>
                  <w:rStyle w:val="Hyperlink"/>
                  <w:b/>
                </w:rPr>
                <w:t>dilraj.mahil@bccancer.bc.ca</w:t>
              </w:r>
            </w:hyperlink>
            <w:r w:rsidR="00A01F94" w:rsidRPr="00A01F94">
              <w:rPr>
                <w:b/>
              </w:rPr>
              <w:t xml:space="preserve"> </w:t>
            </w:r>
          </w:p>
        </w:tc>
      </w:tr>
    </w:tbl>
    <w:p w14:paraId="2D2AB6A1" w14:textId="77777777" w:rsidR="007E481F" w:rsidRPr="007E481F" w:rsidRDefault="007E481F" w:rsidP="007E481F">
      <w:pPr>
        <w:rPr>
          <w:rFonts w:ascii="Calibri" w:hAnsi="Calibri"/>
          <w:b/>
          <w:i/>
          <w:sz w:val="24"/>
          <w:szCs w:val="24"/>
          <w:bdr w:val="single" w:sz="4" w:space="0" w:color="auto" w:shadow="1"/>
          <w:lang w:val="fr-CA"/>
        </w:rPr>
      </w:pPr>
    </w:p>
    <w:p w14:paraId="5AAD1CE6" w14:textId="77777777" w:rsidR="007E481F" w:rsidRPr="00FA7040" w:rsidRDefault="007E481F" w:rsidP="007E481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Kindly submit your application at your earliest convenience. We thank you for your interest and will advise you promptly as to your acceptance into the program. </w:t>
      </w:r>
    </w:p>
    <w:p w14:paraId="3E3A784D" w14:textId="77777777" w:rsidR="002155F8" w:rsidRDefault="002155F8"/>
    <w:sectPr w:rsidR="002155F8" w:rsidSect="00F97BFD">
      <w:footerReference w:type="default" r:id="rId9"/>
      <w:pgSz w:w="12240" w:h="15840"/>
      <w:pgMar w:top="864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1CCF" w14:textId="77777777" w:rsidR="00252672" w:rsidRDefault="00252672">
      <w:r>
        <w:separator/>
      </w:r>
    </w:p>
  </w:endnote>
  <w:endnote w:type="continuationSeparator" w:id="0">
    <w:p w14:paraId="37770E09" w14:textId="77777777" w:rsidR="00252672" w:rsidRDefault="0025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B4887" w14:textId="77777777" w:rsidR="00213D9F" w:rsidRPr="005D0792" w:rsidRDefault="00252672" w:rsidP="00F97BFD">
    <w:pPr>
      <w:pStyle w:val="Footer"/>
      <w:rPr>
        <w:rFonts w:ascii="Calibri" w:hAnsi="Calibri"/>
      </w:rPr>
    </w:pPr>
    <w:r>
      <w:rPr>
        <w:rStyle w:val="PageNumber"/>
        <w:rFonts w:ascii="Calibri" w:hAnsi="Calibri"/>
      </w:rPr>
      <w:t>C</w:t>
    </w:r>
    <w:r w:rsidR="00213D9F" w:rsidRPr="005D0792">
      <w:rPr>
        <w:rStyle w:val="PageNumber"/>
        <w:rFonts w:ascii="Calibri" w:hAnsi="Calibri"/>
      </w:rPr>
      <w:t xml:space="preserve">PO </w:t>
    </w:r>
    <w:r w:rsidR="00213D9F">
      <w:rPr>
        <w:rStyle w:val="PageNumber"/>
        <w:rFonts w:ascii="Calibri" w:hAnsi="Calibri"/>
      </w:rPr>
      <w:t>Education</w:t>
    </w:r>
    <w:r w:rsidR="00213D9F" w:rsidRPr="005D0792">
      <w:rPr>
        <w:rStyle w:val="PageNumber"/>
        <w:rFonts w:ascii="Calibri" w:hAnsi="Calibri"/>
      </w:rPr>
      <w:t xml:space="preserve"> Program Application</w:t>
    </w:r>
    <w:r w:rsidR="00213D9F">
      <w:rPr>
        <w:rStyle w:val="PageNumber"/>
      </w:rPr>
      <w:tab/>
    </w:r>
    <w:r w:rsidR="00213D9F">
      <w:rPr>
        <w:rStyle w:val="PageNumber"/>
      </w:rPr>
      <w:tab/>
    </w:r>
    <w:r w:rsidR="00213D9F">
      <w:rPr>
        <w:rStyle w:val="PageNumber"/>
      </w:rPr>
      <w:tab/>
    </w:r>
    <w:r w:rsidR="00213D9F">
      <w:rPr>
        <w:rStyle w:val="PageNumber"/>
      </w:rPr>
      <w:tab/>
    </w:r>
    <w:r w:rsidR="00213D9F" w:rsidRPr="005D0792">
      <w:rPr>
        <w:rStyle w:val="PageNumber"/>
        <w:rFonts w:ascii="Calibri" w:hAnsi="Calibri"/>
      </w:rPr>
      <w:fldChar w:fldCharType="begin"/>
    </w:r>
    <w:r w:rsidR="00213D9F" w:rsidRPr="005D0792">
      <w:rPr>
        <w:rStyle w:val="PageNumber"/>
        <w:rFonts w:ascii="Calibri" w:hAnsi="Calibri"/>
      </w:rPr>
      <w:instrText xml:space="preserve"> PAGE </w:instrText>
    </w:r>
    <w:r w:rsidR="00213D9F" w:rsidRPr="005D0792">
      <w:rPr>
        <w:rStyle w:val="PageNumber"/>
        <w:rFonts w:ascii="Calibri" w:hAnsi="Calibri"/>
      </w:rPr>
      <w:fldChar w:fldCharType="separate"/>
    </w:r>
    <w:r w:rsidR="00B7606F">
      <w:rPr>
        <w:rStyle w:val="PageNumber"/>
        <w:rFonts w:ascii="Calibri" w:hAnsi="Calibri"/>
        <w:noProof/>
      </w:rPr>
      <w:t>2</w:t>
    </w:r>
    <w:r w:rsidR="00213D9F" w:rsidRPr="005D0792">
      <w:rPr>
        <w:rStyle w:val="PageNumber"/>
        <w:rFonts w:ascii="Calibri" w:hAnsi="Calibri"/>
      </w:rPr>
      <w:fldChar w:fldCharType="end"/>
    </w:r>
    <w:r w:rsidR="00213D9F">
      <w:rPr>
        <w:rStyle w:val="PageNumber"/>
        <w:rFonts w:ascii="Calibri" w:hAnsi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248C8" w14:textId="77777777" w:rsidR="00252672" w:rsidRDefault="00252672">
      <w:r>
        <w:separator/>
      </w:r>
    </w:p>
  </w:footnote>
  <w:footnote w:type="continuationSeparator" w:id="0">
    <w:p w14:paraId="121471F3" w14:textId="77777777" w:rsidR="00252672" w:rsidRDefault="00252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672"/>
    <w:rsid w:val="0000019A"/>
    <w:rsid w:val="000006C4"/>
    <w:rsid w:val="000009A4"/>
    <w:rsid w:val="000009B0"/>
    <w:rsid w:val="00000D3A"/>
    <w:rsid w:val="00000DCD"/>
    <w:rsid w:val="000010A6"/>
    <w:rsid w:val="00001483"/>
    <w:rsid w:val="00001788"/>
    <w:rsid w:val="00001888"/>
    <w:rsid w:val="00001AA9"/>
    <w:rsid w:val="00001B46"/>
    <w:rsid w:val="00001BE9"/>
    <w:rsid w:val="00001EF3"/>
    <w:rsid w:val="0000218A"/>
    <w:rsid w:val="0000279A"/>
    <w:rsid w:val="000029B6"/>
    <w:rsid w:val="00002A1F"/>
    <w:rsid w:val="00002EE6"/>
    <w:rsid w:val="0000342C"/>
    <w:rsid w:val="000035C5"/>
    <w:rsid w:val="0000377F"/>
    <w:rsid w:val="00003A86"/>
    <w:rsid w:val="00003C42"/>
    <w:rsid w:val="00004085"/>
    <w:rsid w:val="0000413D"/>
    <w:rsid w:val="00004298"/>
    <w:rsid w:val="000042B2"/>
    <w:rsid w:val="0000471C"/>
    <w:rsid w:val="00004E81"/>
    <w:rsid w:val="00004F66"/>
    <w:rsid w:val="000050F9"/>
    <w:rsid w:val="00005452"/>
    <w:rsid w:val="0000558C"/>
    <w:rsid w:val="00005668"/>
    <w:rsid w:val="000060CA"/>
    <w:rsid w:val="0000630D"/>
    <w:rsid w:val="0000648B"/>
    <w:rsid w:val="00006727"/>
    <w:rsid w:val="000067F9"/>
    <w:rsid w:val="00006E3F"/>
    <w:rsid w:val="00007298"/>
    <w:rsid w:val="0000770D"/>
    <w:rsid w:val="00010031"/>
    <w:rsid w:val="00010830"/>
    <w:rsid w:val="0001094F"/>
    <w:rsid w:val="00010A71"/>
    <w:rsid w:val="00010A9B"/>
    <w:rsid w:val="00010AF9"/>
    <w:rsid w:val="000111D1"/>
    <w:rsid w:val="0001127E"/>
    <w:rsid w:val="00011397"/>
    <w:rsid w:val="0001176F"/>
    <w:rsid w:val="00011AB3"/>
    <w:rsid w:val="00011B61"/>
    <w:rsid w:val="00012212"/>
    <w:rsid w:val="0001250E"/>
    <w:rsid w:val="000125F6"/>
    <w:rsid w:val="000128A7"/>
    <w:rsid w:val="00012923"/>
    <w:rsid w:val="00012A38"/>
    <w:rsid w:val="00012B49"/>
    <w:rsid w:val="00012B5C"/>
    <w:rsid w:val="00012CD1"/>
    <w:rsid w:val="00012CE0"/>
    <w:rsid w:val="00012CEA"/>
    <w:rsid w:val="00013075"/>
    <w:rsid w:val="0001362A"/>
    <w:rsid w:val="000137C2"/>
    <w:rsid w:val="000139BB"/>
    <w:rsid w:val="00013C94"/>
    <w:rsid w:val="00013E02"/>
    <w:rsid w:val="0001422F"/>
    <w:rsid w:val="0001446A"/>
    <w:rsid w:val="000144C0"/>
    <w:rsid w:val="0001488D"/>
    <w:rsid w:val="00014B99"/>
    <w:rsid w:val="00014F13"/>
    <w:rsid w:val="0001536C"/>
    <w:rsid w:val="00015ADC"/>
    <w:rsid w:val="00015EA3"/>
    <w:rsid w:val="00015EAA"/>
    <w:rsid w:val="00015FC3"/>
    <w:rsid w:val="000160CF"/>
    <w:rsid w:val="000162C4"/>
    <w:rsid w:val="0001643A"/>
    <w:rsid w:val="00016E18"/>
    <w:rsid w:val="00016EC4"/>
    <w:rsid w:val="00017419"/>
    <w:rsid w:val="00017B68"/>
    <w:rsid w:val="000200A5"/>
    <w:rsid w:val="00020206"/>
    <w:rsid w:val="000206B9"/>
    <w:rsid w:val="00020878"/>
    <w:rsid w:val="000208BD"/>
    <w:rsid w:val="00020BC1"/>
    <w:rsid w:val="0002181A"/>
    <w:rsid w:val="00021CC4"/>
    <w:rsid w:val="000222BD"/>
    <w:rsid w:val="00022303"/>
    <w:rsid w:val="00022922"/>
    <w:rsid w:val="00022977"/>
    <w:rsid w:val="000229C9"/>
    <w:rsid w:val="000229CA"/>
    <w:rsid w:val="00022DB3"/>
    <w:rsid w:val="0002359B"/>
    <w:rsid w:val="000235A2"/>
    <w:rsid w:val="00023E3D"/>
    <w:rsid w:val="00024437"/>
    <w:rsid w:val="00024447"/>
    <w:rsid w:val="0002475E"/>
    <w:rsid w:val="00024ED2"/>
    <w:rsid w:val="00025536"/>
    <w:rsid w:val="00025E5F"/>
    <w:rsid w:val="0002607D"/>
    <w:rsid w:val="00026526"/>
    <w:rsid w:val="00026718"/>
    <w:rsid w:val="00026773"/>
    <w:rsid w:val="00027031"/>
    <w:rsid w:val="00027353"/>
    <w:rsid w:val="00027783"/>
    <w:rsid w:val="000277A1"/>
    <w:rsid w:val="0002786D"/>
    <w:rsid w:val="00027B39"/>
    <w:rsid w:val="00027C67"/>
    <w:rsid w:val="0003013F"/>
    <w:rsid w:val="000304F7"/>
    <w:rsid w:val="000305FA"/>
    <w:rsid w:val="000307C1"/>
    <w:rsid w:val="00030A27"/>
    <w:rsid w:val="00030A2A"/>
    <w:rsid w:val="0003111B"/>
    <w:rsid w:val="00031622"/>
    <w:rsid w:val="00031A71"/>
    <w:rsid w:val="00031B9F"/>
    <w:rsid w:val="000320C1"/>
    <w:rsid w:val="0003254D"/>
    <w:rsid w:val="0003263D"/>
    <w:rsid w:val="00032C5E"/>
    <w:rsid w:val="00032D2B"/>
    <w:rsid w:val="00032F3D"/>
    <w:rsid w:val="000335FC"/>
    <w:rsid w:val="0003367A"/>
    <w:rsid w:val="00033AD9"/>
    <w:rsid w:val="00033AE0"/>
    <w:rsid w:val="00033C9D"/>
    <w:rsid w:val="00033D11"/>
    <w:rsid w:val="0003413A"/>
    <w:rsid w:val="00034213"/>
    <w:rsid w:val="00034485"/>
    <w:rsid w:val="00034CF9"/>
    <w:rsid w:val="00034D69"/>
    <w:rsid w:val="00034E4B"/>
    <w:rsid w:val="00034EF9"/>
    <w:rsid w:val="000357CB"/>
    <w:rsid w:val="0003596D"/>
    <w:rsid w:val="000359BB"/>
    <w:rsid w:val="000360BA"/>
    <w:rsid w:val="00036370"/>
    <w:rsid w:val="00036603"/>
    <w:rsid w:val="00036869"/>
    <w:rsid w:val="0003696F"/>
    <w:rsid w:val="00036A3E"/>
    <w:rsid w:val="000376AA"/>
    <w:rsid w:val="000378AB"/>
    <w:rsid w:val="000378E4"/>
    <w:rsid w:val="0003794A"/>
    <w:rsid w:val="00037D32"/>
    <w:rsid w:val="00040328"/>
    <w:rsid w:val="0004078D"/>
    <w:rsid w:val="00040887"/>
    <w:rsid w:val="00040888"/>
    <w:rsid w:val="0004088A"/>
    <w:rsid w:val="00040E0D"/>
    <w:rsid w:val="00040FEF"/>
    <w:rsid w:val="0004104D"/>
    <w:rsid w:val="000411C0"/>
    <w:rsid w:val="0004122E"/>
    <w:rsid w:val="0004159B"/>
    <w:rsid w:val="00041772"/>
    <w:rsid w:val="000419BE"/>
    <w:rsid w:val="00041F09"/>
    <w:rsid w:val="000420CD"/>
    <w:rsid w:val="00042116"/>
    <w:rsid w:val="0004228E"/>
    <w:rsid w:val="0004237D"/>
    <w:rsid w:val="00042AD1"/>
    <w:rsid w:val="00042C3E"/>
    <w:rsid w:val="00043042"/>
    <w:rsid w:val="0004328B"/>
    <w:rsid w:val="00043D38"/>
    <w:rsid w:val="0004426D"/>
    <w:rsid w:val="0004450A"/>
    <w:rsid w:val="000449B6"/>
    <w:rsid w:val="00044AEA"/>
    <w:rsid w:val="00044C3C"/>
    <w:rsid w:val="00044ECB"/>
    <w:rsid w:val="00045218"/>
    <w:rsid w:val="0004574A"/>
    <w:rsid w:val="0004581F"/>
    <w:rsid w:val="00045987"/>
    <w:rsid w:val="00045A95"/>
    <w:rsid w:val="00045C6E"/>
    <w:rsid w:val="00045F25"/>
    <w:rsid w:val="0004688C"/>
    <w:rsid w:val="00047007"/>
    <w:rsid w:val="00047E57"/>
    <w:rsid w:val="00050025"/>
    <w:rsid w:val="0005025B"/>
    <w:rsid w:val="000502F0"/>
    <w:rsid w:val="000508F1"/>
    <w:rsid w:val="00050BA1"/>
    <w:rsid w:val="0005129D"/>
    <w:rsid w:val="00051872"/>
    <w:rsid w:val="000518B4"/>
    <w:rsid w:val="0005191F"/>
    <w:rsid w:val="00051D61"/>
    <w:rsid w:val="00051F1F"/>
    <w:rsid w:val="000520DE"/>
    <w:rsid w:val="000520F9"/>
    <w:rsid w:val="00052334"/>
    <w:rsid w:val="00052476"/>
    <w:rsid w:val="00052C0F"/>
    <w:rsid w:val="000530A3"/>
    <w:rsid w:val="00053303"/>
    <w:rsid w:val="00053677"/>
    <w:rsid w:val="0005376F"/>
    <w:rsid w:val="000538D0"/>
    <w:rsid w:val="00053BE8"/>
    <w:rsid w:val="00054016"/>
    <w:rsid w:val="00054025"/>
    <w:rsid w:val="00054466"/>
    <w:rsid w:val="00054510"/>
    <w:rsid w:val="0005473B"/>
    <w:rsid w:val="00054A34"/>
    <w:rsid w:val="00054C82"/>
    <w:rsid w:val="00055007"/>
    <w:rsid w:val="000551FF"/>
    <w:rsid w:val="00055327"/>
    <w:rsid w:val="000557FF"/>
    <w:rsid w:val="00055B80"/>
    <w:rsid w:val="00056431"/>
    <w:rsid w:val="000567EA"/>
    <w:rsid w:val="000569C5"/>
    <w:rsid w:val="00056F42"/>
    <w:rsid w:val="00056FF9"/>
    <w:rsid w:val="00057353"/>
    <w:rsid w:val="00057DC8"/>
    <w:rsid w:val="00060A8B"/>
    <w:rsid w:val="00061B79"/>
    <w:rsid w:val="00061C0D"/>
    <w:rsid w:val="00061C7A"/>
    <w:rsid w:val="00061EA0"/>
    <w:rsid w:val="00062130"/>
    <w:rsid w:val="0006262B"/>
    <w:rsid w:val="00062678"/>
    <w:rsid w:val="000628AE"/>
    <w:rsid w:val="00062904"/>
    <w:rsid w:val="000629CA"/>
    <w:rsid w:val="00062BC8"/>
    <w:rsid w:val="00062D96"/>
    <w:rsid w:val="00063B42"/>
    <w:rsid w:val="000640F3"/>
    <w:rsid w:val="000644C9"/>
    <w:rsid w:val="000646E7"/>
    <w:rsid w:val="00064ACD"/>
    <w:rsid w:val="00064D7B"/>
    <w:rsid w:val="00064DE8"/>
    <w:rsid w:val="00065007"/>
    <w:rsid w:val="00065568"/>
    <w:rsid w:val="0006587A"/>
    <w:rsid w:val="00066088"/>
    <w:rsid w:val="0006636F"/>
    <w:rsid w:val="000665CB"/>
    <w:rsid w:val="000667C8"/>
    <w:rsid w:val="00066D1E"/>
    <w:rsid w:val="0006727F"/>
    <w:rsid w:val="000679E1"/>
    <w:rsid w:val="00067AEF"/>
    <w:rsid w:val="00067B7A"/>
    <w:rsid w:val="00067C91"/>
    <w:rsid w:val="00067CD9"/>
    <w:rsid w:val="00067DF9"/>
    <w:rsid w:val="00067F0C"/>
    <w:rsid w:val="000705ED"/>
    <w:rsid w:val="00070678"/>
    <w:rsid w:val="000708D8"/>
    <w:rsid w:val="00070B42"/>
    <w:rsid w:val="0007118D"/>
    <w:rsid w:val="00071BA9"/>
    <w:rsid w:val="00071D55"/>
    <w:rsid w:val="00072899"/>
    <w:rsid w:val="000729CC"/>
    <w:rsid w:val="00072F91"/>
    <w:rsid w:val="00072FE5"/>
    <w:rsid w:val="0007325B"/>
    <w:rsid w:val="0007355F"/>
    <w:rsid w:val="00073754"/>
    <w:rsid w:val="00073DDD"/>
    <w:rsid w:val="00074359"/>
    <w:rsid w:val="00074489"/>
    <w:rsid w:val="00074616"/>
    <w:rsid w:val="00074746"/>
    <w:rsid w:val="000748FF"/>
    <w:rsid w:val="00074946"/>
    <w:rsid w:val="00074DBE"/>
    <w:rsid w:val="00074FDD"/>
    <w:rsid w:val="00075107"/>
    <w:rsid w:val="0007568A"/>
    <w:rsid w:val="000756F8"/>
    <w:rsid w:val="0007572D"/>
    <w:rsid w:val="000757E4"/>
    <w:rsid w:val="000759B2"/>
    <w:rsid w:val="00075AD3"/>
    <w:rsid w:val="00075F31"/>
    <w:rsid w:val="000768CE"/>
    <w:rsid w:val="00080007"/>
    <w:rsid w:val="00080117"/>
    <w:rsid w:val="0008037C"/>
    <w:rsid w:val="00080446"/>
    <w:rsid w:val="000809A4"/>
    <w:rsid w:val="0008132F"/>
    <w:rsid w:val="000815DD"/>
    <w:rsid w:val="000817B7"/>
    <w:rsid w:val="000818EA"/>
    <w:rsid w:val="00081925"/>
    <w:rsid w:val="00081AA2"/>
    <w:rsid w:val="00081B41"/>
    <w:rsid w:val="00081CA6"/>
    <w:rsid w:val="00081E86"/>
    <w:rsid w:val="000821F6"/>
    <w:rsid w:val="0008238B"/>
    <w:rsid w:val="000824E3"/>
    <w:rsid w:val="00082646"/>
    <w:rsid w:val="00082806"/>
    <w:rsid w:val="00082AF6"/>
    <w:rsid w:val="00082C23"/>
    <w:rsid w:val="00082EA9"/>
    <w:rsid w:val="0008361F"/>
    <w:rsid w:val="00083952"/>
    <w:rsid w:val="000839BF"/>
    <w:rsid w:val="00083A8F"/>
    <w:rsid w:val="00083CC4"/>
    <w:rsid w:val="00083F94"/>
    <w:rsid w:val="00084828"/>
    <w:rsid w:val="00084D81"/>
    <w:rsid w:val="00084DD6"/>
    <w:rsid w:val="00084F0F"/>
    <w:rsid w:val="00084F8D"/>
    <w:rsid w:val="000852C3"/>
    <w:rsid w:val="00085611"/>
    <w:rsid w:val="00085649"/>
    <w:rsid w:val="00085BB6"/>
    <w:rsid w:val="00085D66"/>
    <w:rsid w:val="00085DA4"/>
    <w:rsid w:val="00085E0F"/>
    <w:rsid w:val="000860CB"/>
    <w:rsid w:val="000861E0"/>
    <w:rsid w:val="0008634E"/>
    <w:rsid w:val="000864CA"/>
    <w:rsid w:val="00086552"/>
    <w:rsid w:val="00086656"/>
    <w:rsid w:val="0008694F"/>
    <w:rsid w:val="00086B8D"/>
    <w:rsid w:val="0008703E"/>
    <w:rsid w:val="00087104"/>
    <w:rsid w:val="0008743A"/>
    <w:rsid w:val="00087603"/>
    <w:rsid w:val="0008763F"/>
    <w:rsid w:val="00090469"/>
    <w:rsid w:val="00090BF0"/>
    <w:rsid w:val="00090CA8"/>
    <w:rsid w:val="00090DF9"/>
    <w:rsid w:val="00090E69"/>
    <w:rsid w:val="00090F27"/>
    <w:rsid w:val="00091209"/>
    <w:rsid w:val="0009128F"/>
    <w:rsid w:val="000916B0"/>
    <w:rsid w:val="00091BDD"/>
    <w:rsid w:val="00091CA6"/>
    <w:rsid w:val="00091CD6"/>
    <w:rsid w:val="00092006"/>
    <w:rsid w:val="000921C0"/>
    <w:rsid w:val="000921EC"/>
    <w:rsid w:val="00092D1E"/>
    <w:rsid w:val="00093252"/>
    <w:rsid w:val="00093352"/>
    <w:rsid w:val="0009373D"/>
    <w:rsid w:val="00093AC3"/>
    <w:rsid w:val="00093DDC"/>
    <w:rsid w:val="000941D2"/>
    <w:rsid w:val="00094227"/>
    <w:rsid w:val="000942AF"/>
    <w:rsid w:val="0009444F"/>
    <w:rsid w:val="00094D9B"/>
    <w:rsid w:val="00094E12"/>
    <w:rsid w:val="00094FC9"/>
    <w:rsid w:val="00095210"/>
    <w:rsid w:val="00095716"/>
    <w:rsid w:val="000959B8"/>
    <w:rsid w:val="00095A7A"/>
    <w:rsid w:val="00095F9B"/>
    <w:rsid w:val="000960E1"/>
    <w:rsid w:val="00096223"/>
    <w:rsid w:val="00096551"/>
    <w:rsid w:val="00096631"/>
    <w:rsid w:val="0009675C"/>
    <w:rsid w:val="00096C45"/>
    <w:rsid w:val="00096F2F"/>
    <w:rsid w:val="00097AD4"/>
    <w:rsid w:val="00097F2A"/>
    <w:rsid w:val="000A011E"/>
    <w:rsid w:val="000A0261"/>
    <w:rsid w:val="000A03E7"/>
    <w:rsid w:val="000A040A"/>
    <w:rsid w:val="000A0744"/>
    <w:rsid w:val="000A0B91"/>
    <w:rsid w:val="000A12B9"/>
    <w:rsid w:val="000A14F5"/>
    <w:rsid w:val="000A165B"/>
    <w:rsid w:val="000A1695"/>
    <w:rsid w:val="000A17D5"/>
    <w:rsid w:val="000A1CEC"/>
    <w:rsid w:val="000A1EB9"/>
    <w:rsid w:val="000A318C"/>
    <w:rsid w:val="000A33A4"/>
    <w:rsid w:val="000A37CF"/>
    <w:rsid w:val="000A397A"/>
    <w:rsid w:val="000A39F8"/>
    <w:rsid w:val="000A3AA1"/>
    <w:rsid w:val="000A3D26"/>
    <w:rsid w:val="000A4196"/>
    <w:rsid w:val="000A438C"/>
    <w:rsid w:val="000A4492"/>
    <w:rsid w:val="000A45D7"/>
    <w:rsid w:val="000A4954"/>
    <w:rsid w:val="000A4B8C"/>
    <w:rsid w:val="000A4D57"/>
    <w:rsid w:val="000A4E45"/>
    <w:rsid w:val="000A58BB"/>
    <w:rsid w:val="000A5A2B"/>
    <w:rsid w:val="000A5FF6"/>
    <w:rsid w:val="000A600F"/>
    <w:rsid w:val="000A6243"/>
    <w:rsid w:val="000A656A"/>
    <w:rsid w:val="000A6A03"/>
    <w:rsid w:val="000A7151"/>
    <w:rsid w:val="000A75C4"/>
    <w:rsid w:val="000A7931"/>
    <w:rsid w:val="000A7D09"/>
    <w:rsid w:val="000B0109"/>
    <w:rsid w:val="000B0139"/>
    <w:rsid w:val="000B0672"/>
    <w:rsid w:val="000B0978"/>
    <w:rsid w:val="000B0BB3"/>
    <w:rsid w:val="000B0ECB"/>
    <w:rsid w:val="000B0EEB"/>
    <w:rsid w:val="000B0FC9"/>
    <w:rsid w:val="000B1693"/>
    <w:rsid w:val="000B1725"/>
    <w:rsid w:val="000B1887"/>
    <w:rsid w:val="000B1A6B"/>
    <w:rsid w:val="000B1A9B"/>
    <w:rsid w:val="000B1DD0"/>
    <w:rsid w:val="000B1FE1"/>
    <w:rsid w:val="000B22AF"/>
    <w:rsid w:val="000B24A4"/>
    <w:rsid w:val="000B2884"/>
    <w:rsid w:val="000B2927"/>
    <w:rsid w:val="000B2B63"/>
    <w:rsid w:val="000B31A6"/>
    <w:rsid w:val="000B374D"/>
    <w:rsid w:val="000B37EC"/>
    <w:rsid w:val="000B3BE2"/>
    <w:rsid w:val="000B3C17"/>
    <w:rsid w:val="000B43B7"/>
    <w:rsid w:val="000B49A5"/>
    <w:rsid w:val="000B4D08"/>
    <w:rsid w:val="000B54E5"/>
    <w:rsid w:val="000B551A"/>
    <w:rsid w:val="000B5808"/>
    <w:rsid w:val="000B5912"/>
    <w:rsid w:val="000B5B52"/>
    <w:rsid w:val="000B62F6"/>
    <w:rsid w:val="000B62FE"/>
    <w:rsid w:val="000B6790"/>
    <w:rsid w:val="000B67AF"/>
    <w:rsid w:val="000B67B4"/>
    <w:rsid w:val="000B6A13"/>
    <w:rsid w:val="000B6C45"/>
    <w:rsid w:val="000B6EA5"/>
    <w:rsid w:val="000B6F02"/>
    <w:rsid w:val="000B7488"/>
    <w:rsid w:val="000B753A"/>
    <w:rsid w:val="000B76FA"/>
    <w:rsid w:val="000B773A"/>
    <w:rsid w:val="000B7A1C"/>
    <w:rsid w:val="000B7AE7"/>
    <w:rsid w:val="000B7BF8"/>
    <w:rsid w:val="000C0119"/>
    <w:rsid w:val="000C016E"/>
    <w:rsid w:val="000C0250"/>
    <w:rsid w:val="000C050B"/>
    <w:rsid w:val="000C0697"/>
    <w:rsid w:val="000C074D"/>
    <w:rsid w:val="000C08B1"/>
    <w:rsid w:val="000C095C"/>
    <w:rsid w:val="000C0CF1"/>
    <w:rsid w:val="000C0D4E"/>
    <w:rsid w:val="000C121C"/>
    <w:rsid w:val="000C193F"/>
    <w:rsid w:val="000C197B"/>
    <w:rsid w:val="000C216F"/>
    <w:rsid w:val="000C274B"/>
    <w:rsid w:val="000C2A55"/>
    <w:rsid w:val="000C2FAA"/>
    <w:rsid w:val="000C3467"/>
    <w:rsid w:val="000C3478"/>
    <w:rsid w:val="000C3659"/>
    <w:rsid w:val="000C3842"/>
    <w:rsid w:val="000C39C3"/>
    <w:rsid w:val="000C3A11"/>
    <w:rsid w:val="000C3A16"/>
    <w:rsid w:val="000C3A2D"/>
    <w:rsid w:val="000C408C"/>
    <w:rsid w:val="000C4163"/>
    <w:rsid w:val="000C4265"/>
    <w:rsid w:val="000C44D5"/>
    <w:rsid w:val="000C4B58"/>
    <w:rsid w:val="000C4BD4"/>
    <w:rsid w:val="000C5021"/>
    <w:rsid w:val="000C53CF"/>
    <w:rsid w:val="000C552C"/>
    <w:rsid w:val="000C5704"/>
    <w:rsid w:val="000C59A0"/>
    <w:rsid w:val="000C5AC5"/>
    <w:rsid w:val="000C6137"/>
    <w:rsid w:val="000C67A7"/>
    <w:rsid w:val="000C69DB"/>
    <w:rsid w:val="000C6ADD"/>
    <w:rsid w:val="000C6BCE"/>
    <w:rsid w:val="000C72D7"/>
    <w:rsid w:val="000C75FB"/>
    <w:rsid w:val="000C7B23"/>
    <w:rsid w:val="000C7F0C"/>
    <w:rsid w:val="000C7FB6"/>
    <w:rsid w:val="000D0172"/>
    <w:rsid w:val="000D0488"/>
    <w:rsid w:val="000D0D6A"/>
    <w:rsid w:val="000D12C8"/>
    <w:rsid w:val="000D1643"/>
    <w:rsid w:val="000D1686"/>
    <w:rsid w:val="000D16E6"/>
    <w:rsid w:val="000D1957"/>
    <w:rsid w:val="000D1EAA"/>
    <w:rsid w:val="000D22D3"/>
    <w:rsid w:val="000D2372"/>
    <w:rsid w:val="000D23D8"/>
    <w:rsid w:val="000D252F"/>
    <w:rsid w:val="000D285C"/>
    <w:rsid w:val="000D299E"/>
    <w:rsid w:val="000D2A6D"/>
    <w:rsid w:val="000D2AE1"/>
    <w:rsid w:val="000D2AF4"/>
    <w:rsid w:val="000D2F95"/>
    <w:rsid w:val="000D304F"/>
    <w:rsid w:val="000D34F7"/>
    <w:rsid w:val="000D3C4B"/>
    <w:rsid w:val="000D3E18"/>
    <w:rsid w:val="000D4437"/>
    <w:rsid w:val="000D44F6"/>
    <w:rsid w:val="000D4A14"/>
    <w:rsid w:val="000D4B68"/>
    <w:rsid w:val="000D4EAB"/>
    <w:rsid w:val="000D5BBA"/>
    <w:rsid w:val="000D5ECC"/>
    <w:rsid w:val="000D6740"/>
    <w:rsid w:val="000D693B"/>
    <w:rsid w:val="000D6A83"/>
    <w:rsid w:val="000D6AE0"/>
    <w:rsid w:val="000D6B10"/>
    <w:rsid w:val="000D6C6C"/>
    <w:rsid w:val="000D6D0F"/>
    <w:rsid w:val="000D7149"/>
    <w:rsid w:val="000D7292"/>
    <w:rsid w:val="000D763C"/>
    <w:rsid w:val="000D7DCC"/>
    <w:rsid w:val="000E02D0"/>
    <w:rsid w:val="000E0BE5"/>
    <w:rsid w:val="000E0C0C"/>
    <w:rsid w:val="000E0C56"/>
    <w:rsid w:val="000E101C"/>
    <w:rsid w:val="000E12DB"/>
    <w:rsid w:val="000E159D"/>
    <w:rsid w:val="000E187A"/>
    <w:rsid w:val="000E19AD"/>
    <w:rsid w:val="000E1D31"/>
    <w:rsid w:val="000E1F69"/>
    <w:rsid w:val="000E20A0"/>
    <w:rsid w:val="000E20BC"/>
    <w:rsid w:val="000E24F3"/>
    <w:rsid w:val="000E2618"/>
    <w:rsid w:val="000E266D"/>
    <w:rsid w:val="000E2B51"/>
    <w:rsid w:val="000E2E49"/>
    <w:rsid w:val="000E3239"/>
    <w:rsid w:val="000E3813"/>
    <w:rsid w:val="000E388A"/>
    <w:rsid w:val="000E3970"/>
    <w:rsid w:val="000E398F"/>
    <w:rsid w:val="000E3C65"/>
    <w:rsid w:val="000E3DA4"/>
    <w:rsid w:val="000E3E91"/>
    <w:rsid w:val="000E4632"/>
    <w:rsid w:val="000E46B9"/>
    <w:rsid w:val="000E4B1E"/>
    <w:rsid w:val="000E58AB"/>
    <w:rsid w:val="000E5965"/>
    <w:rsid w:val="000E5CC3"/>
    <w:rsid w:val="000E5D19"/>
    <w:rsid w:val="000E5FB0"/>
    <w:rsid w:val="000E62D9"/>
    <w:rsid w:val="000E6441"/>
    <w:rsid w:val="000E6609"/>
    <w:rsid w:val="000E6B78"/>
    <w:rsid w:val="000E6BFE"/>
    <w:rsid w:val="000E6E75"/>
    <w:rsid w:val="000E6F3E"/>
    <w:rsid w:val="000E7116"/>
    <w:rsid w:val="000E740B"/>
    <w:rsid w:val="000E7675"/>
    <w:rsid w:val="000E7FF6"/>
    <w:rsid w:val="000F03D4"/>
    <w:rsid w:val="000F064D"/>
    <w:rsid w:val="000F0D13"/>
    <w:rsid w:val="000F10A2"/>
    <w:rsid w:val="000F10C0"/>
    <w:rsid w:val="000F128E"/>
    <w:rsid w:val="000F14BB"/>
    <w:rsid w:val="000F1721"/>
    <w:rsid w:val="000F177D"/>
    <w:rsid w:val="000F1B6B"/>
    <w:rsid w:val="000F1C78"/>
    <w:rsid w:val="000F1DAB"/>
    <w:rsid w:val="000F21A2"/>
    <w:rsid w:val="000F221F"/>
    <w:rsid w:val="000F2584"/>
    <w:rsid w:val="000F2917"/>
    <w:rsid w:val="000F2C2D"/>
    <w:rsid w:val="000F2C95"/>
    <w:rsid w:val="000F2CD3"/>
    <w:rsid w:val="000F2E36"/>
    <w:rsid w:val="000F2F91"/>
    <w:rsid w:val="000F336F"/>
    <w:rsid w:val="000F36D8"/>
    <w:rsid w:val="000F3A71"/>
    <w:rsid w:val="000F3DE2"/>
    <w:rsid w:val="000F3F0C"/>
    <w:rsid w:val="000F4140"/>
    <w:rsid w:val="000F4374"/>
    <w:rsid w:val="000F47A0"/>
    <w:rsid w:val="000F4A0A"/>
    <w:rsid w:val="000F5662"/>
    <w:rsid w:val="000F56A5"/>
    <w:rsid w:val="000F56CF"/>
    <w:rsid w:val="000F5B46"/>
    <w:rsid w:val="000F5E68"/>
    <w:rsid w:val="000F5EDA"/>
    <w:rsid w:val="000F6025"/>
    <w:rsid w:val="000F627F"/>
    <w:rsid w:val="000F632B"/>
    <w:rsid w:val="000F643F"/>
    <w:rsid w:val="000F64D6"/>
    <w:rsid w:val="000F6D8D"/>
    <w:rsid w:val="000F6F39"/>
    <w:rsid w:val="000F7174"/>
    <w:rsid w:val="000F71FE"/>
    <w:rsid w:val="000F7342"/>
    <w:rsid w:val="000F757C"/>
    <w:rsid w:val="000F7616"/>
    <w:rsid w:val="000F7697"/>
    <w:rsid w:val="000F7B20"/>
    <w:rsid w:val="000F7B4D"/>
    <w:rsid w:val="000F7CC0"/>
    <w:rsid w:val="000F7F56"/>
    <w:rsid w:val="001002D0"/>
    <w:rsid w:val="00100380"/>
    <w:rsid w:val="001004CC"/>
    <w:rsid w:val="001007B4"/>
    <w:rsid w:val="00100F67"/>
    <w:rsid w:val="00101073"/>
    <w:rsid w:val="00101297"/>
    <w:rsid w:val="00101529"/>
    <w:rsid w:val="00101704"/>
    <w:rsid w:val="00101928"/>
    <w:rsid w:val="0010197D"/>
    <w:rsid w:val="00101A7B"/>
    <w:rsid w:val="00101E74"/>
    <w:rsid w:val="00102023"/>
    <w:rsid w:val="00102173"/>
    <w:rsid w:val="00102678"/>
    <w:rsid w:val="00102831"/>
    <w:rsid w:val="00102973"/>
    <w:rsid w:val="00102B2A"/>
    <w:rsid w:val="00102E95"/>
    <w:rsid w:val="001030B2"/>
    <w:rsid w:val="00103323"/>
    <w:rsid w:val="00103681"/>
    <w:rsid w:val="00103BC2"/>
    <w:rsid w:val="00103BDE"/>
    <w:rsid w:val="00103D42"/>
    <w:rsid w:val="00103DA9"/>
    <w:rsid w:val="0010404E"/>
    <w:rsid w:val="0010411E"/>
    <w:rsid w:val="001041BA"/>
    <w:rsid w:val="001041D3"/>
    <w:rsid w:val="001043B4"/>
    <w:rsid w:val="00104520"/>
    <w:rsid w:val="00104A0D"/>
    <w:rsid w:val="00105263"/>
    <w:rsid w:val="0010529F"/>
    <w:rsid w:val="00105358"/>
    <w:rsid w:val="00105574"/>
    <w:rsid w:val="001059B8"/>
    <w:rsid w:val="00105C50"/>
    <w:rsid w:val="00105D9E"/>
    <w:rsid w:val="00105F81"/>
    <w:rsid w:val="00106099"/>
    <w:rsid w:val="001062B0"/>
    <w:rsid w:val="001062B9"/>
    <w:rsid w:val="00106477"/>
    <w:rsid w:val="001065B7"/>
    <w:rsid w:val="00106648"/>
    <w:rsid w:val="00106BAE"/>
    <w:rsid w:val="0010721C"/>
    <w:rsid w:val="001072EB"/>
    <w:rsid w:val="00107580"/>
    <w:rsid w:val="00107758"/>
    <w:rsid w:val="00107774"/>
    <w:rsid w:val="001079CA"/>
    <w:rsid w:val="001079FA"/>
    <w:rsid w:val="00107A95"/>
    <w:rsid w:val="00107CB6"/>
    <w:rsid w:val="00107D34"/>
    <w:rsid w:val="00107DB3"/>
    <w:rsid w:val="001100D9"/>
    <w:rsid w:val="00110660"/>
    <w:rsid w:val="001108FF"/>
    <w:rsid w:val="001109B8"/>
    <w:rsid w:val="00110DE6"/>
    <w:rsid w:val="0011118B"/>
    <w:rsid w:val="001113ED"/>
    <w:rsid w:val="00111655"/>
    <w:rsid w:val="00111771"/>
    <w:rsid w:val="00112286"/>
    <w:rsid w:val="001123EB"/>
    <w:rsid w:val="0011241F"/>
    <w:rsid w:val="00112F2A"/>
    <w:rsid w:val="001130DB"/>
    <w:rsid w:val="00113680"/>
    <w:rsid w:val="0011368B"/>
    <w:rsid w:val="001138B0"/>
    <w:rsid w:val="00113B15"/>
    <w:rsid w:val="00113BB4"/>
    <w:rsid w:val="00113F29"/>
    <w:rsid w:val="00114107"/>
    <w:rsid w:val="00114210"/>
    <w:rsid w:val="0011462A"/>
    <w:rsid w:val="0011480E"/>
    <w:rsid w:val="001148CA"/>
    <w:rsid w:val="00114B76"/>
    <w:rsid w:val="00114E5C"/>
    <w:rsid w:val="001152F3"/>
    <w:rsid w:val="001152F7"/>
    <w:rsid w:val="00115368"/>
    <w:rsid w:val="0011559A"/>
    <w:rsid w:val="00115A77"/>
    <w:rsid w:val="00115F81"/>
    <w:rsid w:val="0011604B"/>
    <w:rsid w:val="00116972"/>
    <w:rsid w:val="00116B65"/>
    <w:rsid w:val="00117747"/>
    <w:rsid w:val="001178A9"/>
    <w:rsid w:val="001179DE"/>
    <w:rsid w:val="0012012D"/>
    <w:rsid w:val="0012065C"/>
    <w:rsid w:val="001206C9"/>
    <w:rsid w:val="00120CC9"/>
    <w:rsid w:val="00120EE3"/>
    <w:rsid w:val="001212BB"/>
    <w:rsid w:val="001214C0"/>
    <w:rsid w:val="00121778"/>
    <w:rsid w:val="00121A67"/>
    <w:rsid w:val="001220A2"/>
    <w:rsid w:val="00122737"/>
    <w:rsid w:val="00122897"/>
    <w:rsid w:val="00122A1C"/>
    <w:rsid w:val="00122F34"/>
    <w:rsid w:val="001230C2"/>
    <w:rsid w:val="00123325"/>
    <w:rsid w:val="00123431"/>
    <w:rsid w:val="00123764"/>
    <w:rsid w:val="00123C11"/>
    <w:rsid w:val="00123D0F"/>
    <w:rsid w:val="001242FE"/>
    <w:rsid w:val="00124526"/>
    <w:rsid w:val="001247A2"/>
    <w:rsid w:val="00124C28"/>
    <w:rsid w:val="00124C38"/>
    <w:rsid w:val="00124C9F"/>
    <w:rsid w:val="00124CB6"/>
    <w:rsid w:val="00125B2C"/>
    <w:rsid w:val="00125CB3"/>
    <w:rsid w:val="00125E52"/>
    <w:rsid w:val="0012624D"/>
    <w:rsid w:val="001262E7"/>
    <w:rsid w:val="001262ED"/>
    <w:rsid w:val="001264D9"/>
    <w:rsid w:val="001266CB"/>
    <w:rsid w:val="00126794"/>
    <w:rsid w:val="00126D1A"/>
    <w:rsid w:val="00126E13"/>
    <w:rsid w:val="00126EFD"/>
    <w:rsid w:val="00126F68"/>
    <w:rsid w:val="00127795"/>
    <w:rsid w:val="00127981"/>
    <w:rsid w:val="001279F7"/>
    <w:rsid w:val="00127B05"/>
    <w:rsid w:val="00127C43"/>
    <w:rsid w:val="00127EDD"/>
    <w:rsid w:val="00127FC1"/>
    <w:rsid w:val="00130951"/>
    <w:rsid w:val="00130F48"/>
    <w:rsid w:val="001316CC"/>
    <w:rsid w:val="0013175B"/>
    <w:rsid w:val="00131C09"/>
    <w:rsid w:val="00131E71"/>
    <w:rsid w:val="00132126"/>
    <w:rsid w:val="00132C72"/>
    <w:rsid w:val="00132F02"/>
    <w:rsid w:val="0013301D"/>
    <w:rsid w:val="001331F1"/>
    <w:rsid w:val="0013334B"/>
    <w:rsid w:val="001334FD"/>
    <w:rsid w:val="00133572"/>
    <w:rsid w:val="00133909"/>
    <w:rsid w:val="00134345"/>
    <w:rsid w:val="00134533"/>
    <w:rsid w:val="00134674"/>
    <w:rsid w:val="00134F18"/>
    <w:rsid w:val="001355F8"/>
    <w:rsid w:val="00135721"/>
    <w:rsid w:val="00135883"/>
    <w:rsid w:val="00135A7E"/>
    <w:rsid w:val="00135A80"/>
    <w:rsid w:val="00135E81"/>
    <w:rsid w:val="00135EE0"/>
    <w:rsid w:val="00136235"/>
    <w:rsid w:val="00136662"/>
    <w:rsid w:val="00136997"/>
    <w:rsid w:val="001369C3"/>
    <w:rsid w:val="00136BEE"/>
    <w:rsid w:val="00136D3F"/>
    <w:rsid w:val="00137113"/>
    <w:rsid w:val="0013716F"/>
    <w:rsid w:val="0013757D"/>
    <w:rsid w:val="0013784E"/>
    <w:rsid w:val="00137FD9"/>
    <w:rsid w:val="001400C6"/>
    <w:rsid w:val="00140498"/>
    <w:rsid w:val="0014054A"/>
    <w:rsid w:val="001405E6"/>
    <w:rsid w:val="00140690"/>
    <w:rsid w:val="00140898"/>
    <w:rsid w:val="00140976"/>
    <w:rsid w:val="00140ABE"/>
    <w:rsid w:val="00140FF2"/>
    <w:rsid w:val="00141070"/>
    <w:rsid w:val="00141435"/>
    <w:rsid w:val="001416D3"/>
    <w:rsid w:val="00141A21"/>
    <w:rsid w:val="00141BB4"/>
    <w:rsid w:val="00141F63"/>
    <w:rsid w:val="00141FA6"/>
    <w:rsid w:val="001423E2"/>
    <w:rsid w:val="001425E4"/>
    <w:rsid w:val="001429A7"/>
    <w:rsid w:val="001431F0"/>
    <w:rsid w:val="00143872"/>
    <w:rsid w:val="0014475C"/>
    <w:rsid w:val="00144AC2"/>
    <w:rsid w:val="00144BE6"/>
    <w:rsid w:val="00144C55"/>
    <w:rsid w:val="00144E3F"/>
    <w:rsid w:val="00144F18"/>
    <w:rsid w:val="001458CC"/>
    <w:rsid w:val="00145BE4"/>
    <w:rsid w:val="00145BEE"/>
    <w:rsid w:val="00146588"/>
    <w:rsid w:val="001465C2"/>
    <w:rsid w:val="001467F1"/>
    <w:rsid w:val="00146978"/>
    <w:rsid w:val="001469BA"/>
    <w:rsid w:val="00146AF7"/>
    <w:rsid w:val="00146DC3"/>
    <w:rsid w:val="00146EA3"/>
    <w:rsid w:val="00147594"/>
    <w:rsid w:val="0014783A"/>
    <w:rsid w:val="00147ED0"/>
    <w:rsid w:val="0015011A"/>
    <w:rsid w:val="001505C0"/>
    <w:rsid w:val="0015070E"/>
    <w:rsid w:val="00150C44"/>
    <w:rsid w:val="00150CE8"/>
    <w:rsid w:val="00150D2B"/>
    <w:rsid w:val="00150EAF"/>
    <w:rsid w:val="00150FA8"/>
    <w:rsid w:val="001511A8"/>
    <w:rsid w:val="001519F8"/>
    <w:rsid w:val="00151A4E"/>
    <w:rsid w:val="00151B80"/>
    <w:rsid w:val="00151F08"/>
    <w:rsid w:val="00151F34"/>
    <w:rsid w:val="0015213C"/>
    <w:rsid w:val="001522C2"/>
    <w:rsid w:val="00152397"/>
    <w:rsid w:val="001525A8"/>
    <w:rsid w:val="00152651"/>
    <w:rsid w:val="001528EB"/>
    <w:rsid w:val="00152F67"/>
    <w:rsid w:val="00153470"/>
    <w:rsid w:val="001537A7"/>
    <w:rsid w:val="0015395B"/>
    <w:rsid w:val="00153E4E"/>
    <w:rsid w:val="001546C8"/>
    <w:rsid w:val="00154C61"/>
    <w:rsid w:val="00154E4C"/>
    <w:rsid w:val="00154F49"/>
    <w:rsid w:val="001550E2"/>
    <w:rsid w:val="0015520F"/>
    <w:rsid w:val="00155309"/>
    <w:rsid w:val="001553DA"/>
    <w:rsid w:val="001555BF"/>
    <w:rsid w:val="00155945"/>
    <w:rsid w:val="00155ABF"/>
    <w:rsid w:val="00155CEA"/>
    <w:rsid w:val="00155DF5"/>
    <w:rsid w:val="00155FE4"/>
    <w:rsid w:val="00156213"/>
    <w:rsid w:val="00156491"/>
    <w:rsid w:val="00156539"/>
    <w:rsid w:val="00156737"/>
    <w:rsid w:val="00156814"/>
    <w:rsid w:val="00156A9E"/>
    <w:rsid w:val="00156AB6"/>
    <w:rsid w:val="00156D2D"/>
    <w:rsid w:val="00156E34"/>
    <w:rsid w:val="00156FFB"/>
    <w:rsid w:val="001572EF"/>
    <w:rsid w:val="00157CC5"/>
    <w:rsid w:val="00157D5E"/>
    <w:rsid w:val="00157DB0"/>
    <w:rsid w:val="00157E01"/>
    <w:rsid w:val="00160178"/>
    <w:rsid w:val="00160301"/>
    <w:rsid w:val="00160324"/>
    <w:rsid w:val="001606FD"/>
    <w:rsid w:val="0016079E"/>
    <w:rsid w:val="0016082E"/>
    <w:rsid w:val="00160DAC"/>
    <w:rsid w:val="00160E4F"/>
    <w:rsid w:val="00160FC6"/>
    <w:rsid w:val="001610BD"/>
    <w:rsid w:val="0016121F"/>
    <w:rsid w:val="0016156C"/>
    <w:rsid w:val="001619F2"/>
    <w:rsid w:val="00161A17"/>
    <w:rsid w:val="00161C1A"/>
    <w:rsid w:val="001621EA"/>
    <w:rsid w:val="001625B9"/>
    <w:rsid w:val="00162ADC"/>
    <w:rsid w:val="00162C0F"/>
    <w:rsid w:val="00162E86"/>
    <w:rsid w:val="00162F84"/>
    <w:rsid w:val="00163634"/>
    <w:rsid w:val="00163C75"/>
    <w:rsid w:val="00163E6E"/>
    <w:rsid w:val="001641E7"/>
    <w:rsid w:val="00164263"/>
    <w:rsid w:val="00164272"/>
    <w:rsid w:val="00164980"/>
    <w:rsid w:val="00164CAD"/>
    <w:rsid w:val="00164F22"/>
    <w:rsid w:val="0016513E"/>
    <w:rsid w:val="0016544C"/>
    <w:rsid w:val="001654A3"/>
    <w:rsid w:val="001655BA"/>
    <w:rsid w:val="001657A4"/>
    <w:rsid w:val="001657BE"/>
    <w:rsid w:val="00165A02"/>
    <w:rsid w:val="00165B27"/>
    <w:rsid w:val="00165BCF"/>
    <w:rsid w:val="00165EC7"/>
    <w:rsid w:val="00165F95"/>
    <w:rsid w:val="001663B5"/>
    <w:rsid w:val="00166626"/>
    <w:rsid w:val="00166688"/>
    <w:rsid w:val="00166909"/>
    <w:rsid w:val="00166C48"/>
    <w:rsid w:val="00166C54"/>
    <w:rsid w:val="00166CCC"/>
    <w:rsid w:val="001670F5"/>
    <w:rsid w:val="00167386"/>
    <w:rsid w:val="00167387"/>
    <w:rsid w:val="001674C7"/>
    <w:rsid w:val="001675E0"/>
    <w:rsid w:val="00167992"/>
    <w:rsid w:val="001700E2"/>
    <w:rsid w:val="00170222"/>
    <w:rsid w:val="0017099B"/>
    <w:rsid w:val="00170B82"/>
    <w:rsid w:val="00170C8C"/>
    <w:rsid w:val="00170DB0"/>
    <w:rsid w:val="001710D8"/>
    <w:rsid w:val="001715E6"/>
    <w:rsid w:val="001717F0"/>
    <w:rsid w:val="00171BF2"/>
    <w:rsid w:val="00171FBF"/>
    <w:rsid w:val="00172243"/>
    <w:rsid w:val="0017252E"/>
    <w:rsid w:val="00173317"/>
    <w:rsid w:val="0017336A"/>
    <w:rsid w:val="001735D5"/>
    <w:rsid w:val="00173893"/>
    <w:rsid w:val="00173A3B"/>
    <w:rsid w:val="00173A3C"/>
    <w:rsid w:val="00173B76"/>
    <w:rsid w:val="00173F85"/>
    <w:rsid w:val="0017404F"/>
    <w:rsid w:val="0017405E"/>
    <w:rsid w:val="001743BC"/>
    <w:rsid w:val="001748A3"/>
    <w:rsid w:val="00174B3E"/>
    <w:rsid w:val="00175388"/>
    <w:rsid w:val="00175595"/>
    <w:rsid w:val="00175BE4"/>
    <w:rsid w:val="00175ECB"/>
    <w:rsid w:val="00176921"/>
    <w:rsid w:val="0017692D"/>
    <w:rsid w:val="00176BFA"/>
    <w:rsid w:val="00176C37"/>
    <w:rsid w:val="00176CEC"/>
    <w:rsid w:val="00177342"/>
    <w:rsid w:val="0017743E"/>
    <w:rsid w:val="0017776D"/>
    <w:rsid w:val="001778C7"/>
    <w:rsid w:val="00177A5D"/>
    <w:rsid w:val="001802AE"/>
    <w:rsid w:val="001808B9"/>
    <w:rsid w:val="001808C2"/>
    <w:rsid w:val="00180C3F"/>
    <w:rsid w:val="00180C4C"/>
    <w:rsid w:val="00180E8B"/>
    <w:rsid w:val="001813CD"/>
    <w:rsid w:val="0018171C"/>
    <w:rsid w:val="001818BF"/>
    <w:rsid w:val="001821DD"/>
    <w:rsid w:val="00182639"/>
    <w:rsid w:val="00182A4C"/>
    <w:rsid w:val="00183030"/>
    <w:rsid w:val="001836E9"/>
    <w:rsid w:val="00183769"/>
    <w:rsid w:val="0018379B"/>
    <w:rsid w:val="00183845"/>
    <w:rsid w:val="00183A6F"/>
    <w:rsid w:val="00183B0A"/>
    <w:rsid w:val="00183D07"/>
    <w:rsid w:val="00184150"/>
    <w:rsid w:val="001841D6"/>
    <w:rsid w:val="00184458"/>
    <w:rsid w:val="0018489B"/>
    <w:rsid w:val="00184AD9"/>
    <w:rsid w:val="00184E18"/>
    <w:rsid w:val="00185841"/>
    <w:rsid w:val="00185BE7"/>
    <w:rsid w:val="0018621F"/>
    <w:rsid w:val="00186966"/>
    <w:rsid w:val="0018710A"/>
    <w:rsid w:val="0018737C"/>
    <w:rsid w:val="00187C04"/>
    <w:rsid w:val="00187C66"/>
    <w:rsid w:val="00190467"/>
    <w:rsid w:val="00190535"/>
    <w:rsid w:val="001908B9"/>
    <w:rsid w:val="001909B5"/>
    <w:rsid w:val="00190C06"/>
    <w:rsid w:val="00190E43"/>
    <w:rsid w:val="00191142"/>
    <w:rsid w:val="0019149C"/>
    <w:rsid w:val="0019158A"/>
    <w:rsid w:val="001915B7"/>
    <w:rsid w:val="00191795"/>
    <w:rsid w:val="001917EE"/>
    <w:rsid w:val="00191C52"/>
    <w:rsid w:val="0019226F"/>
    <w:rsid w:val="001929B7"/>
    <w:rsid w:val="00192AE5"/>
    <w:rsid w:val="00192B74"/>
    <w:rsid w:val="00192BA2"/>
    <w:rsid w:val="001932CC"/>
    <w:rsid w:val="0019352B"/>
    <w:rsid w:val="001935D6"/>
    <w:rsid w:val="0019363F"/>
    <w:rsid w:val="00193828"/>
    <w:rsid w:val="00193E2D"/>
    <w:rsid w:val="00193E92"/>
    <w:rsid w:val="00193FD1"/>
    <w:rsid w:val="0019403A"/>
    <w:rsid w:val="00194286"/>
    <w:rsid w:val="001942A9"/>
    <w:rsid w:val="0019489A"/>
    <w:rsid w:val="00194D7B"/>
    <w:rsid w:val="0019570A"/>
    <w:rsid w:val="00195B5B"/>
    <w:rsid w:val="00195C9D"/>
    <w:rsid w:val="00195D19"/>
    <w:rsid w:val="0019607B"/>
    <w:rsid w:val="00196389"/>
    <w:rsid w:val="00196669"/>
    <w:rsid w:val="001966A2"/>
    <w:rsid w:val="0019683B"/>
    <w:rsid w:val="0019695E"/>
    <w:rsid w:val="00196C55"/>
    <w:rsid w:val="00197034"/>
    <w:rsid w:val="00197395"/>
    <w:rsid w:val="00197478"/>
    <w:rsid w:val="0019783C"/>
    <w:rsid w:val="00197883"/>
    <w:rsid w:val="00197A27"/>
    <w:rsid w:val="00197AE1"/>
    <w:rsid w:val="00197C4F"/>
    <w:rsid w:val="00197E6F"/>
    <w:rsid w:val="00197F52"/>
    <w:rsid w:val="001A0AFE"/>
    <w:rsid w:val="001A0E56"/>
    <w:rsid w:val="001A0ED3"/>
    <w:rsid w:val="001A12EA"/>
    <w:rsid w:val="001A131E"/>
    <w:rsid w:val="001A1CEE"/>
    <w:rsid w:val="001A1D7A"/>
    <w:rsid w:val="001A2557"/>
    <w:rsid w:val="001A273B"/>
    <w:rsid w:val="001A2BCF"/>
    <w:rsid w:val="001A302F"/>
    <w:rsid w:val="001A3248"/>
    <w:rsid w:val="001A3335"/>
    <w:rsid w:val="001A338F"/>
    <w:rsid w:val="001A39A9"/>
    <w:rsid w:val="001A3B13"/>
    <w:rsid w:val="001A3B78"/>
    <w:rsid w:val="001A3C25"/>
    <w:rsid w:val="001A3C41"/>
    <w:rsid w:val="001A3C55"/>
    <w:rsid w:val="001A4B4C"/>
    <w:rsid w:val="001A4E57"/>
    <w:rsid w:val="001A4E82"/>
    <w:rsid w:val="001A4F19"/>
    <w:rsid w:val="001A51F8"/>
    <w:rsid w:val="001A524F"/>
    <w:rsid w:val="001A53A4"/>
    <w:rsid w:val="001A5458"/>
    <w:rsid w:val="001A5739"/>
    <w:rsid w:val="001A59DE"/>
    <w:rsid w:val="001A649A"/>
    <w:rsid w:val="001A6921"/>
    <w:rsid w:val="001A6A52"/>
    <w:rsid w:val="001A7F74"/>
    <w:rsid w:val="001A7F94"/>
    <w:rsid w:val="001B0433"/>
    <w:rsid w:val="001B0434"/>
    <w:rsid w:val="001B0542"/>
    <w:rsid w:val="001B0882"/>
    <w:rsid w:val="001B0DB9"/>
    <w:rsid w:val="001B1B98"/>
    <w:rsid w:val="001B1E0E"/>
    <w:rsid w:val="001B20C3"/>
    <w:rsid w:val="001B2876"/>
    <w:rsid w:val="001B28E2"/>
    <w:rsid w:val="001B2C04"/>
    <w:rsid w:val="001B2D45"/>
    <w:rsid w:val="001B2F6A"/>
    <w:rsid w:val="001B3363"/>
    <w:rsid w:val="001B36D5"/>
    <w:rsid w:val="001B3817"/>
    <w:rsid w:val="001B3B6A"/>
    <w:rsid w:val="001B3C86"/>
    <w:rsid w:val="001B3C92"/>
    <w:rsid w:val="001B4142"/>
    <w:rsid w:val="001B420D"/>
    <w:rsid w:val="001B48F5"/>
    <w:rsid w:val="001B4C9C"/>
    <w:rsid w:val="001B4E1E"/>
    <w:rsid w:val="001B50C1"/>
    <w:rsid w:val="001B5373"/>
    <w:rsid w:val="001B5734"/>
    <w:rsid w:val="001B57BE"/>
    <w:rsid w:val="001B59D8"/>
    <w:rsid w:val="001B5CBD"/>
    <w:rsid w:val="001B5E08"/>
    <w:rsid w:val="001B5E65"/>
    <w:rsid w:val="001B5F15"/>
    <w:rsid w:val="001B5F74"/>
    <w:rsid w:val="001B60AA"/>
    <w:rsid w:val="001B6155"/>
    <w:rsid w:val="001B62A8"/>
    <w:rsid w:val="001B652F"/>
    <w:rsid w:val="001B6D39"/>
    <w:rsid w:val="001B6E36"/>
    <w:rsid w:val="001B7083"/>
    <w:rsid w:val="001B74C0"/>
    <w:rsid w:val="001B74CF"/>
    <w:rsid w:val="001B7A8E"/>
    <w:rsid w:val="001B7B7F"/>
    <w:rsid w:val="001B7C77"/>
    <w:rsid w:val="001B7CEE"/>
    <w:rsid w:val="001C01A9"/>
    <w:rsid w:val="001C0400"/>
    <w:rsid w:val="001C042E"/>
    <w:rsid w:val="001C04D3"/>
    <w:rsid w:val="001C0C47"/>
    <w:rsid w:val="001C1057"/>
    <w:rsid w:val="001C1244"/>
    <w:rsid w:val="001C1424"/>
    <w:rsid w:val="001C157A"/>
    <w:rsid w:val="001C17D7"/>
    <w:rsid w:val="001C1D25"/>
    <w:rsid w:val="001C1F9F"/>
    <w:rsid w:val="001C2313"/>
    <w:rsid w:val="001C284B"/>
    <w:rsid w:val="001C28F1"/>
    <w:rsid w:val="001C2B45"/>
    <w:rsid w:val="001C2C9D"/>
    <w:rsid w:val="001C2D9F"/>
    <w:rsid w:val="001C3183"/>
    <w:rsid w:val="001C31B1"/>
    <w:rsid w:val="001C39D1"/>
    <w:rsid w:val="001C3AA8"/>
    <w:rsid w:val="001C3BDF"/>
    <w:rsid w:val="001C46EC"/>
    <w:rsid w:val="001C4B51"/>
    <w:rsid w:val="001C4ED3"/>
    <w:rsid w:val="001C4F22"/>
    <w:rsid w:val="001C54A8"/>
    <w:rsid w:val="001C555F"/>
    <w:rsid w:val="001C55FD"/>
    <w:rsid w:val="001C5655"/>
    <w:rsid w:val="001C567E"/>
    <w:rsid w:val="001C64E1"/>
    <w:rsid w:val="001C6596"/>
    <w:rsid w:val="001C68B1"/>
    <w:rsid w:val="001C6F2A"/>
    <w:rsid w:val="001C7014"/>
    <w:rsid w:val="001C7287"/>
    <w:rsid w:val="001C7394"/>
    <w:rsid w:val="001C79F4"/>
    <w:rsid w:val="001D015B"/>
    <w:rsid w:val="001D023D"/>
    <w:rsid w:val="001D04E2"/>
    <w:rsid w:val="001D0617"/>
    <w:rsid w:val="001D0734"/>
    <w:rsid w:val="001D077A"/>
    <w:rsid w:val="001D0D08"/>
    <w:rsid w:val="001D10AB"/>
    <w:rsid w:val="001D1499"/>
    <w:rsid w:val="001D204C"/>
    <w:rsid w:val="001D245A"/>
    <w:rsid w:val="001D26E2"/>
    <w:rsid w:val="001D27BB"/>
    <w:rsid w:val="001D29F6"/>
    <w:rsid w:val="001D2A28"/>
    <w:rsid w:val="001D2DBC"/>
    <w:rsid w:val="001D2F1E"/>
    <w:rsid w:val="001D35F8"/>
    <w:rsid w:val="001D3851"/>
    <w:rsid w:val="001D398E"/>
    <w:rsid w:val="001D3A0F"/>
    <w:rsid w:val="001D3B17"/>
    <w:rsid w:val="001D400C"/>
    <w:rsid w:val="001D427C"/>
    <w:rsid w:val="001D439F"/>
    <w:rsid w:val="001D4478"/>
    <w:rsid w:val="001D476C"/>
    <w:rsid w:val="001D48BF"/>
    <w:rsid w:val="001D4B1A"/>
    <w:rsid w:val="001D4D8C"/>
    <w:rsid w:val="001D4EA0"/>
    <w:rsid w:val="001D4F06"/>
    <w:rsid w:val="001D5BED"/>
    <w:rsid w:val="001D5E94"/>
    <w:rsid w:val="001D6168"/>
    <w:rsid w:val="001D650F"/>
    <w:rsid w:val="001D7838"/>
    <w:rsid w:val="001D7A73"/>
    <w:rsid w:val="001D7E2F"/>
    <w:rsid w:val="001E00D9"/>
    <w:rsid w:val="001E042D"/>
    <w:rsid w:val="001E07BD"/>
    <w:rsid w:val="001E08DF"/>
    <w:rsid w:val="001E0C91"/>
    <w:rsid w:val="001E0DF4"/>
    <w:rsid w:val="001E0E71"/>
    <w:rsid w:val="001E132A"/>
    <w:rsid w:val="001E15D6"/>
    <w:rsid w:val="001E15DA"/>
    <w:rsid w:val="001E15F7"/>
    <w:rsid w:val="001E1675"/>
    <w:rsid w:val="001E17F8"/>
    <w:rsid w:val="001E2ADB"/>
    <w:rsid w:val="001E3485"/>
    <w:rsid w:val="001E404B"/>
    <w:rsid w:val="001E473B"/>
    <w:rsid w:val="001E4775"/>
    <w:rsid w:val="001E4C3E"/>
    <w:rsid w:val="001E4CD0"/>
    <w:rsid w:val="001E50FA"/>
    <w:rsid w:val="001E5380"/>
    <w:rsid w:val="001E5A4A"/>
    <w:rsid w:val="001E5B4F"/>
    <w:rsid w:val="001E60D2"/>
    <w:rsid w:val="001E6247"/>
    <w:rsid w:val="001E653E"/>
    <w:rsid w:val="001E6B26"/>
    <w:rsid w:val="001E7C91"/>
    <w:rsid w:val="001E7DF8"/>
    <w:rsid w:val="001E7ED4"/>
    <w:rsid w:val="001F06FE"/>
    <w:rsid w:val="001F0778"/>
    <w:rsid w:val="001F07F1"/>
    <w:rsid w:val="001F1240"/>
    <w:rsid w:val="001F15FF"/>
    <w:rsid w:val="001F1980"/>
    <w:rsid w:val="001F20A3"/>
    <w:rsid w:val="001F231F"/>
    <w:rsid w:val="001F23BB"/>
    <w:rsid w:val="001F278F"/>
    <w:rsid w:val="001F2CAD"/>
    <w:rsid w:val="001F2FBA"/>
    <w:rsid w:val="001F2FE9"/>
    <w:rsid w:val="001F36F7"/>
    <w:rsid w:val="001F3DB7"/>
    <w:rsid w:val="001F3ED8"/>
    <w:rsid w:val="001F4108"/>
    <w:rsid w:val="001F4352"/>
    <w:rsid w:val="001F4596"/>
    <w:rsid w:val="001F46F7"/>
    <w:rsid w:val="001F4C2F"/>
    <w:rsid w:val="001F4C7A"/>
    <w:rsid w:val="001F51A6"/>
    <w:rsid w:val="001F54DB"/>
    <w:rsid w:val="001F5598"/>
    <w:rsid w:val="001F55BB"/>
    <w:rsid w:val="001F6044"/>
    <w:rsid w:val="001F618F"/>
    <w:rsid w:val="001F6743"/>
    <w:rsid w:val="001F67CF"/>
    <w:rsid w:val="001F6BDC"/>
    <w:rsid w:val="001F6E2D"/>
    <w:rsid w:val="001F79AD"/>
    <w:rsid w:val="001F7DB4"/>
    <w:rsid w:val="001F7EF3"/>
    <w:rsid w:val="001F7F53"/>
    <w:rsid w:val="002003ED"/>
    <w:rsid w:val="00200850"/>
    <w:rsid w:val="00200A91"/>
    <w:rsid w:val="00200D8B"/>
    <w:rsid w:val="00201455"/>
    <w:rsid w:val="00201636"/>
    <w:rsid w:val="00201756"/>
    <w:rsid w:val="002017F9"/>
    <w:rsid w:val="00201881"/>
    <w:rsid w:val="00201AB5"/>
    <w:rsid w:val="00202227"/>
    <w:rsid w:val="0020261E"/>
    <w:rsid w:val="00202E7C"/>
    <w:rsid w:val="002031B0"/>
    <w:rsid w:val="00203552"/>
    <w:rsid w:val="00203747"/>
    <w:rsid w:val="00203BD6"/>
    <w:rsid w:val="00203F2E"/>
    <w:rsid w:val="0020401C"/>
    <w:rsid w:val="002044B4"/>
    <w:rsid w:val="0020476E"/>
    <w:rsid w:val="00204850"/>
    <w:rsid w:val="00204EB6"/>
    <w:rsid w:val="00205180"/>
    <w:rsid w:val="0020527C"/>
    <w:rsid w:val="002057D9"/>
    <w:rsid w:val="00205932"/>
    <w:rsid w:val="002059F8"/>
    <w:rsid w:val="00205CD6"/>
    <w:rsid w:val="00205E13"/>
    <w:rsid w:val="00205EED"/>
    <w:rsid w:val="00206596"/>
    <w:rsid w:val="00206643"/>
    <w:rsid w:val="00206656"/>
    <w:rsid w:val="00206E4F"/>
    <w:rsid w:val="002071FE"/>
    <w:rsid w:val="002072AB"/>
    <w:rsid w:val="0020754B"/>
    <w:rsid w:val="0020764E"/>
    <w:rsid w:val="00207682"/>
    <w:rsid w:val="0020798F"/>
    <w:rsid w:val="00207A2E"/>
    <w:rsid w:val="00207AC8"/>
    <w:rsid w:val="00207EF7"/>
    <w:rsid w:val="0021019A"/>
    <w:rsid w:val="002102E1"/>
    <w:rsid w:val="0021036F"/>
    <w:rsid w:val="00210768"/>
    <w:rsid w:val="002108D2"/>
    <w:rsid w:val="00210AA0"/>
    <w:rsid w:val="00210AC5"/>
    <w:rsid w:val="002110F8"/>
    <w:rsid w:val="0021137C"/>
    <w:rsid w:val="00211A32"/>
    <w:rsid w:val="002127B9"/>
    <w:rsid w:val="0021296E"/>
    <w:rsid w:val="00212A23"/>
    <w:rsid w:val="0021376F"/>
    <w:rsid w:val="00213D9F"/>
    <w:rsid w:val="0021444C"/>
    <w:rsid w:val="00214472"/>
    <w:rsid w:val="0021460C"/>
    <w:rsid w:val="00214953"/>
    <w:rsid w:val="00214960"/>
    <w:rsid w:val="00214B02"/>
    <w:rsid w:val="00214D1F"/>
    <w:rsid w:val="002152B5"/>
    <w:rsid w:val="0021538F"/>
    <w:rsid w:val="002153DB"/>
    <w:rsid w:val="0021541F"/>
    <w:rsid w:val="002155F8"/>
    <w:rsid w:val="0021562E"/>
    <w:rsid w:val="00215785"/>
    <w:rsid w:val="00215899"/>
    <w:rsid w:val="00215D5B"/>
    <w:rsid w:val="002162BD"/>
    <w:rsid w:val="00216431"/>
    <w:rsid w:val="0021695E"/>
    <w:rsid w:val="00216D1D"/>
    <w:rsid w:val="00216E60"/>
    <w:rsid w:val="00216EFA"/>
    <w:rsid w:val="00216F15"/>
    <w:rsid w:val="00217268"/>
    <w:rsid w:val="00217A09"/>
    <w:rsid w:val="002200F9"/>
    <w:rsid w:val="00220652"/>
    <w:rsid w:val="002207D2"/>
    <w:rsid w:val="00220957"/>
    <w:rsid w:val="00220A14"/>
    <w:rsid w:val="00221084"/>
    <w:rsid w:val="0022141B"/>
    <w:rsid w:val="002217C8"/>
    <w:rsid w:val="00221861"/>
    <w:rsid w:val="00221DF3"/>
    <w:rsid w:val="002222A2"/>
    <w:rsid w:val="00222A36"/>
    <w:rsid w:val="00222CBD"/>
    <w:rsid w:val="00222F4A"/>
    <w:rsid w:val="0022345E"/>
    <w:rsid w:val="00223948"/>
    <w:rsid w:val="0022395B"/>
    <w:rsid w:val="00223EC6"/>
    <w:rsid w:val="0022422A"/>
    <w:rsid w:val="002243AB"/>
    <w:rsid w:val="00224632"/>
    <w:rsid w:val="00224754"/>
    <w:rsid w:val="00224CB1"/>
    <w:rsid w:val="00224DDB"/>
    <w:rsid w:val="00224E01"/>
    <w:rsid w:val="00224E0C"/>
    <w:rsid w:val="00224FED"/>
    <w:rsid w:val="002250D2"/>
    <w:rsid w:val="00225332"/>
    <w:rsid w:val="002253A9"/>
    <w:rsid w:val="002253B8"/>
    <w:rsid w:val="00225631"/>
    <w:rsid w:val="00225683"/>
    <w:rsid w:val="00225B75"/>
    <w:rsid w:val="002265A5"/>
    <w:rsid w:val="00226695"/>
    <w:rsid w:val="002266E5"/>
    <w:rsid w:val="002269DE"/>
    <w:rsid w:val="002269EC"/>
    <w:rsid w:val="00226B4B"/>
    <w:rsid w:val="00226F29"/>
    <w:rsid w:val="0022749A"/>
    <w:rsid w:val="0022792E"/>
    <w:rsid w:val="00227991"/>
    <w:rsid w:val="00227BBB"/>
    <w:rsid w:val="00227BCE"/>
    <w:rsid w:val="00227E78"/>
    <w:rsid w:val="00227F5C"/>
    <w:rsid w:val="0023033C"/>
    <w:rsid w:val="00230838"/>
    <w:rsid w:val="0023083C"/>
    <w:rsid w:val="00230A17"/>
    <w:rsid w:val="00230BDC"/>
    <w:rsid w:val="00230CBA"/>
    <w:rsid w:val="00231216"/>
    <w:rsid w:val="00231428"/>
    <w:rsid w:val="002314F8"/>
    <w:rsid w:val="00231512"/>
    <w:rsid w:val="00231678"/>
    <w:rsid w:val="00231887"/>
    <w:rsid w:val="0023192C"/>
    <w:rsid w:val="002319B7"/>
    <w:rsid w:val="00231A52"/>
    <w:rsid w:val="00231B21"/>
    <w:rsid w:val="00231CEB"/>
    <w:rsid w:val="00231E7C"/>
    <w:rsid w:val="00231FBD"/>
    <w:rsid w:val="002322FE"/>
    <w:rsid w:val="002325AE"/>
    <w:rsid w:val="002325CB"/>
    <w:rsid w:val="002329DB"/>
    <w:rsid w:val="00232BAA"/>
    <w:rsid w:val="00232F3F"/>
    <w:rsid w:val="002334D3"/>
    <w:rsid w:val="00233544"/>
    <w:rsid w:val="0023364D"/>
    <w:rsid w:val="00233C07"/>
    <w:rsid w:val="00233C5D"/>
    <w:rsid w:val="0023414E"/>
    <w:rsid w:val="00234400"/>
    <w:rsid w:val="0023484C"/>
    <w:rsid w:val="002349C9"/>
    <w:rsid w:val="002349E2"/>
    <w:rsid w:val="00234C5C"/>
    <w:rsid w:val="00234EBF"/>
    <w:rsid w:val="00235038"/>
    <w:rsid w:val="00235065"/>
    <w:rsid w:val="00235428"/>
    <w:rsid w:val="0023588A"/>
    <w:rsid w:val="0023590B"/>
    <w:rsid w:val="0023594C"/>
    <w:rsid w:val="00235E71"/>
    <w:rsid w:val="00235FEE"/>
    <w:rsid w:val="0023625D"/>
    <w:rsid w:val="002369E4"/>
    <w:rsid w:val="00236D0E"/>
    <w:rsid w:val="00236D33"/>
    <w:rsid w:val="00236D80"/>
    <w:rsid w:val="00236E36"/>
    <w:rsid w:val="002370E4"/>
    <w:rsid w:val="002376F6"/>
    <w:rsid w:val="0023786A"/>
    <w:rsid w:val="002379D2"/>
    <w:rsid w:val="00237E16"/>
    <w:rsid w:val="00240099"/>
    <w:rsid w:val="002400EB"/>
    <w:rsid w:val="002401FE"/>
    <w:rsid w:val="00240211"/>
    <w:rsid w:val="00240419"/>
    <w:rsid w:val="00240B21"/>
    <w:rsid w:val="00240D42"/>
    <w:rsid w:val="00240EE3"/>
    <w:rsid w:val="00240F6D"/>
    <w:rsid w:val="0024128E"/>
    <w:rsid w:val="00241376"/>
    <w:rsid w:val="00241534"/>
    <w:rsid w:val="002415F8"/>
    <w:rsid w:val="00241B50"/>
    <w:rsid w:val="00241D29"/>
    <w:rsid w:val="002421B1"/>
    <w:rsid w:val="00242388"/>
    <w:rsid w:val="002425EC"/>
    <w:rsid w:val="002428E9"/>
    <w:rsid w:val="00242C18"/>
    <w:rsid w:val="00242C28"/>
    <w:rsid w:val="00242CEC"/>
    <w:rsid w:val="00242E84"/>
    <w:rsid w:val="00242F38"/>
    <w:rsid w:val="002435A5"/>
    <w:rsid w:val="00243F8B"/>
    <w:rsid w:val="002441DB"/>
    <w:rsid w:val="0024420E"/>
    <w:rsid w:val="00244659"/>
    <w:rsid w:val="00244A0B"/>
    <w:rsid w:val="00244A3E"/>
    <w:rsid w:val="00244BC2"/>
    <w:rsid w:val="00245119"/>
    <w:rsid w:val="00245678"/>
    <w:rsid w:val="00245837"/>
    <w:rsid w:val="00245C63"/>
    <w:rsid w:val="00246334"/>
    <w:rsid w:val="002463AB"/>
    <w:rsid w:val="00246652"/>
    <w:rsid w:val="00246DF7"/>
    <w:rsid w:val="00247171"/>
    <w:rsid w:val="00247335"/>
    <w:rsid w:val="00247424"/>
    <w:rsid w:val="002475CF"/>
    <w:rsid w:val="00247C5A"/>
    <w:rsid w:val="00247D39"/>
    <w:rsid w:val="00247DF6"/>
    <w:rsid w:val="00247DF7"/>
    <w:rsid w:val="00247F5F"/>
    <w:rsid w:val="002503D7"/>
    <w:rsid w:val="002504C5"/>
    <w:rsid w:val="002506B7"/>
    <w:rsid w:val="0025075E"/>
    <w:rsid w:val="002508C6"/>
    <w:rsid w:val="00250993"/>
    <w:rsid w:val="00250AAC"/>
    <w:rsid w:val="00250D3F"/>
    <w:rsid w:val="00251423"/>
    <w:rsid w:val="002514A2"/>
    <w:rsid w:val="00251593"/>
    <w:rsid w:val="00251782"/>
    <w:rsid w:val="00251AD6"/>
    <w:rsid w:val="00251ADB"/>
    <w:rsid w:val="00251C35"/>
    <w:rsid w:val="00251D51"/>
    <w:rsid w:val="00251EF9"/>
    <w:rsid w:val="0025217B"/>
    <w:rsid w:val="00252571"/>
    <w:rsid w:val="00252597"/>
    <w:rsid w:val="00252672"/>
    <w:rsid w:val="00253007"/>
    <w:rsid w:val="00253C83"/>
    <w:rsid w:val="00253CB0"/>
    <w:rsid w:val="0025402D"/>
    <w:rsid w:val="002547F1"/>
    <w:rsid w:val="00254B86"/>
    <w:rsid w:val="00254BEC"/>
    <w:rsid w:val="00254DCF"/>
    <w:rsid w:val="00254DD0"/>
    <w:rsid w:val="00254FD2"/>
    <w:rsid w:val="002553B2"/>
    <w:rsid w:val="00255481"/>
    <w:rsid w:val="00255506"/>
    <w:rsid w:val="00255A3A"/>
    <w:rsid w:val="00255CC9"/>
    <w:rsid w:val="00255D18"/>
    <w:rsid w:val="00255DFE"/>
    <w:rsid w:val="0025600B"/>
    <w:rsid w:val="0025670E"/>
    <w:rsid w:val="00256C59"/>
    <w:rsid w:val="00257306"/>
    <w:rsid w:val="00257A6B"/>
    <w:rsid w:val="00257CFD"/>
    <w:rsid w:val="00257F82"/>
    <w:rsid w:val="002608C1"/>
    <w:rsid w:val="00260A8D"/>
    <w:rsid w:val="00260EFB"/>
    <w:rsid w:val="00261600"/>
    <w:rsid w:val="002618C5"/>
    <w:rsid w:val="00261DDC"/>
    <w:rsid w:val="00261F19"/>
    <w:rsid w:val="002620BB"/>
    <w:rsid w:val="00262819"/>
    <w:rsid w:val="002629B5"/>
    <w:rsid w:val="00262D98"/>
    <w:rsid w:val="00262EC2"/>
    <w:rsid w:val="0026330D"/>
    <w:rsid w:val="002634A5"/>
    <w:rsid w:val="00263819"/>
    <w:rsid w:val="00263943"/>
    <w:rsid w:val="00263DEB"/>
    <w:rsid w:val="00263E5E"/>
    <w:rsid w:val="0026431F"/>
    <w:rsid w:val="002645B3"/>
    <w:rsid w:val="00264701"/>
    <w:rsid w:val="00264B09"/>
    <w:rsid w:val="00264E21"/>
    <w:rsid w:val="00264FAF"/>
    <w:rsid w:val="0026588B"/>
    <w:rsid w:val="00265C4C"/>
    <w:rsid w:val="00265E4D"/>
    <w:rsid w:val="00266469"/>
    <w:rsid w:val="0026670A"/>
    <w:rsid w:val="0026686E"/>
    <w:rsid w:val="002668EB"/>
    <w:rsid w:val="00266B9D"/>
    <w:rsid w:val="00266D22"/>
    <w:rsid w:val="002672A6"/>
    <w:rsid w:val="002672A9"/>
    <w:rsid w:val="002672FB"/>
    <w:rsid w:val="00270431"/>
    <w:rsid w:val="0027060B"/>
    <w:rsid w:val="00270911"/>
    <w:rsid w:val="00270939"/>
    <w:rsid w:val="00270984"/>
    <w:rsid w:val="00270F7A"/>
    <w:rsid w:val="00271101"/>
    <w:rsid w:val="00271615"/>
    <w:rsid w:val="00271719"/>
    <w:rsid w:val="00272511"/>
    <w:rsid w:val="00272538"/>
    <w:rsid w:val="00272AD9"/>
    <w:rsid w:val="00272E2E"/>
    <w:rsid w:val="002732F2"/>
    <w:rsid w:val="002733A1"/>
    <w:rsid w:val="0027377C"/>
    <w:rsid w:val="002741F1"/>
    <w:rsid w:val="00274373"/>
    <w:rsid w:val="002744E5"/>
    <w:rsid w:val="00274DA4"/>
    <w:rsid w:val="0027513D"/>
    <w:rsid w:val="00275668"/>
    <w:rsid w:val="00275869"/>
    <w:rsid w:val="002758F5"/>
    <w:rsid w:val="00275F0D"/>
    <w:rsid w:val="00276260"/>
    <w:rsid w:val="00276344"/>
    <w:rsid w:val="002766C3"/>
    <w:rsid w:val="00276B0D"/>
    <w:rsid w:val="00276C12"/>
    <w:rsid w:val="00276D02"/>
    <w:rsid w:val="00276E21"/>
    <w:rsid w:val="00276F4E"/>
    <w:rsid w:val="002771C6"/>
    <w:rsid w:val="00277755"/>
    <w:rsid w:val="002777E5"/>
    <w:rsid w:val="00277A4F"/>
    <w:rsid w:val="00277ADC"/>
    <w:rsid w:val="00277D14"/>
    <w:rsid w:val="00277F79"/>
    <w:rsid w:val="002800FF"/>
    <w:rsid w:val="002802B9"/>
    <w:rsid w:val="0028062C"/>
    <w:rsid w:val="00280663"/>
    <w:rsid w:val="002806B9"/>
    <w:rsid w:val="002806E3"/>
    <w:rsid w:val="00280BC5"/>
    <w:rsid w:val="00280E46"/>
    <w:rsid w:val="0028110C"/>
    <w:rsid w:val="00281473"/>
    <w:rsid w:val="00281A58"/>
    <w:rsid w:val="00281A9F"/>
    <w:rsid w:val="00281B5D"/>
    <w:rsid w:val="00281DA8"/>
    <w:rsid w:val="002822F6"/>
    <w:rsid w:val="0028230D"/>
    <w:rsid w:val="002824CE"/>
    <w:rsid w:val="0028251C"/>
    <w:rsid w:val="00282C7C"/>
    <w:rsid w:val="00282D65"/>
    <w:rsid w:val="002833B0"/>
    <w:rsid w:val="002835CE"/>
    <w:rsid w:val="00283DD1"/>
    <w:rsid w:val="00283EA0"/>
    <w:rsid w:val="00283EAA"/>
    <w:rsid w:val="00284261"/>
    <w:rsid w:val="00284793"/>
    <w:rsid w:val="00284B3A"/>
    <w:rsid w:val="00284B7E"/>
    <w:rsid w:val="002854DE"/>
    <w:rsid w:val="00285D22"/>
    <w:rsid w:val="00285E8B"/>
    <w:rsid w:val="00285EF3"/>
    <w:rsid w:val="0028663A"/>
    <w:rsid w:val="0028715E"/>
    <w:rsid w:val="002875E4"/>
    <w:rsid w:val="002876E5"/>
    <w:rsid w:val="00287CE4"/>
    <w:rsid w:val="00287EB3"/>
    <w:rsid w:val="00287FC1"/>
    <w:rsid w:val="0029040E"/>
    <w:rsid w:val="002906C1"/>
    <w:rsid w:val="002913C8"/>
    <w:rsid w:val="00291544"/>
    <w:rsid w:val="00291651"/>
    <w:rsid w:val="00291A04"/>
    <w:rsid w:val="00291D6D"/>
    <w:rsid w:val="00291DA3"/>
    <w:rsid w:val="0029200C"/>
    <w:rsid w:val="0029288F"/>
    <w:rsid w:val="0029293F"/>
    <w:rsid w:val="00292B9F"/>
    <w:rsid w:val="00292BED"/>
    <w:rsid w:val="00292C20"/>
    <w:rsid w:val="00292C2E"/>
    <w:rsid w:val="00292C4C"/>
    <w:rsid w:val="00292F7F"/>
    <w:rsid w:val="00293BFB"/>
    <w:rsid w:val="00293CD5"/>
    <w:rsid w:val="00293E19"/>
    <w:rsid w:val="00293EEA"/>
    <w:rsid w:val="00294161"/>
    <w:rsid w:val="0029427E"/>
    <w:rsid w:val="0029436A"/>
    <w:rsid w:val="002945E1"/>
    <w:rsid w:val="002949C8"/>
    <w:rsid w:val="002954A5"/>
    <w:rsid w:val="00295645"/>
    <w:rsid w:val="00295DD9"/>
    <w:rsid w:val="00295DE9"/>
    <w:rsid w:val="00295E3D"/>
    <w:rsid w:val="00296260"/>
    <w:rsid w:val="0029632C"/>
    <w:rsid w:val="002966E5"/>
    <w:rsid w:val="00296A8A"/>
    <w:rsid w:val="00296F1B"/>
    <w:rsid w:val="0029700B"/>
    <w:rsid w:val="0029772F"/>
    <w:rsid w:val="00297A2A"/>
    <w:rsid w:val="002A029E"/>
    <w:rsid w:val="002A04A4"/>
    <w:rsid w:val="002A080F"/>
    <w:rsid w:val="002A09A8"/>
    <w:rsid w:val="002A09D0"/>
    <w:rsid w:val="002A0AFB"/>
    <w:rsid w:val="002A0D7D"/>
    <w:rsid w:val="002A0F70"/>
    <w:rsid w:val="002A1A05"/>
    <w:rsid w:val="002A1C49"/>
    <w:rsid w:val="002A1DFF"/>
    <w:rsid w:val="002A1E47"/>
    <w:rsid w:val="002A1FD4"/>
    <w:rsid w:val="002A2242"/>
    <w:rsid w:val="002A2753"/>
    <w:rsid w:val="002A2B02"/>
    <w:rsid w:val="002A2C41"/>
    <w:rsid w:val="002A3280"/>
    <w:rsid w:val="002A3542"/>
    <w:rsid w:val="002A36D8"/>
    <w:rsid w:val="002A3D4F"/>
    <w:rsid w:val="002A3E71"/>
    <w:rsid w:val="002A4145"/>
    <w:rsid w:val="002A418D"/>
    <w:rsid w:val="002A456F"/>
    <w:rsid w:val="002A4659"/>
    <w:rsid w:val="002A47FA"/>
    <w:rsid w:val="002A4951"/>
    <w:rsid w:val="002A49FF"/>
    <w:rsid w:val="002A4DD3"/>
    <w:rsid w:val="002A526B"/>
    <w:rsid w:val="002A562A"/>
    <w:rsid w:val="002A5ABF"/>
    <w:rsid w:val="002A5C86"/>
    <w:rsid w:val="002A5CF6"/>
    <w:rsid w:val="002A68B2"/>
    <w:rsid w:val="002A696A"/>
    <w:rsid w:val="002A6A0A"/>
    <w:rsid w:val="002A6AE5"/>
    <w:rsid w:val="002A71B3"/>
    <w:rsid w:val="002A71C4"/>
    <w:rsid w:val="002A76EF"/>
    <w:rsid w:val="002A7894"/>
    <w:rsid w:val="002A7C69"/>
    <w:rsid w:val="002A7E12"/>
    <w:rsid w:val="002B05BF"/>
    <w:rsid w:val="002B05F4"/>
    <w:rsid w:val="002B05F8"/>
    <w:rsid w:val="002B0613"/>
    <w:rsid w:val="002B067C"/>
    <w:rsid w:val="002B0688"/>
    <w:rsid w:val="002B118B"/>
    <w:rsid w:val="002B122A"/>
    <w:rsid w:val="002B12F9"/>
    <w:rsid w:val="002B219D"/>
    <w:rsid w:val="002B259C"/>
    <w:rsid w:val="002B2668"/>
    <w:rsid w:val="002B27F6"/>
    <w:rsid w:val="002B2A2A"/>
    <w:rsid w:val="002B2B24"/>
    <w:rsid w:val="002B2FAF"/>
    <w:rsid w:val="002B30C4"/>
    <w:rsid w:val="002B345B"/>
    <w:rsid w:val="002B35DA"/>
    <w:rsid w:val="002B3B9D"/>
    <w:rsid w:val="002B3CE0"/>
    <w:rsid w:val="002B3D3A"/>
    <w:rsid w:val="002B3D66"/>
    <w:rsid w:val="002B3EB1"/>
    <w:rsid w:val="002B41D3"/>
    <w:rsid w:val="002B434D"/>
    <w:rsid w:val="002B446A"/>
    <w:rsid w:val="002B4539"/>
    <w:rsid w:val="002B49C4"/>
    <w:rsid w:val="002B4CBE"/>
    <w:rsid w:val="002B4D56"/>
    <w:rsid w:val="002B4F0E"/>
    <w:rsid w:val="002B52D5"/>
    <w:rsid w:val="002B5E51"/>
    <w:rsid w:val="002B5EE4"/>
    <w:rsid w:val="002B63E1"/>
    <w:rsid w:val="002B66C8"/>
    <w:rsid w:val="002B66D1"/>
    <w:rsid w:val="002B6D06"/>
    <w:rsid w:val="002B6DF7"/>
    <w:rsid w:val="002B7000"/>
    <w:rsid w:val="002B7200"/>
    <w:rsid w:val="002B7577"/>
    <w:rsid w:val="002B76D2"/>
    <w:rsid w:val="002B795F"/>
    <w:rsid w:val="002B7D84"/>
    <w:rsid w:val="002C0292"/>
    <w:rsid w:val="002C0851"/>
    <w:rsid w:val="002C09A1"/>
    <w:rsid w:val="002C0A75"/>
    <w:rsid w:val="002C0B3A"/>
    <w:rsid w:val="002C0CDB"/>
    <w:rsid w:val="002C0F61"/>
    <w:rsid w:val="002C0FD4"/>
    <w:rsid w:val="002C150C"/>
    <w:rsid w:val="002C167C"/>
    <w:rsid w:val="002C16D9"/>
    <w:rsid w:val="002C1707"/>
    <w:rsid w:val="002C1913"/>
    <w:rsid w:val="002C1E1C"/>
    <w:rsid w:val="002C1EA5"/>
    <w:rsid w:val="002C1ED3"/>
    <w:rsid w:val="002C221D"/>
    <w:rsid w:val="002C232D"/>
    <w:rsid w:val="002C24E3"/>
    <w:rsid w:val="002C2534"/>
    <w:rsid w:val="002C2750"/>
    <w:rsid w:val="002C2A59"/>
    <w:rsid w:val="002C2B74"/>
    <w:rsid w:val="002C2EC2"/>
    <w:rsid w:val="002C3016"/>
    <w:rsid w:val="002C30BB"/>
    <w:rsid w:val="002C36CF"/>
    <w:rsid w:val="002C37FE"/>
    <w:rsid w:val="002C385D"/>
    <w:rsid w:val="002C3A83"/>
    <w:rsid w:val="002C3C4E"/>
    <w:rsid w:val="002C41EF"/>
    <w:rsid w:val="002C47A1"/>
    <w:rsid w:val="002C4A24"/>
    <w:rsid w:val="002C4A30"/>
    <w:rsid w:val="002C4F75"/>
    <w:rsid w:val="002C51F8"/>
    <w:rsid w:val="002C5372"/>
    <w:rsid w:val="002C58CD"/>
    <w:rsid w:val="002C5C1F"/>
    <w:rsid w:val="002C5D48"/>
    <w:rsid w:val="002C661C"/>
    <w:rsid w:val="002C66DF"/>
    <w:rsid w:val="002C6BBA"/>
    <w:rsid w:val="002C7229"/>
    <w:rsid w:val="002C72FB"/>
    <w:rsid w:val="002D0205"/>
    <w:rsid w:val="002D0B2A"/>
    <w:rsid w:val="002D0D91"/>
    <w:rsid w:val="002D0E59"/>
    <w:rsid w:val="002D13A8"/>
    <w:rsid w:val="002D1916"/>
    <w:rsid w:val="002D1DCE"/>
    <w:rsid w:val="002D1F41"/>
    <w:rsid w:val="002D2221"/>
    <w:rsid w:val="002D2378"/>
    <w:rsid w:val="002D2C4A"/>
    <w:rsid w:val="002D2F93"/>
    <w:rsid w:val="002D300D"/>
    <w:rsid w:val="002D3214"/>
    <w:rsid w:val="002D3663"/>
    <w:rsid w:val="002D36C7"/>
    <w:rsid w:val="002D3A4E"/>
    <w:rsid w:val="002D3B2D"/>
    <w:rsid w:val="002D3C1F"/>
    <w:rsid w:val="002D3F39"/>
    <w:rsid w:val="002D476F"/>
    <w:rsid w:val="002D483B"/>
    <w:rsid w:val="002D49B9"/>
    <w:rsid w:val="002D4AB9"/>
    <w:rsid w:val="002D537A"/>
    <w:rsid w:val="002D5749"/>
    <w:rsid w:val="002D5895"/>
    <w:rsid w:val="002D5A62"/>
    <w:rsid w:val="002D5AEA"/>
    <w:rsid w:val="002D5CC9"/>
    <w:rsid w:val="002D5E27"/>
    <w:rsid w:val="002D615E"/>
    <w:rsid w:val="002D62B3"/>
    <w:rsid w:val="002D63A7"/>
    <w:rsid w:val="002D664F"/>
    <w:rsid w:val="002D757C"/>
    <w:rsid w:val="002D7629"/>
    <w:rsid w:val="002D782F"/>
    <w:rsid w:val="002E0047"/>
    <w:rsid w:val="002E008B"/>
    <w:rsid w:val="002E04BF"/>
    <w:rsid w:val="002E0782"/>
    <w:rsid w:val="002E0AC7"/>
    <w:rsid w:val="002E0DF4"/>
    <w:rsid w:val="002E10EF"/>
    <w:rsid w:val="002E11ED"/>
    <w:rsid w:val="002E16B3"/>
    <w:rsid w:val="002E181B"/>
    <w:rsid w:val="002E1EAA"/>
    <w:rsid w:val="002E2741"/>
    <w:rsid w:val="002E291D"/>
    <w:rsid w:val="002E2A59"/>
    <w:rsid w:val="002E37BC"/>
    <w:rsid w:val="002E3D4F"/>
    <w:rsid w:val="002E46FF"/>
    <w:rsid w:val="002E4802"/>
    <w:rsid w:val="002E482A"/>
    <w:rsid w:val="002E4C5F"/>
    <w:rsid w:val="002E4FF4"/>
    <w:rsid w:val="002E5191"/>
    <w:rsid w:val="002E53F7"/>
    <w:rsid w:val="002E55F0"/>
    <w:rsid w:val="002E5855"/>
    <w:rsid w:val="002E58D8"/>
    <w:rsid w:val="002E5942"/>
    <w:rsid w:val="002E596B"/>
    <w:rsid w:val="002E5AFE"/>
    <w:rsid w:val="002E5B18"/>
    <w:rsid w:val="002E5CB2"/>
    <w:rsid w:val="002E6043"/>
    <w:rsid w:val="002E6244"/>
    <w:rsid w:val="002E65AC"/>
    <w:rsid w:val="002E67B1"/>
    <w:rsid w:val="002E6863"/>
    <w:rsid w:val="002E690A"/>
    <w:rsid w:val="002E7189"/>
    <w:rsid w:val="002E750C"/>
    <w:rsid w:val="002E75A3"/>
    <w:rsid w:val="002E7C88"/>
    <w:rsid w:val="002E7C9F"/>
    <w:rsid w:val="002E7CAD"/>
    <w:rsid w:val="002E7E88"/>
    <w:rsid w:val="002F01D2"/>
    <w:rsid w:val="002F0A6E"/>
    <w:rsid w:val="002F0C97"/>
    <w:rsid w:val="002F0E6D"/>
    <w:rsid w:val="002F0FD3"/>
    <w:rsid w:val="002F14CC"/>
    <w:rsid w:val="002F14CF"/>
    <w:rsid w:val="002F14D1"/>
    <w:rsid w:val="002F1524"/>
    <w:rsid w:val="002F17BF"/>
    <w:rsid w:val="002F1C50"/>
    <w:rsid w:val="002F20FA"/>
    <w:rsid w:val="002F2C8F"/>
    <w:rsid w:val="002F2E09"/>
    <w:rsid w:val="002F2F6E"/>
    <w:rsid w:val="002F31EB"/>
    <w:rsid w:val="002F32EC"/>
    <w:rsid w:val="002F3310"/>
    <w:rsid w:val="002F3539"/>
    <w:rsid w:val="002F3978"/>
    <w:rsid w:val="002F3F5A"/>
    <w:rsid w:val="002F4094"/>
    <w:rsid w:val="002F40FA"/>
    <w:rsid w:val="002F4877"/>
    <w:rsid w:val="002F4C86"/>
    <w:rsid w:val="002F4DBA"/>
    <w:rsid w:val="002F4E54"/>
    <w:rsid w:val="002F4EEA"/>
    <w:rsid w:val="002F5A19"/>
    <w:rsid w:val="002F5B77"/>
    <w:rsid w:val="002F5F0B"/>
    <w:rsid w:val="002F5FEB"/>
    <w:rsid w:val="002F5FF8"/>
    <w:rsid w:val="002F62DE"/>
    <w:rsid w:val="002F64C2"/>
    <w:rsid w:val="002F662F"/>
    <w:rsid w:val="002F6D6A"/>
    <w:rsid w:val="002F75B6"/>
    <w:rsid w:val="002F7D16"/>
    <w:rsid w:val="002F7EAD"/>
    <w:rsid w:val="002F7FED"/>
    <w:rsid w:val="00300049"/>
    <w:rsid w:val="00300052"/>
    <w:rsid w:val="003000E2"/>
    <w:rsid w:val="0030051A"/>
    <w:rsid w:val="003006A5"/>
    <w:rsid w:val="0030086A"/>
    <w:rsid w:val="00300944"/>
    <w:rsid w:val="00300A03"/>
    <w:rsid w:val="003011E3"/>
    <w:rsid w:val="00301226"/>
    <w:rsid w:val="0030141E"/>
    <w:rsid w:val="003015A3"/>
    <w:rsid w:val="00301742"/>
    <w:rsid w:val="00301C2C"/>
    <w:rsid w:val="00302114"/>
    <w:rsid w:val="00302246"/>
    <w:rsid w:val="00302420"/>
    <w:rsid w:val="00302E16"/>
    <w:rsid w:val="0030399E"/>
    <w:rsid w:val="00303B82"/>
    <w:rsid w:val="00303C89"/>
    <w:rsid w:val="00304476"/>
    <w:rsid w:val="00304789"/>
    <w:rsid w:val="00304AFC"/>
    <w:rsid w:val="00304BA7"/>
    <w:rsid w:val="00304BBB"/>
    <w:rsid w:val="00304BFE"/>
    <w:rsid w:val="00304E5F"/>
    <w:rsid w:val="003052C0"/>
    <w:rsid w:val="00305C42"/>
    <w:rsid w:val="003060B9"/>
    <w:rsid w:val="003062D8"/>
    <w:rsid w:val="00306700"/>
    <w:rsid w:val="003068DF"/>
    <w:rsid w:val="003071E8"/>
    <w:rsid w:val="0030755D"/>
    <w:rsid w:val="0030785E"/>
    <w:rsid w:val="003079AC"/>
    <w:rsid w:val="00307B6D"/>
    <w:rsid w:val="00307E37"/>
    <w:rsid w:val="00307EDD"/>
    <w:rsid w:val="00310022"/>
    <w:rsid w:val="003100DA"/>
    <w:rsid w:val="0031018B"/>
    <w:rsid w:val="003101CA"/>
    <w:rsid w:val="00310296"/>
    <w:rsid w:val="0031079E"/>
    <w:rsid w:val="003109F8"/>
    <w:rsid w:val="00310EF3"/>
    <w:rsid w:val="00310F8A"/>
    <w:rsid w:val="00311053"/>
    <w:rsid w:val="003112EB"/>
    <w:rsid w:val="00311AD1"/>
    <w:rsid w:val="00311AFF"/>
    <w:rsid w:val="003120AC"/>
    <w:rsid w:val="003121BC"/>
    <w:rsid w:val="003122BA"/>
    <w:rsid w:val="003122DD"/>
    <w:rsid w:val="00312CB5"/>
    <w:rsid w:val="00312D09"/>
    <w:rsid w:val="00312DD2"/>
    <w:rsid w:val="00312E72"/>
    <w:rsid w:val="0031302B"/>
    <w:rsid w:val="00313938"/>
    <w:rsid w:val="00313AA9"/>
    <w:rsid w:val="00313C8D"/>
    <w:rsid w:val="00313F6C"/>
    <w:rsid w:val="00314114"/>
    <w:rsid w:val="0031442B"/>
    <w:rsid w:val="00314908"/>
    <w:rsid w:val="003149C2"/>
    <w:rsid w:val="00314A68"/>
    <w:rsid w:val="00314C33"/>
    <w:rsid w:val="00314CBE"/>
    <w:rsid w:val="00315130"/>
    <w:rsid w:val="00315387"/>
    <w:rsid w:val="00315D9E"/>
    <w:rsid w:val="00315E56"/>
    <w:rsid w:val="00315EA3"/>
    <w:rsid w:val="00316369"/>
    <w:rsid w:val="003165D6"/>
    <w:rsid w:val="00316A3E"/>
    <w:rsid w:val="00316B35"/>
    <w:rsid w:val="00316B58"/>
    <w:rsid w:val="00316C7F"/>
    <w:rsid w:val="00316FD4"/>
    <w:rsid w:val="00317361"/>
    <w:rsid w:val="003173CB"/>
    <w:rsid w:val="003175E6"/>
    <w:rsid w:val="00317B21"/>
    <w:rsid w:val="00317CB2"/>
    <w:rsid w:val="00317D24"/>
    <w:rsid w:val="00317DA8"/>
    <w:rsid w:val="003204F6"/>
    <w:rsid w:val="003206CE"/>
    <w:rsid w:val="003209BA"/>
    <w:rsid w:val="003209DD"/>
    <w:rsid w:val="00320A93"/>
    <w:rsid w:val="00320B6C"/>
    <w:rsid w:val="00320C1F"/>
    <w:rsid w:val="003211E9"/>
    <w:rsid w:val="003212DB"/>
    <w:rsid w:val="00321734"/>
    <w:rsid w:val="00321D14"/>
    <w:rsid w:val="0032284B"/>
    <w:rsid w:val="00322E77"/>
    <w:rsid w:val="00323361"/>
    <w:rsid w:val="00323643"/>
    <w:rsid w:val="00323813"/>
    <w:rsid w:val="0032391A"/>
    <w:rsid w:val="00323ED5"/>
    <w:rsid w:val="00323FA7"/>
    <w:rsid w:val="003242A9"/>
    <w:rsid w:val="003247AB"/>
    <w:rsid w:val="0032494B"/>
    <w:rsid w:val="00324AF8"/>
    <w:rsid w:val="00324BD6"/>
    <w:rsid w:val="003250AE"/>
    <w:rsid w:val="00325BF0"/>
    <w:rsid w:val="00325DE6"/>
    <w:rsid w:val="00325E4F"/>
    <w:rsid w:val="00326043"/>
    <w:rsid w:val="003261D7"/>
    <w:rsid w:val="003262BA"/>
    <w:rsid w:val="00326370"/>
    <w:rsid w:val="0032658B"/>
    <w:rsid w:val="0032676F"/>
    <w:rsid w:val="00326822"/>
    <w:rsid w:val="00326864"/>
    <w:rsid w:val="00326AB7"/>
    <w:rsid w:val="00326E34"/>
    <w:rsid w:val="00327627"/>
    <w:rsid w:val="00327A63"/>
    <w:rsid w:val="00327AB3"/>
    <w:rsid w:val="00327DA0"/>
    <w:rsid w:val="00327E78"/>
    <w:rsid w:val="00327FAF"/>
    <w:rsid w:val="003301C8"/>
    <w:rsid w:val="0033027A"/>
    <w:rsid w:val="0033034E"/>
    <w:rsid w:val="00330460"/>
    <w:rsid w:val="00330533"/>
    <w:rsid w:val="00330A92"/>
    <w:rsid w:val="00330ACE"/>
    <w:rsid w:val="00330BF3"/>
    <w:rsid w:val="00330CD8"/>
    <w:rsid w:val="00330FF2"/>
    <w:rsid w:val="00331086"/>
    <w:rsid w:val="0033117F"/>
    <w:rsid w:val="0033123D"/>
    <w:rsid w:val="00331269"/>
    <w:rsid w:val="00331431"/>
    <w:rsid w:val="00331C5E"/>
    <w:rsid w:val="0033241E"/>
    <w:rsid w:val="0033252E"/>
    <w:rsid w:val="0033255D"/>
    <w:rsid w:val="0033257D"/>
    <w:rsid w:val="00332668"/>
    <w:rsid w:val="00332F2D"/>
    <w:rsid w:val="0033304E"/>
    <w:rsid w:val="003335DE"/>
    <w:rsid w:val="0033377E"/>
    <w:rsid w:val="0033378D"/>
    <w:rsid w:val="003337BC"/>
    <w:rsid w:val="0033391F"/>
    <w:rsid w:val="0033393F"/>
    <w:rsid w:val="00333CE4"/>
    <w:rsid w:val="0033406E"/>
    <w:rsid w:val="003340D7"/>
    <w:rsid w:val="0033413A"/>
    <w:rsid w:val="00334275"/>
    <w:rsid w:val="003346CD"/>
    <w:rsid w:val="0033480B"/>
    <w:rsid w:val="00334AD4"/>
    <w:rsid w:val="00334D0C"/>
    <w:rsid w:val="00334D35"/>
    <w:rsid w:val="00334DB5"/>
    <w:rsid w:val="00334FAC"/>
    <w:rsid w:val="003350CD"/>
    <w:rsid w:val="00335370"/>
    <w:rsid w:val="003359F4"/>
    <w:rsid w:val="0033606F"/>
    <w:rsid w:val="003364DC"/>
    <w:rsid w:val="00336783"/>
    <w:rsid w:val="003367ED"/>
    <w:rsid w:val="0033697A"/>
    <w:rsid w:val="00336DC0"/>
    <w:rsid w:val="00336EBB"/>
    <w:rsid w:val="003376A9"/>
    <w:rsid w:val="003376DF"/>
    <w:rsid w:val="00337849"/>
    <w:rsid w:val="00337937"/>
    <w:rsid w:val="00337F55"/>
    <w:rsid w:val="003401A7"/>
    <w:rsid w:val="003409EE"/>
    <w:rsid w:val="00340FE3"/>
    <w:rsid w:val="0034142D"/>
    <w:rsid w:val="003414DF"/>
    <w:rsid w:val="003419DD"/>
    <w:rsid w:val="003421C5"/>
    <w:rsid w:val="003422C3"/>
    <w:rsid w:val="00342398"/>
    <w:rsid w:val="003424E7"/>
    <w:rsid w:val="003424F8"/>
    <w:rsid w:val="00342A0F"/>
    <w:rsid w:val="00342AFC"/>
    <w:rsid w:val="00342B6B"/>
    <w:rsid w:val="00342F8C"/>
    <w:rsid w:val="003431A0"/>
    <w:rsid w:val="0034372C"/>
    <w:rsid w:val="00343850"/>
    <w:rsid w:val="003445A4"/>
    <w:rsid w:val="00344722"/>
    <w:rsid w:val="00344775"/>
    <w:rsid w:val="00344D9E"/>
    <w:rsid w:val="003459C3"/>
    <w:rsid w:val="00345B72"/>
    <w:rsid w:val="00345DEB"/>
    <w:rsid w:val="00345EA0"/>
    <w:rsid w:val="00346081"/>
    <w:rsid w:val="0034673B"/>
    <w:rsid w:val="00346789"/>
    <w:rsid w:val="003467EE"/>
    <w:rsid w:val="003468D6"/>
    <w:rsid w:val="00346A19"/>
    <w:rsid w:val="00347047"/>
    <w:rsid w:val="003476AE"/>
    <w:rsid w:val="00347F72"/>
    <w:rsid w:val="00350208"/>
    <w:rsid w:val="0035039C"/>
    <w:rsid w:val="00350433"/>
    <w:rsid w:val="003505B8"/>
    <w:rsid w:val="003508DF"/>
    <w:rsid w:val="00350C1D"/>
    <w:rsid w:val="00350D10"/>
    <w:rsid w:val="00350E8C"/>
    <w:rsid w:val="00350EFF"/>
    <w:rsid w:val="00350F72"/>
    <w:rsid w:val="00351C6E"/>
    <w:rsid w:val="00351D9D"/>
    <w:rsid w:val="00351E31"/>
    <w:rsid w:val="0035208B"/>
    <w:rsid w:val="0035216C"/>
    <w:rsid w:val="003528B5"/>
    <w:rsid w:val="00352BB0"/>
    <w:rsid w:val="00352BF7"/>
    <w:rsid w:val="00353307"/>
    <w:rsid w:val="0035364A"/>
    <w:rsid w:val="00353795"/>
    <w:rsid w:val="00353B7C"/>
    <w:rsid w:val="00353E84"/>
    <w:rsid w:val="00354040"/>
    <w:rsid w:val="003542D4"/>
    <w:rsid w:val="00354623"/>
    <w:rsid w:val="003550FF"/>
    <w:rsid w:val="0035547B"/>
    <w:rsid w:val="00355664"/>
    <w:rsid w:val="0035574E"/>
    <w:rsid w:val="003557C5"/>
    <w:rsid w:val="00355A61"/>
    <w:rsid w:val="00355D1E"/>
    <w:rsid w:val="00355E34"/>
    <w:rsid w:val="00356610"/>
    <w:rsid w:val="00356686"/>
    <w:rsid w:val="003566B9"/>
    <w:rsid w:val="003567BA"/>
    <w:rsid w:val="00356B76"/>
    <w:rsid w:val="00356E35"/>
    <w:rsid w:val="00357240"/>
    <w:rsid w:val="00357AF0"/>
    <w:rsid w:val="003604B4"/>
    <w:rsid w:val="00360794"/>
    <w:rsid w:val="00360958"/>
    <w:rsid w:val="00360B3B"/>
    <w:rsid w:val="003611FA"/>
    <w:rsid w:val="003615BD"/>
    <w:rsid w:val="003618B1"/>
    <w:rsid w:val="00361A22"/>
    <w:rsid w:val="00361AE6"/>
    <w:rsid w:val="00361AE9"/>
    <w:rsid w:val="00361E98"/>
    <w:rsid w:val="00361EF8"/>
    <w:rsid w:val="00361FCA"/>
    <w:rsid w:val="00362042"/>
    <w:rsid w:val="00362188"/>
    <w:rsid w:val="00362CD4"/>
    <w:rsid w:val="00363224"/>
    <w:rsid w:val="00363288"/>
    <w:rsid w:val="00363334"/>
    <w:rsid w:val="0036398E"/>
    <w:rsid w:val="00363D70"/>
    <w:rsid w:val="00364066"/>
    <w:rsid w:val="0036483E"/>
    <w:rsid w:val="003651DA"/>
    <w:rsid w:val="003651F0"/>
    <w:rsid w:val="00365253"/>
    <w:rsid w:val="003655F4"/>
    <w:rsid w:val="00365DF8"/>
    <w:rsid w:val="00365EB2"/>
    <w:rsid w:val="00365EE6"/>
    <w:rsid w:val="0036654D"/>
    <w:rsid w:val="0036678B"/>
    <w:rsid w:val="00366E60"/>
    <w:rsid w:val="00366F4C"/>
    <w:rsid w:val="003672FC"/>
    <w:rsid w:val="00367586"/>
    <w:rsid w:val="00367709"/>
    <w:rsid w:val="00367804"/>
    <w:rsid w:val="00367B17"/>
    <w:rsid w:val="00367C80"/>
    <w:rsid w:val="003701BD"/>
    <w:rsid w:val="00370495"/>
    <w:rsid w:val="00370520"/>
    <w:rsid w:val="0037062C"/>
    <w:rsid w:val="00370675"/>
    <w:rsid w:val="00370860"/>
    <w:rsid w:val="003708FB"/>
    <w:rsid w:val="00370990"/>
    <w:rsid w:val="00370A6C"/>
    <w:rsid w:val="00370B87"/>
    <w:rsid w:val="00370D06"/>
    <w:rsid w:val="003712A3"/>
    <w:rsid w:val="00371387"/>
    <w:rsid w:val="00371B6F"/>
    <w:rsid w:val="00371CA2"/>
    <w:rsid w:val="00371CC3"/>
    <w:rsid w:val="003723CE"/>
    <w:rsid w:val="003723F4"/>
    <w:rsid w:val="0037246A"/>
    <w:rsid w:val="003724D5"/>
    <w:rsid w:val="003727FC"/>
    <w:rsid w:val="00372B60"/>
    <w:rsid w:val="00372BD6"/>
    <w:rsid w:val="00372C6D"/>
    <w:rsid w:val="00372D1F"/>
    <w:rsid w:val="003730F4"/>
    <w:rsid w:val="00373270"/>
    <w:rsid w:val="003734BC"/>
    <w:rsid w:val="00373561"/>
    <w:rsid w:val="00373A90"/>
    <w:rsid w:val="0037406C"/>
    <w:rsid w:val="003740FD"/>
    <w:rsid w:val="00374162"/>
    <w:rsid w:val="003742F3"/>
    <w:rsid w:val="00374338"/>
    <w:rsid w:val="0037460A"/>
    <w:rsid w:val="003748BE"/>
    <w:rsid w:val="0037492E"/>
    <w:rsid w:val="00374AFF"/>
    <w:rsid w:val="00374CE9"/>
    <w:rsid w:val="003756AE"/>
    <w:rsid w:val="00375E44"/>
    <w:rsid w:val="00375E4D"/>
    <w:rsid w:val="003767B7"/>
    <w:rsid w:val="00376906"/>
    <w:rsid w:val="00376A03"/>
    <w:rsid w:val="00377366"/>
    <w:rsid w:val="00377393"/>
    <w:rsid w:val="003774DE"/>
    <w:rsid w:val="003775E4"/>
    <w:rsid w:val="0037762F"/>
    <w:rsid w:val="0037783A"/>
    <w:rsid w:val="003779FB"/>
    <w:rsid w:val="00377BFB"/>
    <w:rsid w:val="00377C9B"/>
    <w:rsid w:val="003801D8"/>
    <w:rsid w:val="0038031D"/>
    <w:rsid w:val="00380361"/>
    <w:rsid w:val="003804CC"/>
    <w:rsid w:val="0038060B"/>
    <w:rsid w:val="003806A1"/>
    <w:rsid w:val="00380EDF"/>
    <w:rsid w:val="00380FCC"/>
    <w:rsid w:val="0038111E"/>
    <w:rsid w:val="0038115C"/>
    <w:rsid w:val="00381A43"/>
    <w:rsid w:val="00381A4F"/>
    <w:rsid w:val="00381DFD"/>
    <w:rsid w:val="00382130"/>
    <w:rsid w:val="00382421"/>
    <w:rsid w:val="003826EB"/>
    <w:rsid w:val="003827A9"/>
    <w:rsid w:val="00382C67"/>
    <w:rsid w:val="00382E35"/>
    <w:rsid w:val="00382E43"/>
    <w:rsid w:val="00383045"/>
    <w:rsid w:val="00383A78"/>
    <w:rsid w:val="00383FAA"/>
    <w:rsid w:val="003842DA"/>
    <w:rsid w:val="00384676"/>
    <w:rsid w:val="003847AF"/>
    <w:rsid w:val="00385142"/>
    <w:rsid w:val="003851E4"/>
    <w:rsid w:val="0038556E"/>
    <w:rsid w:val="00385905"/>
    <w:rsid w:val="003862CA"/>
    <w:rsid w:val="00386726"/>
    <w:rsid w:val="003867E7"/>
    <w:rsid w:val="00386C4E"/>
    <w:rsid w:val="00386E66"/>
    <w:rsid w:val="0038715E"/>
    <w:rsid w:val="00387999"/>
    <w:rsid w:val="003879F8"/>
    <w:rsid w:val="00387A5C"/>
    <w:rsid w:val="00387AE2"/>
    <w:rsid w:val="003908C2"/>
    <w:rsid w:val="0039112C"/>
    <w:rsid w:val="003913F6"/>
    <w:rsid w:val="003918AA"/>
    <w:rsid w:val="00391B39"/>
    <w:rsid w:val="00391B78"/>
    <w:rsid w:val="00391E73"/>
    <w:rsid w:val="00392131"/>
    <w:rsid w:val="00392229"/>
    <w:rsid w:val="0039249A"/>
    <w:rsid w:val="00392AFE"/>
    <w:rsid w:val="00392B75"/>
    <w:rsid w:val="00393035"/>
    <w:rsid w:val="003930A5"/>
    <w:rsid w:val="003939CE"/>
    <w:rsid w:val="00393A27"/>
    <w:rsid w:val="00393B32"/>
    <w:rsid w:val="00393C6B"/>
    <w:rsid w:val="00393E32"/>
    <w:rsid w:val="00393FF4"/>
    <w:rsid w:val="00394365"/>
    <w:rsid w:val="00394437"/>
    <w:rsid w:val="003947E7"/>
    <w:rsid w:val="00394BF2"/>
    <w:rsid w:val="00394FC3"/>
    <w:rsid w:val="00395C24"/>
    <w:rsid w:val="00395F85"/>
    <w:rsid w:val="003961B8"/>
    <w:rsid w:val="003963A6"/>
    <w:rsid w:val="00396925"/>
    <w:rsid w:val="00396CC8"/>
    <w:rsid w:val="0039742C"/>
    <w:rsid w:val="00397698"/>
    <w:rsid w:val="00397764"/>
    <w:rsid w:val="003979C8"/>
    <w:rsid w:val="00397E6A"/>
    <w:rsid w:val="003A04B0"/>
    <w:rsid w:val="003A05BD"/>
    <w:rsid w:val="003A07C2"/>
    <w:rsid w:val="003A0853"/>
    <w:rsid w:val="003A0B2E"/>
    <w:rsid w:val="003A0CBA"/>
    <w:rsid w:val="003A0DAD"/>
    <w:rsid w:val="003A1601"/>
    <w:rsid w:val="003A176A"/>
    <w:rsid w:val="003A1A9D"/>
    <w:rsid w:val="003A1F86"/>
    <w:rsid w:val="003A259C"/>
    <w:rsid w:val="003A29AE"/>
    <w:rsid w:val="003A2A80"/>
    <w:rsid w:val="003A2D8D"/>
    <w:rsid w:val="003A2DC9"/>
    <w:rsid w:val="003A3194"/>
    <w:rsid w:val="003A34F6"/>
    <w:rsid w:val="003A39EB"/>
    <w:rsid w:val="003A3BF5"/>
    <w:rsid w:val="003A3D49"/>
    <w:rsid w:val="003A3D77"/>
    <w:rsid w:val="003A3DC3"/>
    <w:rsid w:val="003A3FAD"/>
    <w:rsid w:val="003A4062"/>
    <w:rsid w:val="003A4254"/>
    <w:rsid w:val="003A4710"/>
    <w:rsid w:val="003A49F8"/>
    <w:rsid w:val="003A4BC9"/>
    <w:rsid w:val="003A4E56"/>
    <w:rsid w:val="003A550C"/>
    <w:rsid w:val="003A5A26"/>
    <w:rsid w:val="003A5AB3"/>
    <w:rsid w:val="003A5AC5"/>
    <w:rsid w:val="003A621C"/>
    <w:rsid w:val="003A63DD"/>
    <w:rsid w:val="003A68EA"/>
    <w:rsid w:val="003A6956"/>
    <w:rsid w:val="003A6CF3"/>
    <w:rsid w:val="003A6EE2"/>
    <w:rsid w:val="003A7051"/>
    <w:rsid w:val="003A70FB"/>
    <w:rsid w:val="003A7EB2"/>
    <w:rsid w:val="003B01A2"/>
    <w:rsid w:val="003B05CA"/>
    <w:rsid w:val="003B1576"/>
    <w:rsid w:val="003B1BB8"/>
    <w:rsid w:val="003B2228"/>
    <w:rsid w:val="003B25AB"/>
    <w:rsid w:val="003B2812"/>
    <w:rsid w:val="003B295E"/>
    <w:rsid w:val="003B2A65"/>
    <w:rsid w:val="003B2A95"/>
    <w:rsid w:val="003B2BEF"/>
    <w:rsid w:val="003B2CA3"/>
    <w:rsid w:val="003B2D1C"/>
    <w:rsid w:val="003B2DCB"/>
    <w:rsid w:val="003B2F39"/>
    <w:rsid w:val="003B2F8E"/>
    <w:rsid w:val="003B3343"/>
    <w:rsid w:val="003B356F"/>
    <w:rsid w:val="003B3656"/>
    <w:rsid w:val="003B3F4D"/>
    <w:rsid w:val="003B4143"/>
    <w:rsid w:val="003B4186"/>
    <w:rsid w:val="003B41EC"/>
    <w:rsid w:val="003B4274"/>
    <w:rsid w:val="003B43B0"/>
    <w:rsid w:val="003B44DA"/>
    <w:rsid w:val="003B456D"/>
    <w:rsid w:val="003B481E"/>
    <w:rsid w:val="003B4982"/>
    <w:rsid w:val="003B4A3F"/>
    <w:rsid w:val="003B5603"/>
    <w:rsid w:val="003B59A2"/>
    <w:rsid w:val="003B59B2"/>
    <w:rsid w:val="003B59D5"/>
    <w:rsid w:val="003B5D4D"/>
    <w:rsid w:val="003B611F"/>
    <w:rsid w:val="003B61E4"/>
    <w:rsid w:val="003B6B04"/>
    <w:rsid w:val="003B6B4E"/>
    <w:rsid w:val="003B6F43"/>
    <w:rsid w:val="003B700B"/>
    <w:rsid w:val="003B7740"/>
    <w:rsid w:val="003B7AC8"/>
    <w:rsid w:val="003B7CB9"/>
    <w:rsid w:val="003C0146"/>
    <w:rsid w:val="003C0400"/>
    <w:rsid w:val="003C042A"/>
    <w:rsid w:val="003C058E"/>
    <w:rsid w:val="003C076E"/>
    <w:rsid w:val="003C085B"/>
    <w:rsid w:val="003C08DE"/>
    <w:rsid w:val="003C08FD"/>
    <w:rsid w:val="003C0BF8"/>
    <w:rsid w:val="003C14A0"/>
    <w:rsid w:val="003C15D7"/>
    <w:rsid w:val="003C1667"/>
    <w:rsid w:val="003C1DCD"/>
    <w:rsid w:val="003C1EF8"/>
    <w:rsid w:val="003C1F90"/>
    <w:rsid w:val="003C2036"/>
    <w:rsid w:val="003C21B2"/>
    <w:rsid w:val="003C21E0"/>
    <w:rsid w:val="003C25E0"/>
    <w:rsid w:val="003C2A09"/>
    <w:rsid w:val="003C2E72"/>
    <w:rsid w:val="003C30B0"/>
    <w:rsid w:val="003C3615"/>
    <w:rsid w:val="003C3650"/>
    <w:rsid w:val="003C3916"/>
    <w:rsid w:val="003C3ADF"/>
    <w:rsid w:val="003C3BA4"/>
    <w:rsid w:val="003C4143"/>
    <w:rsid w:val="003C4356"/>
    <w:rsid w:val="003C4638"/>
    <w:rsid w:val="003C4659"/>
    <w:rsid w:val="003C4B25"/>
    <w:rsid w:val="003C4BD6"/>
    <w:rsid w:val="003C4FED"/>
    <w:rsid w:val="003C5538"/>
    <w:rsid w:val="003C5B1E"/>
    <w:rsid w:val="003C5FFB"/>
    <w:rsid w:val="003C6322"/>
    <w:rsid w:val="003C645F"/>
    <w:rsid w:val="003C67B4"/>
    <w:rsid w:val="003C67EA"/>
    <w:rsid w:val="003C6871"/>
    <w:rsid w:val="003C6CA0"/>
    <w:rsid w:val="003C71E2"/>
    <w:rsid w:val="003C71E9"/>
    <w:rsid w:val="003C73FB"/>
    <w:rsid w:val="003C7960"/>
    <w:rsid w:val="003C7B08"/>
    <w:rsid w:val="003C7FAD"/>
    <w:rsid w:val="003D00A5"/>
    <w:rsid w:val="003D00DF"/>
    <w:rsid w:val="003D02A8"/>
    <w:rsid w:val="003D02DD"/>
    <w:rsid w:val="003D034C"/>
    <w:rsid w:val="003D05F0"/>
    <w:rsid w:val="003D0F19"/>
    <w:rsid w:val="003D1251"/>
    <w:rsid w:val="003D1729"/>
    <w:rsid w:val="003D1892"/>
    <w:rsid w:val="003D1BE6"/>
    <w:rsid w:val="003D1C75"/>
    <w:rsid w:val="003D2257"/>
    <w:rsid w:val="003D2944"/>
    <w:rsid w:val="003D2C86"/>
    <w:rsid w:val="003D2E75"/>
    <w:rsid w:val="003D326A"/>
    <w:rsid w:val="003D333A"/>
    <w:rsid w:val="003D35F7"/>
    <w:rsid w:val="003D3E48"/>
    <w:rsid w:val="003D3F76"/>
    <w:rsid w:val="003D3FE9"/>
    <w:rsid w:val="003D402E"/>
    <w:rsid w:val="003D407B"/>
    <w:rsid w:val="003D43D3"/>
    <w:rsid w:val="003D43ED"/>
    <w:rsid w:val="003D44C8"/>
    <w:rsid w:val="003D47E4"/>
    <w:rsid w:val="003D4C1B"/>
    <w:rsid w:val="003D5321"/>
    <w:rsid w:val="003D5527"/>
    <w:rsid w:val="003D5576"/>
    <w:rsid w:val="003D5601"/>
    <w:rsid w:val="003D58D4"/>
    <w:rsid w:val="003D5BFE"/>
    <w:rsid w:val="003D60F8"/>
    <w:rsid w:val="003D62ED"/>
    <w:rsid w:val="003D64AB"/>
    <w:rsid w:val="003D651F"/>
    <w:rsid w:val="003D66C9"/>
    <w:rsid w:val="003D68CF"/>
    <w:rsid w:val="003D6BEC"/>
    <w:rsid w:val="003D6ED7"/>
    <w:rsid w:val="003D75EA"/>
    <w:rsid w:val="003D77D6"/>
    <w:rsid w:val="003D7A42"/>
    <w:rsid w:val="003D7BC9"/>
    <w:rsid w:val="003D7BFE"/>
    <w:rsid w:val="003D7CBD"/>
    <w:rsid w:val="003D7F1E"/>
    <w:rsid w:val="003E029D"/>
    <w:rsid w:val="003E03CD"/>
    <w:rsid w:val="003E041F"/>
    <w:rsid w:val="003E0550"/>
    <w:rsid w:val="003E07F4"/>
    <w:rsid w:val="003E0967"/>
    <w:rsid w:val="003E09AD"/>
    <w:rsid w:val="003E113F"/>
    <w:rsid w:val="003E11D7"/>
    <w:rsid w:val="003E202F"/>
    <w:rsid w:val="003E20F0"/>
    <w:rsid w:val="003E2293"/>
    <w:rsid w:val="003E236E"/>
    <w:rsid w:val="003E2824"/>
    <w:rsid w:val="003E29BB"/>
    <w:rsid w:val="003E29C6"/>
    <w:rsid w:val="003E2AD4"/>
    <w:rsid w:val="003E2B1F"/>
    <w:rsid w:val="003E2F45"/>
    <w:rsid w:val="003E315E"/>
    <w:rsid w:val="003E3450"/>
    <w:rsid w:val="003E3848"/>
    <w:rsid w:val="003E3C35"/>
    <w:rsid w:val="003E3F1F"/>
    <w:rsid w:val="003E4110"/>
    <w:rsid w:val="003E4EDE"/>
    <w:rsid w:val="003E511A"/>
    <w:rsid w:val="003E5274"/>
    <w:rsid w:val="003E550B"/>
    <w:rsid w:val="003E5977"/>
    <w:rsid w:val="003E597F"/>
    <w:rsid w:val="003E5C49"/>
    <w:rsid w:val="003E5CED"/>
    <w:rsid w:val="003E6280"/>
    <w:rsid w:val="003E642D"/>
    <w:rsid w:val="003E6561"/>
    <w:rsid w:val="003E6578"/>
    <w:rsid w:val="003E6A1A"/>
    <w:rsid w:val="003E7435"/>
    <w:rsid w:val="003E7C74"/>
    <w:rsid w:val="003F063C"/>
    <w:rsid w:val="003F0ACC"/>
    <w:rsid w:val="003F1548"/>
    <w:rsid w:val="003F1B47"/>
    <w:rsid w:val="003F1B80"/>
    <w:rsid w:val="003F1D71"/>
    <w:rsid w:val="003F217D"/>
    <w:rsid w:val="003F2419"/>
    <w:rsid w:val="003F244F"/>
    <w:rsid w:val="003F2574"/>
    <w:rsid w:val="003F26A4"/>
    <w:rsid w:val="003F2B26"/>
    <w:rsid w:val="003F2B7C"/>
    <w:rsid w:val="003F3383"/>
    <w:rsid w:val="003F361F"/>
    <w:rsid w:val="003F3C8E"/>
    <w:rsid w:val="003F4C73"/>
    <w:rsid w:val="003F50C4"/>
    <w:rsid w:val="003F52E6"/>
    <w:rsid w:val="003F5AA3"/>
    <w:rsid w:val="003F5B0E"/>
    <w:rsid w:val="003F5C94"/>
    <w:rsid w:val="003F5F5A"/>
    <w:rsid w:val="003F60B2"/>
    <w:rsid w:val="003F61D6"/>
    <w:rsid w:val="003F6223"/>
    <w:rsid w:val="003F6600"/>
    <w:rsid w:val="003F67FE"/>
    <w:rsid w:val="003F698F"/>
    <w:rsid w:val="003F6A29"/>
    <w:rsid w:val="003F7733"/>
    <w:rsid w:val="003F77BF"/>
    <w:rsid w:val="003F78C3"/>
    <w:rsid w:val="003F7A3B"/>
    <w:rsid w:val="003F7B21"/>
    <w:rsid w:val="003F7C61"/>
    <w:rsid w:val="00400834"/>
    <w:rsid w:val="00400B4E"/>
    <w:rsid w:val="00400C0D"/>
    <w:rsid w:val="00400CA4"/>
    <w:rsid w:val="004010B8"/>
    <w:rsid w:val="004011B7"/>
    <w:rsid w:val="0040131F"/>
    <w:rsid w:val="00401434"/>
    <w:rsid w:val="004014D8"/>
    <w:rsid w:val="0040156E"/>
    <w:rsid w:val="00401828"/>
    <w:rsid w:val="004018C7"/>
    <w:rsid w:val="00401A58"/>
    <w:rsid w:val="00401C7E"/>
    <w:rsid w:val="00401F3B"/>
    <w:rsid w:val="00401FBC"/>
    <w:rsid w:val="004023C4"/>
    <w:rsid w:val="004027AA"/>
    <w:rsid w:val="004027F2"/>
    <w:rsid w:val="00403417"/>
    <w:rsid w:val="00403546"/>
    <w:rsid w:val="00403672"/>
    <w:rsid w:val="004038DA"/>
    <w:rsid w:val="004039C2"/>
    <w:rsid w:val="00403E2C"/>
    <w:rsid w:val="00403FDE"/>
    <w:rsid w:val="004044D1"/>
    <w:rsid w:val="00404AB7"/>
    <w:rsid w:val="00405031"/>
    <w:rsid w:val="0040555D"/>
    <w:rsid w:val="00405584"/>
    <w:rsid w:val="004055DA"/>
    <w:rsid w:val="00405DB2"/>
    <w:rsid w:val="00405F3B"/>
    <w:rsid w:val="00405FEB"/>
    <w:rsid w:val="00406403"/>
    <w:rsid w:val="004065C3"/>
    <w:rsid w:val="00406F7C"/>
    <w:rsid w:val="00407364"/>
    <w:rsid w:val="004073FC"/>
    <w:rsid w:val="00407569"/>
    <w:rsid w:val="00407E41"/>
    <w:rsid w:val="0041041B"/>
    <w:rsid w:val="00410979"/>
    <w:rsid w:val="00410BF2"/>
    <w:rsid w:val="00410C12"/>
    <w:rsid w:val="00410E13"/>
    <w:rsid w:val="00411017"/>
    <w:rsid w:val="0041170B"/>
    <w:rsid w:val="004117B0"/>
    <w:rsid w:val="00411B4F"/>
    <w:rsid w:val="00411B6C"/>
    <w:rsid w:val="00411EA4"/>
    <w:rsid w:val="00412190"/>
    <w:rsid w:val="00412407"/>
    <w:rsid w:val="00412475"/>
    <w:rsid w:val="0041280E"/>
    <w:rsid w:val="00412B83"/>
    <w:rsid w:val="00412DC0"/>
    <w:rsid w:val="00412DD0"/>
    <w:rsid w:val="00412EFE"/>
    <w:rsid w:val="004130D2"/>
    <w:rsid w:val="0041343F"/>
    <w:rsid w:val="004135DA"/>
    <w:rsid w:val="004136DE"/>
    <w:rsid w:val="00413714"/>
    <w:rsid w:val="00413B5D"/>
    <w:rsid w:val="00413BB8"/>
    <w:rsid w:val="00413F0B"/>
    <w:rsid w:val="00414120"/>
    <w:rsid w:val="0041481C"/>
    <w:rsid w:val="00414864"/>
    <w:rsid w:val="00414E67"/>
    <w:rsid w:val="00415065"/>
    <w:rsid w:val="00415115"/>
    <w:rsid w:val="004152CD"/>
    <w:rsid w:val="004155F5"/>
    <w:rsid w:val="004156F1"/>
    <w:rsid w:val="00415B49"/>
    <w:rsid w:val="00415D9B"/>
    <w:rsid w:val="00415DC2"/>
    <w:rsid w:val="004160A3"/>
    <w:rsid w:val="004160B6"/>
    <w:rsid w:val="00416209"/>
    <w:rsid w:val="00416223"/>
    <w:rsid w:val="0041687F"/>
    <w:rsid w:val="00416978"/>
    <w:rsid w:val="0041699F"/>
    <w:rsid w:val="00416B33"/>
    <w:rsid w:val="00416BC8"/>
    <w:rsid w:val="00416CDC"/>
    <w:rsid w:val="00416EF9"/>
    <w:rsid w:val="00417031"/>
    <w:rsid w:val="004170F8"/>
    <w:rsid w:val="00417DB4"/>
    <w:rsid w:val="00417F4E"/>
    <w:rsid w:val="00417FC7"/>
    <w:rsid w:val="0042062F"/>
    <w:rsid w:val="0042067B"/>
    <w:rsid w:val="00420831"/>
    <w:rsid w:val="00420F18"/>
    <w:rsid w:val="00420F95"/>
    <w:rsid w:val="00421B19"/>
    <w:rsid w:val="004224F2"/>
    <w:rsid w:val="004224F5"/>
    <w:rsid w:val="0042283D"/>
    <w:rsid w:val="00422AF0"/>
    <w:rsid w:val="00422E7F"/>
    <w:rsid w:val="00422F70"/>
    <w:rsid w:val="0042325E"/>
    <w:rsid w:val="004236CA"/>
    <w:rsid w:val="0042393B"/>
    <w:rsid w:val="00423FC7"/>
    <w:rsid w:val="004244C2"/>
    <w:rsid w:val="0042464F"/>
    <w:rsid w:val="00424EBA"/>
    <w:rsid w:val="00425144"/>
    <w:rsid w:val="004251D4"/>
    <w:rsid w:val="00425275"/>
    <w:rsid w:val="0042546B"/>
    <w:rsid w:val="004254C5"/>
    <w:rsid w:val="0042579A"/>
    <w:rsid w:val="0042591C"/>
    <w:rsid w:val="0042593F"/>
    <w:rsid w:val="00425EC8"/>
    <w:rsid w:val="00426230"/>
    <w:rsid w:val="0042676B"/>
    <w:rsid w:val="0042679A"/>
    <w:rsid w:val="00426880"/>
    <w:rsid w:val="004269FB"/>
    <w:rsid w:val="004269FD"/>
    <w:rsid w:val="00426E17"/>
    <w:rsid w:val="00427285"/>
    <w:rsid w:val="004274E3"/>
    <w:rsid w:val="004275AB"/>
    <w:rsid w:val="00427626"/>
    <w:rsid w:val="00427725"/>
    <w:rsid w:val="0043023E"/>
    <w:rsid w:val="004302CD"/>
    <w:rsid w:val="004305EE"/>
    <w:rsid w:val="004307A4"/>
    <w:rsid w:val="004307BF"/>
    <w:rsid w:val="004308F2"/>
    <w:rsid w:val="0043098E"/>
    <w:rsid w:val="00430D1E"/>
    <w:rsid w:val="00430D23"/>
    <w:rsid w:val="004312F5"/>
    <w:rsid w:val="004312FF"/>
    <w:rsid w:val="00431AF2"/>
    <w:rsid w:val="00431D05"/>
    <w:rsid w:val="004323F4"/>
    <w:rsid w:val="004324B5"/>
    <w:rsid w:val="00432816"/>
    <w:rsid w:val="0043281B"/>
    <w:rsid w:val="00432C05"/>
    <w:rsid w:val="00432D15"/>
    <w:rsid w:val="0043344C"/>
    <w:rsid w:val="004334D6"/>
    <w:rsid w:val="00434589"/>
    <w:rsid w:val="00434A04"/>
    <w:rsid w:val="0043559F"/>
    <w:rsid w:val="004355C8"/>
    <w:rsid w:val="00435A3D"/>
    <w:rsid w:val="00435F81"/>
    <w:rsid w:val="00436E68"/>
    <w:rsid w:val="00436E6F"/>
    <w:rsid w:val="00436F81"/>
    <w:rsid w:val="00436F97"/>
    <w:rsid w:val="0043710D"/>
    <w:rsid w:val="00437266"/>
    <w:rsid w:val="004372CA"/>
    <w:rsid w:val="004375C4"/>
    <w:rsid w:val="004376F2"/>
    <w:rsid w:val="00437847"/>
    <w:rsid w:val="004378A1"/>
    <w:rsid w:val="004378CC"/>
    <w:rsid w:val="004379A5"/>
    <w:rsid w:val="00437AF3"/>
    <w:rsid w:val="00437BC5"/>
    <w:rsid w:val="00437C7B"/>
    <w:rsid w:val="00440083"/>
    <w:rsid w:val="00440120"/>
    <w:rsid w:val="00440BCF"/>
    <w:rsid w:val="004413C7"/>
    <w:rsid w:val="0044159F"/>
    <w:rsid w:val="0044170D"/>
    <w:rsid w:val="004417E6"/>
    <w:rsid w:val="004419DD"/>
    <w:rsid w:val="00441AA7"/>
    <w:rsid w:val="00441C90"/>
    <w:rsid w:val="00442464"/>
    <w:rsid w:val="00442D29"/>
    <w:rsid w:val="00442D72"/>
    <w:rsid w:val="004430B7"/>
    <w:rsid w:val="00443A5D"/>
    <w:rsid w:val="00443B79"/>
    <w:rsid w:val="00443B7A"/>
    <w:rsid w:val="00443E2C"/>
    <w:rsid w:val="00444386"/>
    <w:rsid w:val="0044459C"/>
    <w:rsid w:val="0044479A"/>
    <w:rsid w:val="00444804"/>
    <w:rsid w:val="00444C10"/>
    <w:rsid w:val="00444ED2"/>
    <w:rsid w:val="00445022"/>
    <w:rsid w:val="00445711"/>
    <w:rsid w:val="0044599F"/>
    <w:rsid w:val="00445AE1"/>
    <w:rsid w:val="00446065"/>
    <w:rsid w:val="004464F3"/>
    <w:rsid w:val="00446A01"/>
    <w:rsid w:val="00446D14"/>
    <w:rsid w:val="00446F15"/>
    <w:rsid w:val="004475D7"/>
    <w:rsid w:val="00450114"/>
    <w:rsid w:val="0045080D"/>
    <w:rsid w:val="00450947"/>
    <w:rsid w:val="004509C1"/>
    <w:rsid w:val="00450A02"/>
    <w:rsid w:val="00450B83"/>
    <w:rsid w:val="00450E20"/>
    <w:rsid w:val="004512A8"/>
    <w:rsid w:val="004514B0"/>
    <w:rsid w:val="004516B5"/>
    <w:rsid w:val="00451746"/>
    <w:rsid w:val="00451D1F"/>
    <w:rsid w:val="0045206D"/>
    <w:rsid w:val="0045244F"/>
    <w:rsid w:val="00452483"/>
    <w:rsid w:val="00452692"/>
    <w:rsid w:val="004526D5"/>
    <w:rsid w:val="004529A2"/>
    <w:rsid w:val="004530E2"/>
    <w:rsid w:val="00453492"/>
    <w:rsid w:val="0045368D"/>
    <w:rsid w:val="00453817"/>
    <w:rsid w:val="00453E3F"/>
    <w:rsid w:val="0045428A"/>
    <w:rsid w:val="004542ED"/>
    <w:rsid w:val="00454418"/>
    <w:rsid w:val="0045478E"/>
    <w:rsid w:val="00454E5E"/>
    <w:rsid w:val="00454FBE"/>
    <w:rsid w:val="00454FFE"/>
    <w:rsid w:val="00455384"/>
    <w:rsid w:val="004558C4"/>
    <w:rsid w:val="00455AA8"/>
    <w:rsid w:val="00455BAC"/>
    <w:rsid w:val="00455D98"/>
    <w:rsid w:val="00456451"/>
    <w:rsid w:val="0045661B"/>
    <w:rsid w:val="0045674A"/>
    <w:rsid w:val="00456C38"/>
    <w:rsid w:val="00457391"/>
    <w:rsid w:val="004573C9"/>
    <w:rsid w:val="00457B40"/>
    <w:rsid w:val="004600C6"/>
    <w:rsid w:val="004601C5"/>
    <w:rsid w:val="00460507"/>
    <w:rsid w:val="0046054F"/>
    <w:rsid w:val="0046056F"/>
    <w:rsid w:val="004605A2"/>
    <w:rsid w:val="0046061D"/>
    <w:rsid w:val="00460870"/>
    <w:rsid w:val="00460C57"/>
    <w:rsid w:val="00460D42"/>
    <w:rsid w:val="00461428"/>
    <w:rsid w:val="0046143C"/>
    <w:rsid w:val="0046148B"/>
    <w:rsid w:val="0046155E"/>
    <w:rsid w:val="0046163C"/>
    <w:rsid w:val="004616AB"/>
    <w:rsid w:val="0046190C"/>
    <w:rsid w:val="004619E3"/>
    <w:rsid w:val="00461AC0"/>
    <w:rsid w:val="004621C1"/>
    <w:rsid w:val="0046244F"/>
    <w:rsid w:val="004628D2"/>
    <w:rsid w:val="00462903"/>
    <w:rsid w:val="00462BCA"/>
    <w:rsid w:val="0046358D"/>
    <w:rsid w:val="00463F8D"/>
    <w:rsid w:val="004650EF"/>
    <w:rsid w:val="0046547E"/>
    <w:rsid w:val="00465604"/>
    <w:rsid w:val="00465A29"/>
    <w:rsid w:val="00465AE3"/>
    <w:rsid w:val="00465CAB"/>
    <w:rsid w:val="00465E6A"/>
    <w:rsid w:val="00466177"/>
    <w:rsid w:val="004668A3"/>
    <w:rsid w:val="0046694E"/>
    <w:rsid w:val="004669AB"/>
    <w:rsid w:val="00466B67"/>
    <w:rsid w:val="00466D24"/>
    <w:rsid w:val="00466FAF"/>
    <w:rsid w:val="00467389"/>
    <w:rsid w:val="004673FF"/>
    <w:rsid w:val="0046743B"/>
    <w:rsid w:val="004679D1"/>
    <w:rsid w:val="00470B47"/>
    <w:rsid w:val="00470EB0"/>
    <w:rsid w:val="00470FB0"/>
    <w:rsid w:val="0047141B"/>
    <w:rsid w:val="00471689"/>
    <w:rsid w:val="004718A2"/>
    <w:rsid w:val="00472155"/>
    <w:rsid w:val="00472197"/>
    <w:rsid w:val="00472451"/>
    <w:rsid w:val="004726B9"/>
    <w:rsid w:val="004727BB"/>
    <w:rsid w:val="004727D9"/>
    <w:rsid w:val="00472916"/>
    <w:rsid w:val="00472958"/>
    <w:rsid w:val="00472AD7"/>
    <w:rsid w:val="00472BAB"/>
    <w:rsid w:val="00472F98"/>
    <w:rsid w:val="004731FC"/>
    <w:rsid w:val="00473DC1"/>
    <w:rsid w:val="00474218"/>
    <w:rsid w:val="0047423C"/>
    <w:rsid w:val="00474591"/>
    <w:rsid w:val="0047471D"/>
    <w:rsid w:val="00475647"/>
    <w:rsid w:val="0047596D"/>
    <w:rsid w:val="00475BEA"/>
    <w:rsid w:val="00475CCA"/>
    <w:rsid w:val="0047617A"/>
    <w:rsid w:val="0047659E"/>
    <w:rsid w:val="00476695"/>
    <w:rsid w:val="0047677D"/>
    <w:rsid w:val="004769A2"/>
    <w:rsid w:val="00477116"/>
    <w:rsid w:val="004773D3"/>
    <w:rsid w:val="0047755B"/>
    <w:rsid w:val="004778FF"/>
    <w:rsid w:val="00477AF4"/>
    <w:rsid w:val="004803C4"/>
    <w:rsid w:val="0048059D"/>
    <w:rsid w:val="00480805"/>
    <w:rsid w:val="00480BBB"/>
    <w:rsid w:val="00480C8E"/>
    <w:rsid w:val="004815E7"/>
    <w:rsid w:val="0048187B"/>
    <w:rsid w:val="00482159"/>
    <w:rsid w:val="004821C5"/>
    <w:rsid w:val="004823B9"/>
    <w:rsid w:val="004823CC"/>
    <w:rsid w:val="004829A6"/>
    <w:rsid w:val="00482B3F"/>
    <w:rsid w:val="00482FC1"/>
    <w:rsid w:val="00482FCA"/>
    <w:rsid w:val="00483545"/>
    <w:rsid w:val="00483CF8"/>
    <w:rsid w:val="00483F28"/>
    <w:rsid w:val="00484213"/>
    <w:rsid w:val="00484383"/>
    <w:rsid w:val="00484416"/>
    <w:rsid w:val="00484494"/>
    <w:rsid w:val="00484893"/>
    <w:rsid w:val="00484A06"/>
    <w:rsid w:val="00484A25"/>
    <w:rsid w:val="00484AFB"/>
    <w:rsid w:val="00484BED"/>
    <w:rsid w:val="00484E93"/>
    <w:rsid w:val="004853D4"/>
    <w:rsid w:val="00485725"/>
    <w:rsid w:val="004858BF"/>
    <w:rsid w:val="00485BDB"/>
    <w:rsid w:val="00486198"/>
    <w:rsid w:val="004865A9"/>
    <w:rsid w:val="00486A6B"/>
    <w:rsid w:val="00486AAB"/>
    <w:rsid w:val="00486ABE"/>
    <w:rsid w:val="00486C15"/>
    <w:rsid w:val="00486CE2"/>
    <w:rsid w:val="00486E2A"/>
    <w:rsid w:val="00486F46"/>
    <w:rsid w:val="00487CD5"/>
    <w:rsid w:val="00490090"/>
    <w:rsid w:val="004903AD"/>
    <w:rsid w:val="004908F1"/>
    <w:rsid w:val="004909C9"/>
    <w:rsid w:val="00490A13"/>
    <w:rsid w:val="00490CA3"/>
    <w:rsid w:val="00490DC0"/>
    <w:rsid w:val="00491004"/>
    <w:rsid w:val="0049111C"/>
    <w:rsid w:val="0049157C"/>
    <w:rsid w:val="00491903"/>
    <w:rsid w:val="00491A9F"/>
    <w:rsid w:val="00491CCB"/>
    <w:rsid w:val="00491CDC"/>
    <w:rsid w:val="00491E4B"/>
    <w:rsid w:val="00492712"/>
    <w:rsid w:val="00492789"/>
    <w:rsid w:val="00492ED0"/>
    <w:rsid w:val="00493005"/>
    <w:rsid w:val="00493431"/>
    <w:rsid w:val="00493488"/>
    <w:rsid w:val="00493580"/>
    <w:rsid w:val="004935F0"/>
    <w:rsid w:val="0049369A"/>
    <w:rsid w:val="00493976"/>
    <w:rsid w:val="00493C56"/>
    <w:rsid w:val="0049454A"/>
    <w:rsid w:val="00494877"/>
    <w:rsid w:val="00494AB9"/>
    <w:rsid w:val="004951E3"/>
    <w:rsid w:val="00495A9F"/>
    <w:rsid w:val="00495F2C"/>
    <w:rsid w:val="004960E8"/>
    <w:rsid w:val="00496172"/>
    <w:rsid w:val="00496B29"/>
    <w:rsid w:val="00496F79"/>
    <w:rsid w:val="004972F0"/>
    <w:rsid w:val="00497ABA"/>
    <w:rsid w:val="00497C28"/>
    <w:rsid w:val="00497D2A"/>
    <w:rsid w:val="004A0202"/>
    <w:rsid w:val="004A034D"/>
    <w:rsid w:val="004A03F6"/>
    <w:rsid w:val="004A05C0"/>
    <w:rsid w:val="004A095E"/>
    <w:rsid w:val="004A0B6D"/>
    <w:rsid w:val="004A0EF6"/>
    <w:rsid w:val="004A1029"/>
    <w:rsid w:val="004A18AF"/>
    <w:rsid w:val="004A1BF7"/>
    <w:rsid w:val="004A1C20"/>
    <w:rsid w:val="004A1D59"/>
    <w:rsid w:val="004A1E12"/>
    <w:rsid w:val="004A1FAB"/>
    <w:rsid w:val="004A25CF"/>
    <w:rsid w:val="004A2762"/>
    <w:rsid w:val="004A287E"/>
    <w:rsid w:val="004A287F"/>
    <w:rsid w:val="004A2C5E"/>
    <w:rsid w:val="004A355E"/>
    <w:rsid w:val="004A3D67"/>
    <w:rsid w:val="004A3FAF"/>
    <w:rsid w:val="004A42EA"/>
    <w:rsid w:val="004A47E8"/>
    <w:rsid w:val="004A4F60"/>
    <w:rsid w:val="004A4FC4"/>
    <w:rsid w:val="004A4FEA"/>
    <w:rsid w:val="004A5677"/>
    <w:rsid w:val="004A5D65"/>
    <w:rsid w:val="004A5FA5"/>
    <w:rsid w:val="004A5FD8"/>
    <w:rsid w:val="004A611B"/>
    <w:rsid w:val="004A6188"/>
    <w:rsid w:val="004A61B3"/>
    <w:rsid w:val="004A657F"/>
    <w:rsid w:val="004A6E2E"/>
    <w:rsid w:val="004A7880"/>
    <w:rsid w:val="004A7F29"/>
    <w:rsid w:val="004A7F7E"/>
    <w:rsid w:val="004B0878"/>
    <w:rsid w:val="004B08B4"/>
    <w:rsid w:val="004B0E8D"/>
    <w:rsid w:val="004B0EE5"/>
    <w:rsid w:val="004B0FB0"/>
    <w:rsid w:val="004B0FC1"/>
    <w:rsid w:val="004B1117"/>
    <w:rsid w:val="004B1201"/>
    <w:rsid w:val="004B174C"/>
    <w:rsid w:val="004B18E1"/>
    <w:rsid w:val="004B1F38"/>
    <w:rsid w:val="004B27B6"/>
    <w:rsid w:val="004B2B81"/>
    <w:rsid w:val="004B2C9F"/>
    <w:rsid w:val="004B2EDC"/>
    <w:rsid w:val="004B32FB"/>
    <w:rsid w:val="004B33C4"/>
    <w:rsid w:val="004B3671"/>
    <w:rsid w:val="004B3704"/>
    <w:rsid w:val="004B3AA7"/>
    <w:rsid w:val="004B3B9A"/>
    <w:rsid w:val="004B3EA0"/>
    <w:rsid w:val="004B4298"/>
    <w:rsid w:val="004B43FB"/>
    <w:rsid w:val="004B4773"/>
    <w:rsid w:val="004B49FD"/>
    <w:rsid w:val="004B592B"/>
    <w:rsid w:val="004B5A6A"/>
    <w:rsid w:val="004B5A76"/>
    <w:rsid w:val="004B5DCE"/>
    <w:rsid w:val="004B6382"/>
    <w:rsid w:val="004B63FE"/>
    <w:rsid w:val="004B643E"/>
    <w:rsid w:val="004B66BE"/>
    <w:rsid w:val="004B67A5"/>
    <w:rsid w:val="004B6940"/>
    <w:rsid w:val="004B6A54"/>
    <w:rsid w:val="004B7385"/>
    <w:rsid w:val="004B74DD"/>
    <w:rsid w:val="004B7C1D"/>
    <w:rsid w:val="004B7C51"/>
    <w:rsid w:val="004B7E29"/>
    <w:rsid w:val="004C0116"/>
    <w:rsid w:val="004C034D"/>
    <w:rsid w:val="004C07B2"/>
    <w:rsid w:val="004C082F"/>
    <w:rsid w:val="004C0EE4"/>
    <w:rsid w:val="004C0F60"/>
    <w:rsid w:val="004C11B1"/>
    <w:rsid w:val="004C12F1"/>
    <w:rsid w:val="004C19F2"/>
    <w:rsid w:val="004C1E11"/>
    <w:rsid w:val="004C248E"/>
    <w:rsid w:val="004C2512"/>
    <w:rsid w:val="004C2715"/>
    <w:rsid w:val="004C2924"/>
    <w:rsid w:val="004C2B94"/>
    <w:rsid w:val="004C2C4D"/>
    <w:rsid w:val="004C2F16"/>
    <w:rsid w:val="004C2F63"/>
    <w:rsid w:val="004C315F"/>
    <w:rsid w:val="004C3577"/>
    <w:rsid w:val="004C3627"/>
    <w:rsid w:val="004C3ACE"/>
    <w:rsid w:val="004C3AE5"/>
    <w:rsid w:val="004C3B99"/>
    <w:rsid w:val="004C3CB2"/>
    <w:rsid w:val="004C438E"/>
    <w:rsid w:val="004C44C5"/>
    <w:rsid w:val="004C4AD8"/>
    <w:rsid w:val="004C4B1A"/>
    <w:rsid w:val="004C5349"/>
    <w:rsid w:val="004C5C39"/>
    <w:rsid w:val="004C5F1F"/>
    <w:rsid w:val="004C64DE"/>
    <w:rsid w:val="004C6525"/>
    <w:rsid w:val="004C6566"/>
    <w:rsid w:val="004C6613"/>
    <w:rsid w:val="004C6D0A"/>
    <w:rsid w:val="004C6F13"/>
    <w:rsid w:val="004C7008"/>
    <w:rsid w:val="004C734F"/>
    <w:rsid w:val="004C74A5"/>
    <w:rsid w:val="004D0097"/>
    <w:rsid w:val="004D0487"/>
    <w:rsid w:val="004D072A"/>
    <w:rsid w:val="004D13ED"/>
    <w:rsid w:val="004D14E9"/>
    <w:rsid w:val="004D159D"/>
    <w:rsid w:val="004D1609"/>
    <w:rsid w:val="004D1912"/>
    <w:rsid w:val="004D1C93"/>
    <w:rsid w:val="004D21CF"/>
    <w:rsid w:val="004D2739"/>
    <w:rsid w:val="004D27C5"/>
    <w:rsid w:val="004D27F5"/>
    <w:rsid w:val="004D27F9"/>
    <w:rsid w:val="004D348E"/>
    <w:rsid w:val="004D351D"/>
    <w:rsid w:val="004D410C"/>
    <w:rsid w:val="004D41BE"/>
    <w:rsid w:val="004D48A5"/>
    <w:rsid w:val="004D4A66"/>
    <w:rsid w:val="004D4CB7"/>
    <w:rsid w:val="004D5184"/>
    <w:rsid w:val="004D5513"/>
    <w:rsid w:val="004D595F"/>
    <w:rsid w:val="004D5F50"/>
    <w:rsid w:val="004D60F9"/>
    <w:rsid w:val="004D61B1"/>
    <w:rsid w:val="004D6B38"/>
    <w:rsid w:val="004D6CE5"/>
    <w:rsid w:val="004D6F93"/>
    <w:rsid w:val="004D70D1"/>
    <w:rsid w:val="004D7410"/>
    <w:rsid w:val="004D7751"/>
    <w:rsid w:val="004D78C9"/>
    <w:rsid w:val="004D7BE6"/>
    <w:rsid w:val="004D7F07"/>
    <w:rsid w:val="004E0451"/>
    <w:rsid w:val="004E068D"/>
    <w:rsid w:val="004E0797"/>
    <w:rsid w:val="004E0A1B"/>
    <w:rsid w:val="004E0D5E"/>
    <w:rsid w:val="004E0DA7"/>
    <w:rsid w:val="004E15B0"/>
    <w:rsid w:val="004E1958"/>
    <w:rsid w:val="004E1C68"/>
    <w:rsid w:val="004E1CF8"/>
    <w:rsid w:val="004E1F4C"/>
    <w:rsid w:val="004E212B"/>
    <w:rsid w:val="004E235E"/>
    <w:rsid w:val="004E25B3"/>
    <w:rsid w:val="004E2836"/>
    <w:rsid w:val="004E28D2"/>
    <w:rsid w:val="004E2ADD"/>
    <w:rsid w:val="004E2EF8"/>
    <w:rsid w:val="004E380A"/>
    <w:rsid w:val="004E3B31"/>
    <w:rsid w:val="004E3B32"/>
    <w:rsid w:val="004E4163"/>
    <w:rsid w:val="004E43FE"/>
    <w:rsid w:val="004E44B0"/>
    <w:rsid w:val="004E4675"/>
    <w:rsid w:val="004E4858"/>
    <w:rsid w:val="004E4B25"/>
    <w:rsid w:val="004E5088"/>
    <w:rsid w:val="004E50EE"/>
    <w:rsid w:val="004E5181"/>
    <w:rsid w:val="004E5325"/>
    <w:rsid w:val="004E5BD1"/>
    <w:rsid w:val="004E60C0"/>
    <w:rsid w:val="004E6801"/>
    <w:rsid w:val="004E70F4"/>
    <w:rsid w:val="004E7186"/>
    <w:rsid w:val="004E7C08"/>
    <w:rsid w:val="004E7DEC"/>
    <w:rsid w:val="004F0096"/>
    <w:rsid w:val="004F05B3"/>
    <w:rsid w:val="004F0DE8"/>
    <w:rsid w:val="004F10FB"/>
    <w:rsid w:val="004F12E0"/>
    <w:rsid w:val="004F140B"/>
    <w:rsid w:val="004F1921"/>
    <w:rsid w:val="004F19A3"/>
    <w:rsid w:val="004F1CE4"/>
    <w:rsid w:val="004F2486"/>
    <w:rsid w:val="004F24B9"/>
    <w:rsid w:val="004F271C"/>
    <w:rsid w:val="004F273A"/>
    <w:rsid w:val="004F292E"/>
    <w:rsid w:val="004F2AB0"/>
    <w:rsid w:val="004F302A"/>
    <w:rsid w:val="004F3324"/>
    <w:rsid w:val="004F3BE6"/>
    <w:rsid w:val="004F4487"/>
    <w:rsid w:val="004F472E"/>
    <w:rsid w:val="004F4865"/>
    <w:rsid w:val="004F4C07"/>
    <w:rsid w:val="004F4C82"/>
    <w:rsid w:val="004F4D44"/>
    <w:rsid w:val="004F4E14"/>
    <w:rsid w:val="004F5045"/>
    <w:rsid w:val="004F5365"/>
    <w:rsid w:val="004F553E"/>
    <w:rsid w:val="004F59C5"/>
    <w:rsid w:val="004F5AA5"/>
    <w:rsid w:val="004F5DC0"/>
    <w:rsid w:val="004F5F5F"/>
    <w:rsid w:val="004F5F78"/>
    <w:rsid w:val="004F5FBF"/>
    <w:rsid w:val="004F602C"/>
    <w:rsid w:val="004F60C0"/>
    <w:rsid w:val="004F66CE"/>
    <w:rsid w:val="004F6A0E"/>
    <w:rsid w:val="004F6A2C"/>
    <w:rsid w:val="004F6D83"/>
    <w:rsid w:val="004F6FF9"/>
    <w:rsid w:val="004F70E5"/>
    <w:rsid w:val="004F71FD"/>
    <w:rsid w:val="004F72A6"/>
    <w:rsid w:val="004F75BF"/>
    <w:rsid w:val="004F7E0D"/>
    <w:rsid w:val="004F7E1B"/>
    <w:rsid w:val="00500460"/>
    <w:rsid w:val="005004E7"/>
    <w:rsid w:val="0050069D"/>
    <w:rsid w:val="00500839"/>
    <w:rsid w:val="005009FB"/>
    <w:rsid w:val="00500A64"/>
    <w:rsid w:val="00500D5B"/>
    <w:rsid w:val="00500E7F"/>
    <w:rsid w:val="00501569"/>
    <w:rsid w:val="00501650"/>
    <w:rsid w:val="00501D02"/>
    <w:rsid w:val="00501F7E"/>
    <w:rsid w:val="005021FA"/>
    <w:rsid w:val="005026A9"/>
    <w:rsid w:val="00502A7F"/>
    <w:rsid w:val="00502D5A"/>
    <w:rsid w:val="0050307E"/>
    <w:rsid w:val="0050316E"/>
    <w:rsid w:val="00503206"/>
    <w:rsid w:val="00503228"/>
    <w:rsid w:val="00503491"/>
    <w:rsid w:val="005035D6"/>
    <w:rsid w:val="005038D2"/>
    <w:rsid w:val="00503DCC"/>
    <w:rsid w:val="00503F66"/>
    <w:rsid w:val="005041A0"/>
    <w:rsid w:val="00504A74"/>
    <w:rsid w:val="005050DE"/>
    <w:rsid w:val="005051DA"/>
    <w:rsid w:val="00505CBE"/>
    <w:rsid w:val="00506099"/>
    <w:rsid w:val="00506141"/>
    <w:rsid w:val="0050672E"/>
    <w:rsid w:val="00506B1C"/>
    <w:rsid w:val="00506FBD"/>
    <w:rsid w:val="0050740A"/>
    <w:rsid w:val="00507FAF"/>
    <w:rsid w:val="00510086"/>
    <w:rsid w:val="005103DF"/>
    <w:rsid w:val="005106EF"/>
    <w:rsid w:val="00510836"/>
    <w:rsid w:val="00510DCA"/>
    <w:rsid w:val="00510FEB"/>
    <w:rsid w:val="0051106E"/>
    <w:rsid w:val="00511537"/>
    <w:rsid w:val="005118F3"/>
    <w:rsid w:val="00511B57"/>
    <w:rsid w:val="005121EF"/>
    <w:rsid w:val="005126BB"/>
    <w:rsid w:val="005127C7"/>
    <w:rsid w:val="00512C4F"/>
    <w:rsid w:val="0051301E"/>
    <w:rsid w:val="00513119"/>
    <w:rsid w:val="0051322F"/>
    <w:rsid w:val="005133D9"/>
    <w:rsid w:val="005138D4"/>
    <w:rsid w:val="00513BB3"/>
    <w:rsid w:val="00513BDA"/>
    <w:rsid w:val="00513C9F"/>
    <w:rsid w:val="00513F67"/>
    <w:rsid w:val="00513FE9"/>
    <w:rsid w:val="0051428F"/>
    <w:rsid w:val="0051437B"/>
    <w:rsid w:val="0051438B"/>
    <w:rsid w:val="00514436"/>
    <w:rsid w:val="00514A76"/>
    <w:rsid w:val="005150FC"/>
    <w:rsid w:val="00515805"/>
    <w:rsid w:val="00515C2E"/>
    <w:rsid w:val="00515E73"/>
    <w:rsid w:val="005160BA"/>
    <w:rsid w:val="00516467"/>
    <w:rsid w:val="0051649D"/>
    <w:rsid w:val="0051657F"/>
    <w:rsid w:val="005169D6"/>
    <w:rsid w:val="00516A68"/>
    <w:rsid w:val="00516C02"/>
    <w:rsid w:val="00516DC2"/>
    <w:rsid w:val="00516ECB"/>
    <w:rsid w:val="00516FA2"/>
    <w:rsid w:val="00517105"/>
    <w:rsid w:val="0051718A"/>
    <w:rsid w:val="0051743A"/>
    <w:rsid w:val="00517650"/>
    <w:rsid w:val="00517840"/>
    <w:rsid w:val="00517EED"/>
    <w:rsid w:val="00517FE3"/>
    <w:rsid w:val="005200CB"/>
    <w:rsid w:val="00520487"/>
    <w:rsid w:val="0052081C"/>
    <w:rsid w:val="00520905"/>
    <w:rsid w:val="005209D4"/>
    <w:rsid w:val="00520ACF"/>
    <w:rsid w:val="005211B4"/>
    <w:rsid w:val="00521A51"/>
    <w:rsid w:val="00521CF6"/>
    <w:rsid w:val="0052207F"/>
    <w:rsid w:val="00522166"/>
    <w:rsid w:val="00522819"/>
    <w:rsid w:val="00522882"/>
    <w:rsid w:val="005228BC"/>
    <w:rsid w:val="00522B5B"/>
    <w:rsid w:val="00522B60"/>
    <w:rsid w:val="00522F8B"/>
    <w:rsid w:val="005234A3"/>
    <w:rsid w:val="00523512"/>
    <w:rsid w:val="00523571"/>
    <w:rsid w:val="005235A6"/>
    <w:rsid w:val="005236C9"/>
    <w:rsid w:val="00523ADC"/>
    <w:rsid w:val="00523E16"/>
    <w:rsid w:val="00523FB4"/>
    <w:rsid w:val="00523FBD"/>
    <w:rsid w:val="005245D6"/>
    <w:rsid w:val="00524667"/>
    <w:rsid w:val="0052475F"/>
    <w:rsid w:val="005248C8"/>
    <w:rsid w:val="00524D93"/>
    <w:rsid w:val="00524E34"/>
    <w:rsid w:val="00525005"/>
    <w:rsid w:val="0052524F"/>
    <w:rsid w:val="005253A4"/>
    <w:rsid w:val="00525631"/>
    <w:rsid w:val="0052577E"/>
    <w:rsid w:val="00525AC8"/>
    <w:rsid w:val="00525BDD"/>
    <w:rsid w:val="00525CB0"/>
    <w:rsid w:val="00525FC4"/>
    <w:rsid w:val="0052636E"/>
    <w:rsid w:val="00526422"/>
    <w:rsid w:val="00526953"/>
    <w:rsid w:val="00526AFE"/>
    <w:rsid w:val="00526C96"/>
    <w:rsid w:val="00526E4C"/>
    <w:rsid w:val="00527140"/>
    <w:rsid w:val="00527226"/>
    <w:rsid w:val="00527370"/>
    <w:rsid w:val="00527414"/>
    <w:rsid w:val="00527568"/>
    <w:rsid w:val="0052784B"/>
    <w:rsid w:val="00527FF7"/>
    <w:rsid w:val="00530BB4"/>
    <w:rsid w:val="0053170A"/>
    <w:rsid w:val="005317C0"/>
    <w:rsid w:val="005318C5"/>
    <w:rsid w:val="00531CFD"/>
    <w:rsid w:val="00532029"/>
    <w:rsid w:val="00532358"/>
    <w:rsid w:val="00532510"/>
    <w:rsid w:val="00532698"/>
    <w:rsid w:val="00532766"/>
    <w:rsid w:val="0053280B"/>
    <w:rsid w:val="0053394D"/>
    <w:rsid w:val="00533AEC"/>
    <w:rsid w:val="00533B3F"/>
    <w:rsid w:val="00534369"/>
    <w:rsid w:val="00534374"/>
    <w:rsid w:val="0053479C"/>
    <w:rsid w:val="00534B13"/>
    <w:rsid w:val="00534EB0"/>
    <w:rsid w:val="00535B1C"/>
    <w:rsid w:val="00535C86"/>
    <w:rsid w:val="00535EB4"/>
    <w:rsid w:val="00536112"/>
    <w:rsid w:val="00536219"/>
    <w:rsid w:val="005362DC"/>
    <w:rsid w:val="00536571"/>
    <w:rsid w:val="005369FF"/>
    <w:rsid w:val="00536FCE"/>
    <w:rsid w:val="00537081"/>
    <w:rsid w:val="0053718C"/>
    <w:rsid w:val="00537295"/>
    <w:rsid w:val="005379A6"/>
    <w:rsid w:val="00537DBD"/>
    <w:rsid w:val="00540018"/>
    <w:rsid w:val="00540B77"/>
    <w:rsid w:val="00541283"/>
    <w:rsid w:val="005415A4"/>
    <w:rsid w:val="00541832"/>
    <w:rsid w:val="00541A1D"/>
    <w:rsid w:val="00541E04"/>
    <w:rsid w:val="00541E94"/>
    <w:rsid w:val="00541FB1"/>
    <w:rsid w:val="00542004"/>
    <w:rsid w:val="005420F8"/>
    <w:rsid w:val="00542193"/>
    <w:rsid w:val="005426A9"/>
    <w:rsid w:val="00542BCE"/>
    <w:rsid w:val="00543138"/>
    <w:rsid w:val="00543730"/>
    <w:rsid w:val="005438B9"/>
    <w:rsid w:val="00543922"/>
    <w:rsid w:val="00543B93"/>
    <w:rsid w:val="00543B9B"/>
    <w:rsid w:val="00543C9E"/>
    <w:rsid w:val="00543FA1"/>
    <w:rsid w:val="005449DE"/>
    <w:rsid w:val="00544B3B"/>
    <w:rsid w:val="00545199"/>
    <w:rsid w:val="0054543A"/>
    <w:rsid w:val="005456C0"/>
    <w:rsid w:val="00545858"/>
    <w:rsid w:val="005459E5"/>
    <w:rsid w:val="00545C87"/>
    <w:rsid w:val="0054600E"/>
    <w:rsid w:val="00546041"/>
    <w:rsid w:val="0054629B"/>
    <w:rsid w:val="00546706"/>
    <w:rsid w:val="005468EB"/>
    <w:rsid w:val="00546AA4"/>
    <w:rsid w:val="00546C27"/>
    <w:rsid w:val="0054703D"/>
    <w:rsid w:val="005471FA"/>
    <w:rsid w:val="00547A56"/>
    <w:rsid w:val="00547B7C"/>
    <w:rsid w:val="00547C9F"/>
    <w:rsid w:val="00550333"/>
    <w:rsid w:val="005508BE"/>
    <w:rsid w:val="00550A4B"/>
    <w:rsid w:val="00550AA7"/>
    <w:rsid w:val="00550DBD"/>
    <w:rsid w:val="00551169"/>
    <w:rsid w:val="00551367"/>
    <w:rsid w:val="005514F1"/>
    <w:rsid w:val="0055157A"/>
    <w:rsid w:val="00551AAF"/>
    <w:rsid w:val="00551C29"/>
    <w:rsid w:val="00551D14"/>
    <w:rsid w:val="00551FA4"/>
    <w:rsid w:val="00552054"/>
    <w:rsid w:val="005522E8"/>
    <w:rsid w:val="005523F4"/>
    <w:rsid w:val="00552756"/>
    <w:rsid w:val="005528D7"/>
    <w:rsid w:val="00552B0D"/>
    <w:rsid w:val="00552BE6"/>
    <w:rsid w:val="005535BD"/>
    <w:rsid w:val="005536E3"/>
    <w:rsid w:val="00553727"/>
    <w:rsid w:val="00553E34"/>
    <w:rsid w:val="00553E6F"/>
    <w:rsid w:val="00553FA9"/>
    <w:rsid w:val="005543C3"/>
    <w:rsid w:val="005544EE"/>
    <w:rsid w:val="0055524C"/>
    <w:rsid w:val="0055534D"/>
    <w:rsid w:val="0055565E"/>
    <w:rsid w:val="0055577E"/>
    <w:rsid w:val="00555A03"/>
    <w:rsid w:val="00555D46"/>
    <w:rsid w:val="00555ED6"/>
    <w:rsid w:val="005569CA"/>
    <w:rsid w:val="0055728B"/>
    <w:rsid w:val="0055757C"/>
    <w:rsid w:val="005579D5"/>
    <w:rsid w:val="00557D14"/>
    <w:rsid w:val="00560100"/>
    <w:rsid w:val="0056056D"/>
    <w:rsid w:val="005607A1"/>
    <w:rsid w:val="00560DC4"/>
    <w:rsid w:val="00560E30"/>
    <w:rsid w:val="00561066"/>
    <w:rsid w:val="005617BD"/>
    <w:rsid w:val="00561B05"/>
    <w:rsid w:val="00561F23"/>
    <w:rsid w:val="005620E5"/>
    <w:rsid w:val="00562490"/>
    <w:rsid w:val="005625EB"/>
    <w:rsid w:val="00562720"/>
    <w:rsid w:val="0056292F"/>
    <w:rsid w:val="00562A7E"/>
    <w:rsid w:val="00563193"/>
    <w:rsid w:val="00563217"/>
    <w:rsid w:val="00563389"/>
    <w:rsid w:val="005636A0"/>
    <w:rsid w:val="00563A03"/>
    <w:rsid w:val="00563A2D"/>
    <w:rsid w:val="005640C3"/>
    <w:rsid w:val="005642F2"/>
    <w:rsid w:val="0056438E"/>
    <w:rsid w:val="005643CF"/>
    <w:rsid w:val="0056470C"/>
    <w:rsid w:val="00564C7E"/>
    <w:rsid w:val="00564DDD"/>
    <w:rsid w:val="0056506D"/>
    <w:rsid w:val="0056518E"/>
    <w:rsid w:val="00565233"/>
    <w:rsid w:val="0056540E"/>
    <w:rsid w:val="005657D1"/>
    <w:rsid w:val="005659B3"/>
    <w:rsid w:val="00565CBA"/>
    <w:rsid w:val="00565D54"/>
    <w:rsid w:val="005660F0"/>
    <w:rsid w:val="00566554"/>
    <w:rsid w:val="005668CD"/>
    <w:rsid w:val="005668F0"/>
    <w:rsid w:val="00566C8D"/>
    <w:rsid w:val="00566E1E"/>
    <w:rsid w:val="00566FB7"/>
    <w:rsid w:val="005673FC"/>
    <w:rsid w:val="00567732"/>
    <w:rsid w:val="00567764"/>
    <w:rsid w:val="00567F41"/>
    <w:rsid w:val="0057002E"/>
    <w:rsid w:val="00570356"/>
    <w:rsid w:val="00570983"/>
    <w:rsid w:val="00571153"/>
    <w:rsid w:val="00571303"/>
    <w:rsid w:val="00571A96"/>
    <w:rsid w:val="00571B21"/>
    <w:rsid w:val="00571BE5"/>
    <w:rsid w:val="00571C1B"/>
    <w:rsid w:val="00571D88"/>
    <w:rsid w:val="00571E51"/>
    <w:rsid w:val="00571F2B"/>
    <w:rsid w:val="00571F7F"/>
    <w:rsid w:val="0057257E"/>
    <w:rsid w:val="00572639"/>
    <w:rsid w:val="00572704"/>
    <w:rsid w:val="0057287D"/>
    <w:rsid w:val="00572A12"/>
    <w:rsid w:val="00573046"/>
    <w:rsid w:val="005733B4"/>
    <w:rsid w:val="005738DC"/>
    <w:rsid w:val="00574415"/>
    <w:rsid w:val="005747D9"/>
    <w:rsid w:val="00574A7A"/>
    <w:rsid w:val="00574C20"/>
    <w:rsid w:val="00574D29"/>
    <w:rsid w:val="005751AE"/>
    <w:rsid w:val="0057521B"/>
    <w:rsid w:val="005753B7"/>
    <w:rsid w:val="00575771"/>
    <w:rsid w:val="0057578F"/>
    <w:rsid w:val="005758BE"/>
    <w:rsid w:val="00575B04"/>
    <w:rsid w:val="00575DDC"/>
    <w:rsid w:val="00575E43"/>
    <w:rsid w:val="00575FA7"/>
    <w:rsid w:val="005766D8"/>
    <w:rsid w:val="005768FA"/>
    <w:rsid w:val="00576B88"/>
    <w:rsid w:val="00577342"/>
    <w:rsid w:val="0057735F"/>
    <w:rsid w:val="00577AE2"/>
    <w:rsid w:val="00577DCB"/>
    <w:rsid w:val="0058004D"/>
    <w:rsid w:val="00580196"/>
    <w:rsid w:val="005801C4"/>
    <w:rsid w:val="005802B9"/>
    <w:rsid w:val="0058030D"/>
    <w:rsid w:val="005803E7"/>
    <w:rsid w:val="005808B3"/>
    <w:rsid w:val="005808FC"/>
    <w:rsid w:val="00580D08"/>
    <w:rsid w:val="00580D9C"/>
    <w:rsid w:val="005812D9"/>
    <w:rsid w:val="00581388"/>
    <w:rsid w:val="00581D9D"/>
    <w:rsid w:val="0058273F"/>
    <w:rsid w:val="005827A7"/>
    <w:rsid w:val="005829C9"/>
    <w:rsid w:val="00582B12"/>
    <w:rsid w:val="00582ED9"/>
    <w:rsid w:val="005830BA"/>
    <w:rsid w:val="00583691"/>
    <w:rsid w:val="005838B0"/>
    <w:rsid w:val="00583A53"/>
    <w:rsid w:val="00583C5B"/>
    <w:rsid w:val="00583FAB"/>
    <w:rsid w:val="005842EE"/>
    <w:rsid w:val="00584410"/>
    <w:rsid w:val="005845D4"/>
    <w:rsid w:val="0058464F"/>
    <w:rsid w:val="00584919"/>
    <w:rsid w:val="00584B6C"/>
    <w:rsid w:val="00585DEC"/>
    <w:rsid w:val="00585F5D"/>
    <w:rsid w:val="0058632C"/>
    <w:rsid w:val="005865B2"/>
    <w:rsid w:val="00586AD9"/>
    <w:rsid w:val="00586E4A"/>
    <w:rsid w:val="00587017"/>
    <w:rsid w:val="00587343"/>
    <w:rsid w:val="00587386"/>
    <w:rsid w:val="00587591"/>
    <w:rsid w:val="00587704"/>
    <w:rsid w:val="00590041"/>
    <w:rsid w:val="0059018F"/>
    <w:rsid w:val="005902FA"/>
    <w:rsid w:val="00590822"/>
    <w:rsid w:val="00590941"/>
    <w:rsid w:val="00590A3C"/>
    <w:rsid w:val="005910B0"/>
    <w:rsid w:val="00591173"/>
    <w:rsid w:val="00591238"/>
    <w:rsid w:val="005915E8"/>
    <w:rsid w:val="00591A23"/>
    <w:rsid w:val="00591BB6"/>
    <w:rsid w:val="00591C16"/>
    <w:rsid w:val="00592098"/>
    <w:rsid w:val="005929FE"/>
    <w:rsid w:val="00592D4C"/>
    <w:rsid w:val="00592FBA"/>
    <w:rsid w:val="00593355"/>
    <w:rsid w:val="00593410"/>
    <w:rsid w:val="0059362C"/>
    <w:rsid w:val="0059380C"/>
    <w:rsid w:val="005939CB"/>
    <w:rsid w:val="00593A35"/>
    <w:rsid w:val="00593B32"/>
    <w:rsid w:val="00593C8C"/>
    <w:rsid w:val="00594150"/>
    <w:rsid w:val="0059425C"/>
    <w:rsid w:val="0059432E"/>
    <w:rsid w:val="0059451F"/>
    <w:rsid w:val="005945CD"/>
    <w:rsid w:val="005945EF"/>
    <w:rsid w:val="005947B9"/>
    <w:rsid w:val="0059483B"/>
    <w:rsid w:val="00594877"/>
    <w:rsid w:val="005950FF"/>
    <w:rsid w:val="00595364"/>
    <w:rsid w:val="00595648"/>
    <w:rsid w:val="005956B6"/>
    <w:rsid w:val="00595B79"/>
    <w:rsid w:val="00596028"/>
    <w:rsid w:val="0059629E"/>
    <w:rsid w:val="005964A8"/>
    <w:rsid w:val="005965DF"/>
    <w:rsid w:val="0059662A"/>
    <w:rsid w:val="00596AB0"/>
    <w:rsid w:val="00596B7D"/>
    <w:rsid w:val="00596BE5"/>
    <w:rsid w:val="00597E33"/>
    <w:rsid w:val="005A000B"/>
    <w:rsid w:val="005A02EC"/>
    <w:rsid w:val="005A03CB"/>
    <w:rsid w:val="005A03FC"/>
    <w:rsid w:val="005A0447"/>
    <w:rsid w:val="005A044E"/>
    <w:rsid w:val="005A0758"/>
    <w:rsid w:val="005A170D"/>
    <w:rsid w:val="005A1862"/>
    <w:rsid w:val="005A1D69"/>
    <w:rsid w:val="005A21B9"/>
    <w:rsid w:val="005A227C"/>
    <w:rsid w:val="005A249E"/>
    <w:rsid w:val="005A27D1"/>
    <w:rsid w:val="005A2B24"/>
    <w:rsid w:val="005A30DB"/>
    <w:rsid w:val="005A36CC"/>
    <w:rsid w:val="005A39F1"/>
    <w:rsid w:val="005A3A13"/>
    <w:rsid w:val="005A3CCC"/>
    <w:rsid w:val="005A3CF2"/>
    <w:rsid w:val="005A3FD9"/>
    <w:rsid w:val="005A404F"/>
    <w:rsid w:val="005A4312"/>
    <w:rsid w:val="005A434B"/>
    <w:rsid w:val="005A4697"/>
    <w:rsid w:val="005A4710"/>
    <w:rsid w:val="005A49DC"/>
    <w:rsid w:val="005A4AB9"/>
    <w:rsid w:val="005A4E19"/>
    <w:rsid w:val="005A5095"/>
    <w:rsid w:val="005A52B9"/>
    <w:rsid w:val="005A59B7"/>
    <w:rsid w:val="005A5C81"/>
    <w:rsid w:val="005A6003"/>
    <w:rsid w:val="005A639B"/>
    <w:rsid w:val="005A64D5"/>
    <w:rsid w:val="005A64FF"/>
    <w:rsid w:val="005A6697"/>
    <w:rsid w:val="005A6981"/>
    <w:rsid w:val="005A6EEE"/>
    <w:rsid w:val="005A71DE"/>
    <w:rsid w:val="005A7379"/>
    <w:rsid w:val="005A7444"/>
    <w:rsid w:val="005A785A"/>
    <w:rsid w:val="005A7D02"/>
    <w:rsid w:val="005B0563"/>
    <w:rsid w:val="005B05B7"/>
    <w:rsid w:val="005B07C4"/>
    <w:rsid w:val="005B091A"/>
    <w:rsid w:val="005B0DE1"/>
    <w:rsid w:val="005B0F30"/>
    <w:rsid w:val="005B1018"/>
    <w:rsid w:val="005B10B6"/>
    <w:rsid w:val="005B112B"/>
    <w:rsid w:val="005B11A0"/>
    <w:rsid w:val="005B128E"/>
    <w:rsid w:val="005B16D2"/>
    <w:rsid w:val="005B16EB"/>
    <w:rsid w:val="005B1B50"/>
    <w:rsid w:val="005B206F"/>
    <w:rsid w:val="005B26FF"/>
    <w:rsid w:val="005B2715"/>
    <w:rsid w:val="005B2BA3"/>
    <w:rsid w:val="005B2BCD"/>
    <w:rsid w:val="005B2C8B"/>
    <w:rsid w:val="005B3A97"/>
    <w:rsid w:val="005B3E57"/>
    <w:rsid w:val="005B3E88"/>
    <w:rsid w:val="005B4642"/>
    <w:rsid w:val="005B4E61"/>
    <w:rsid w:val="005B4EBB"/>
    <w:rsid w:val="005B4EE4"/>
    <w:rsid w:val="005B52F8"/>
    <w:rsid w:val="005B5828"/>
    <w:rsid w:val="005B5BB3"/>
    <w:rsid w:val="005B5BEB"/>
    <w:rsid w:val="005B5F5D"/>
    <w:rsid w:val="005B6233"/>
    <w:rsid w:val="005B62D2"/>
    <w:rsid w:val="005B63E2"/>
    <w:rsid w:val="005B650D"/>
    <w:rsid w:val="005B6AC1"/>
    <w:rsid w:val="005B6DC3"/>
    <w:rsid w:val="005B6E2B"/>
    <w:rsid w:val="005B71E3"/>
    <w:rsid w:val="005B7BE7"/>
    <w:rsid w:val="005B7DAD"/>
    <w:rsid w:val="005B7DFA"/>
    <w:rsid w:val="005B7F8C"/>
    <w:rsid w:val="005C00BE"/>
    <w:rsid w:val="005C0453"/>
    <w:rsid w:val="005C0502"/>
    <w:rsid w:val="005C06C1"/>
    <w:rsid w:val="005C086F"/>
    <w:rsid w:val="005C097A"/>
    <w:rsid w:val="005C09B2"/>
    <w:rsid w:val="005C0ACA"/>
    <w:rsid w:val="005C1615"/>
    <w:rsid w:val="005C1703"/>
    <w:rsid w:val="005C1736"/>
    <w:rsid w:val="005C175A"/>
    <w:rsid w:val="005C1B10"/>
    <w:rsid w:val="005C1E8F"/>
    <w:rsid w:val="005C21BF"/>
    <w:rsid w:val="005C24C8"/>
    <w:rsid w:val="005C2BDD"/>
    <w:rsid w:val="005C2E3D"/>
    <w:rsid w:val="005C32E2"/>
    <w:rsid w:val="005C3AD6"/>
    <w:rsid w:val="005C3DF5"/>
    <w:rsid w:val="005C3FD7"/>
    <w:rsid w:val="005C459C"/>
    <w:rsid w:val="005C46B6"/>
    <w:rsid w:val="005C49E4"/>
    <w:rsid w:val="005C5438"/>
    <w:rsid w:val="005C5B0D"/>
    <w:rsid w:val="005C5F5A"/>
    <w:rsid w:val="005C6348"/>
    <w:rsid w:val="005C643A"/>
    <w:rsid w:val="005C671F"/>
    <w:rsid w:val="005C6DB1"/>
    <w:rsid w:val="005C716F"/>
    <w:rsid w:val="005C748C"/>
    <w:rsid w:val="005C75D6"/>
    <w:rsid w:val="005C7720"/>
    <w:rsid w:val="005C778D"/>
    <w:rsid w:val="005C78E9"/>
    <w:rsid w:val="005C79F9"/>
    <w:rsid w:val="005C7FC6"/>
    <w:rsid w:val="005D019F"/>
    <w:rsid w:val="005D021B"/>
    <w:rsid w:val="005D023C"/>
    <w:rsid w:val="005D047F"/>
    <w:rsid w:val="005D0495"/>
    <w:rsid w:val="005D0673"/>
    <w:rsid w:val="005D070E"/>
    <w:rsid w:val="005D0AC0"/>
    <w:rsid w:val="005D0B42"/>
    <w:rsid w:val="005D0BC6"/>
    <w:rsid w:val="005D10AE"/>
    <w:rsid w:val="005D10C5"/>
    <w:rsid w:val="005D13DC"/>
    <w:rsid w:val="005D15EB"/>
    <w:rsid w:val="005D15F1"/>
    <w:rsid w:val="005D1A68"/>
    <w:rsid w:val="005D1FE0"/>
    <w:rsid w:val="005D1FF8"/>
    <w:rsid w:val="005D22F1"/>
    <w:rsid w:val="005D2360"/>
    <w:rsid w:val="005D2F46"/>
    <w:rsid w:val="005D30E2"/>
    <w:rsid w:val="005D318D"/>
    <w:rsid w:val="005D32DC"/>
    <w:rsid w:val="005D3BCD"/>
    <w:rsid w:val="005D3C7D"/>
    <w:rsid w:val="005D413C"/>
    <w:rsid w:val="005D45FC"/>
    <w:rsid w:val="005D4AA8"/>
    <w:rsid w:val="005D4F1E"/>
    <w:rsid w:val="005D50EF"/>
    <w:rsid w:val="005D5275"/>
    <w:rsid w:val="005D5757"/>
    <w:rsid w:val="005D57FD"/>
    <w:rsid w:val="005D5DA6"/>
    <w:rsid w:val="005D5ED1"/>
    <w:rsid w:val="005D5F0C"/>
    <w:rsid w:val="005D6706"/>
    <w:rsid w:val="005D7105"/>
    <w:rsid w:val="005D74F7"/>
    <w:rsid w:val="005D7549"/>
    <w:rsid w:val="005D76F3"/>
    <w:rsid w:val="005D7F81"/>
    <w:rsid w:val="005E0167"/>
    <w:rsid w:val="005E0380"/>
    <w:rsid w:val="005E03FB"/>
    <w:rsid w:val="005E099D"/>
    <w:rsid w:val="005E0BC6"/>
    <w:rsid w:val="005E0CDC"/>
    <w:rsid w:val="005E0EE7"/>
    <w:rsid w:val="005E11F1"/>
    <w:rsid w:val="005E14F8"/>
    <w:rsid w:val="005E1515"/>
    <w:rsid w:val="005E1D0A"/>
    <w:rsid w:val="005E1D8B"/>
    <w:rsid w:val="005E1F59"/>
    <w:rsid w:val="005E226F"/>
    <w:rsid w:val="005E22DC"/>
    <w:rsid w:val="005E23E1"/>
    <w:rsid w:val="005E2636"/>
    <w:rsid w:val="005E270F"/>
    <w:rsid w:val="005E2A6C"/>
    <w:rsid w:val="005E2DFD"/>
    <w:rsid w:val="005E310D"/>
    <w:rsid w:val="005E3345"/>
    <w:rsid w:val="005E355F"/>
    <w:rsid w:val="005E3DA4"/>
    <w:rsid w:val="005E43C5"/>
    <w:rsid w:val="005E464A"/>
    <w:rsid w:val="005E484B"/>
    <w:rsid w:val="005E4A06"/>
    <w:rsid w:val="005E4DC4"/>
    <w:rsid w:val="005E4DE3"/>
    <w:rsid w:val="005E5B66"/>
    <w:rsid w:val="005E5BA0"/>
    <w:rsid w:val="005E5DA4"/>
    <w:rsid w:val="005E5DCB"/>
    <w:rsid w:val="005E616E"/>
    <w:rsid w:val="005E61E8"/>
    <w:rsid w:val="005E6285"/>
    <w:rsid w:val="005E645F"/>
    <w:rsid w:val="005E65FD"/>
    <w:rsid w:val="005E67E2"/>
    <w:rsid w:val="005E685B"/>
    <w:rsid w:val="005E7190"/>
    <w:rsid w:val="005E7381"/>
    <w:rsid w:val="005E74F7"/>
    <w:rsid w:val="005E752E"/>
    <w:rsid w:val="005F0115"/>
    <w:rsid w:val="005F081B"/>
    <w:rsid w:val="005F0A3E"/>
    <w:rsid w:val="005F0BB0"/>
    <w:rsid w:val="005F0CFA"/>
    <w:rsid w:val="005F0DC9"/>
    <w:rsid w:val="005F11EE"/>
    <w:rsid w:val="005F13D1"/>
    <w:rsid w:val="005F1815"/>
    <w:rsid w:val="005F21DD"/>
    <w:rsid w:val="005F2519"/>
    <w:rsid w:val="005F3189"/>
    <w:rsid w:val="005F32A7"/>
    <w:rsid w:val="005F32F5"/>
    <w:rsid w:val="005F35B5"/>
    <w:rsid w:val="005F3654"/>
    <w:rsid w:val="005F377F"/>
    <w:rsid w:val="005F3A28"/>
    <w:rsid w:val="005F40C5"/>
    <w:rsid w:val="005F416A"/>
    <w:rsid w:val="005F4F4E"/>
    <w:rsid w:val="005F507E"/>
    <w:rsid w:val="005F522F"/>
    <w:rsid w:val="005F5282"/>
    <w:rsid w:val="005F5323"/>
    <w:rsid w:val="005F564D"/>
    <w:rsid w:val="005F58EF"/>
    <w:rsid w:val="005F5A11"/>
    <w:rsid w:val="005F602E"/>
    <w:rsid w:val="005F6138"/>
    <w:rsid w:val="005F6307"/>
    <w:rsid w:val="005F6317"/>
    <w:rsid w:val="005F6435"/>
    <w:rsid w:val="005F650D"/>
    <w:rsid w:val="005F65E5"/>
    <w:rsid w:val="005F673D"/>
    <w:rsid w:val="005F67A7"/>
    <w:rsid w:val="005F6E2B"/>
    <w:rsid w:val="005F7206"/>
    <w:rsid w:val="005F7253"/>
    <w:rsid w:val="005F7608"/>
    <w:rsid w:val="005F7794"/>
    <w:rsid w:val="005F77FA"/>
    <w:rsid w:val="0060002F"/>
    <w:rsid w:val="0060023B"/>
    <w:rsid w:val="00600389"/>
    <w:rsid w:val="00600A84"/>
    <w:rsid w:val="00600F07"/>
    <w:rsid w:val="00601362"/>
    <w:rsid w:val="0060152F"/>
    <w:rsid w:val="006017E7"/>
    <w:rsid w:val="006018D0"/>
    <w:rsid w:val="006019E0"/>
    <w:rsid w:val="00601BC0"/>
    <w:rsid w:val="00601C50"/>
    <w:rsid w:val="00601D01"/>
    <w:rsid w:val="006021A8"/>
    <w:rsid w:val="006024E6"/>
    <w:rsid w:val="00602601"/>
    <w:rsid w:val="00602622"/>
    <w:rsid w:val="00602888"/>
    <w:rsid w:val="00602940"/>
    <w:rsid w:val="00602999"/>
    <w:rsid w:val="00602F4D"/>
    <w:rsid w:val="00602F91"/>
    <w:rsid w:val="00603396"/>
    <w:rsid w:val="006036BB"/>
    <w:rsid w:val="006039D4"/>
    <w:rsid w:val="00603B32"/>
    <w:rsid w:val="00603C1A"/>
    <w:rsid w:val="00604070"/>
    <w:rsid w:val="006040F9"/>
    <w:rsid w:val="00604514"/>
    <w:rsid w:val="0060517D"/>
    <w:rsid w:val="006051A0"/>
    <w:rsid w:val="0060558D"/>
    <w:rsid w:val="0060588B"/>
    <w:rsid w:val="00606712"/>
    <w:rsid w:val="00606775"/>
    <w:rsid w:val="00606951"/>
    <w:rsid w:val="00606975"/>
    <w:rsid w:val="00606C8A"/>
    <w:rsid w:val="00606D12"/>
    <w:rsid w:val="00607158"/>
    <w:rsid w:val="00607196"/>
    <w:rsid w:val="00607649"/>
    <w:rsid w:val="00607698"/>
    <w:rsid w:val="00607A54"/>
    <w:rsid w:val="00607E98"/>
    <w:rsid w:val="00607F04"/>
    <w:rsid w:val="00610500"/>
    <w:rsid w:val="0061083D"/>
    <w:rsid w:val="00610BBE"/>
    <w:rsid w:val="006110AD"/>
    <w:rsid w:val="00611173"/>
    <w:rsid w:val="00611B09"/>
    <w:rsid w:val="00611BEA"/>
    <w:rsid w:val="00612121"/>
    <w:rsid w:val="006122E2"/>
    <w:rsid w:val="00612D9B"/>
    <w:rsid w:val="00612DB1"/>
    <w:rsid w:val="00612E6C"/>
    <w:rsid w:val="00613216"/>
    <w:rsid w:val="00613369"/>
    <w:rsid w:val="00613649"/>
    <w:rsid w:val="0061365B"/>
    <w:rsid w:val="00613AD3"/>
    <w:rsid w:val="00613C8C"/>
    <w:rsid w:val="00614044"/>
    <w:rsid w:val="00614468"/>
    <w:rsid w:val="00614622"/>
    <w:rsid w:val="006148EC"/>
    <w:rsid w:val="006149BE"/>
    <w:rsid w:val="00615067"/>
    <w:rsid w:val="0061531D"/>
    <w:rsid w:val="0061549C"/>
    <w:rsid w:val="00615B7F"/>
    <w:rsid w:val="00615BB8"/>
    <w:rsid w:val="00615EA3"/>
    <w:rsid w:val="00616216"/>
    <w:rsid w:val="006167BC"/>
    <w:rsid w:val="006167D0"/>
    <w:rsid w:val="00616D6A"/>
    <w:rsid w:val="00616F85"/>
    <w:rsid w:val="006170EA"/>
    <w:rsid w:val="006171D0"/>
    <w:rsid w:val="006171FC"/>
    <w:rsid w:val="006173E3"/>
    <w:rsid w:val="00617B52"/>
    <w:rsid w:val="00617B93"/>
    <w:rsid w:val="00617C9A"/>
    <w:rsid w:val="00617F86"/>
    <w:rsid w:val="00620289"/>
    <w:rsid w:val="006202C9"/>
    <w:rsid w:val="0062041C"/>
    <w:rsid w:val="00620571"/>
    <w:rsid w:val="00620D3F"/>
    <w:rsid w:val="00621457"/>
    <w:rsid w:val="00621703"/>
    <w:rsid w:val="00621716"/>
    <w:rsid w:val="006218F8"/>
    <w:rsid w:val="006219AC"/>
    <w:rsid w:val="00621F91"/>
    <w:rsid w:val="00622139"/>
    <w:rsid w:val="00622323"/>
    <w:rsid w:val="006225B2"/>
    <w:rsid w:val="00622BF5"/>
    <w:rsid w:val="00622F05"/>
    <w:rsid w:val="006232A3"/>
    <w:rsid w:val="00623AD0"/>
    <w:rsid w:val="00623BC1"/>
    <w:rsid w:val="00623E86"/>
    <w:rsid w:val="00624183"/>
    <w:rsid w:val="006245E0"/>
    <w:rsid w:val="00624C6F"/>
    <w:rsid w:val="00624E82"/>
    <w:rsid w:val="00624F37"/>
    <w:rsid w:val="0062517D"/>
    <w:rsid w:val="00625233"/>
    <w:rsid w:val="006255AB"/>
    <w:rsid w:val="00625739"/>
    <w:rsid w:val="00625896"/>
    <w:rsid w:val="006258AA"/>
    <w:rsid w:val="00626416"/>
    <w:rsid w:val="00626455"/>
    <w:rsid w:val="00626587"/>
    <w:rsid w:val="006268EC"/>
    <w:rsid w:val="006269AA"/>
    <w:rsid w:val="00627402"/>
    <w:rsid w:val="00627847"/>
    <w:rsid w:val="006279EC"/>
    <w:rsid w:val="00627CB5"/>
    <w:rsid w:val="00627F4B"/>
    <w:rsid w:val="00630873"/>
    <w:rsid w:val="00630A42"/>
    <w:rsid w:val="00630D9B"/>
    <w:rsid w:val="00630EB5"/>
    <w:rsid w:val="00630EE4"/>
    <w:rsid w:val="00630FF8"/>
    <w:rsid w:val="00631305"/>
    <w:rsid w:val="00631B2E"/>
    <w:rsid w:val="00631C27"/>
    <w:rsid w:val="00631D1C"/>
    <w:rsid w:val="0063220C"/>
    <w:rsid w:val="006328EA"/>
    <w:rsid w:val="00632B08"/>
    <w:rsid w:val="00632BC8"/>
    <w:rsid w:val="00632F24"/>
    <w:rsid w:val="0063325E"/>
    <w:rsid w:val="00633287"/>
    <w:rsid w:val="006337EE"/>
    <w:rsid w:val="00633EE2"/>
    <w:rsid w:val="006340D3"/>
    <w:rsid w:val="0063427D"/>
    <w:rsid w:val="0063448B"/>
    <w:rsid w:val="0063461C"/>
    <w:rsid w:val="006347B9"/>
    <w:rsid w:val="006349CC"/>
    <w:rsid w:val="00634E10"/>
    <w:rsid w:val="0063505B"/>
    <w:rsid w:val="00635848"/>
    <w:rsid w:val="00635872"/>
    <w:rsid w:val="00635C00"/>
    <w:rsid w:val="00635D5C"/>
    <w:rsid w:val="00635FA1"/>
    <w:rsid w:val="00635FD2"/>
    <w:rsid w:val="00636209"/>
    <w:rsid w:val="00636409"/>
    <w:rsid w:val="00637294"/>
    <w:rsid w:val="0063748A"/>
    <w:rsid w:val="006379EE"/>
    <w:rsid w:val="00637EE6"/>
    <w:rsid w:val="0064046F"/>
    <w:rsid w:val="006404F9"/>
    <w:rsid w:val="00640B94"/>
    <w:rsid w:val="00640C07"/>
    <w:rsid w:val="00640C16"/>
    <w:rsid w:val="00640ED6"/>
    <w:rsid w:val="006412BF"/>
    <w:rsid w:val="006412CF"/>
    <w:rsid w:val="006414B0"/>
    <w:rsid w:val="006414B7"/>
    <w:rsid w:val="00641651"/>
    <w:rsid w:val="00641F8C"/>
    <w:rsid w:val="006425FF"/>
    <w:rsid w:val="00642D76"/>
    <w:rsid w:val="00642E73"/>
    <w:rsid w:val="00643006"/>
    <w:rsid w:val="0064304B"/>
    <w:rsid w:val="0064378A"/>
    <w:rsid w:val="00643800"/>
    <w:rsid w:val="00643E84"/>
    <w:rsid w:val="00644220"/>
    <w:rsid w:val="006442E0"/>
    <w:rsid w:val="00644391"/>
    <w:rsid w:val="006448F5"/>
    <w:rsid w:val="00644918"/>
    <w:rsid w:val="00644E90"/>
    <w:rsid w:val="00644E96"/>
    <w:rsid w:val="006455F6"/>
    <w:rsid w:val="0064566D"/>
    <w:rsid w:val="00645812"/>
    <w:rsid w:val="00645829"/>
    <w:rsid w:val="00645924"/>
    <w:rsid w:val="006459AC"/>
    <w:rsid w:val="00645B6C"/>
    <w:rsid w:val="00646061"/>
    <w:rsid w:val="006460B6"/>
    <w:rsid w:val="006460BC"/>
    <w:rsid w:val="00646244"/>
    <w:rsid w:val="00646A51"/>
    <w:rsid w:val="00646D12"/>
    <w:rsid w:val="0064711F"/>
    <w:rsid w:val="00647379"/>
    <w:rsid w:val="006476EC"/>
    <w:rsid w:val="00647B8E"/>
    <w:rsid w:val="00647E11"/>
    <w:rsid w:val="00647F65"/>
    <w:rsid w:val="006502FE"/>
    <w:rsid w:val="00650566"/>
    <w:rsid w:val="00650B3F"/>
    <w:rsid w:val="00650C5C"/>
    <w:rsid w:val="00650D3A"/>
    <w:rsid w:val="00651153"/>
    <w:rsid w:val="006514C2"/>
    <w:rsid w:val="00651508"/>
    <w:rsid w:val="00651AC5"/>
    <w:rsid w:val="00651DC1"/>
    <w:rsid w:val="006525EC"/>
    <w:rsid w:val="00652D56"/>
    <w:rsid w:val="00652E1F"/>
    <w:rsid w:val="00653144"/>
    <w:rsid w:val="006534A9"/>
    <w:rsid w:val="0065401B"/>
    <w:rsid w:val="0065403F"/>
    <w:rsid w:val="006542B6"/>
    <w:rsid w:val="006542EB"/>
    <w:rsid w:val="00654323"/>
    <w:rsid w:val="006544AD"/>
    <w:rsid w:val="0065473F"/>
    <w:rsid w:val="00654E61"/>
    <w:rsid w:val="00654EAF"/>
    <w:rsid w:val="00655000"/>
    <w:rsid w:val="00655020"/>
    <w:rsid w:val="00655759"/>
    <w:rsid w:val="00655DD3"/>
    <w:rsid w:val="00656B38"/>
    <w:rsid w:val="00656D8A"/>
    <w:rsid w:val="00656F23"/>
    <w:rsid w:val="006573B0"/>
    <w:rsid w:val="00657A08"/>
    <w:rsid w:val="00657A09"/>
    <w:rsid w:val="00657A43"/>
    <w:rsid w:val="00657D68"/>
    <w:rsid w:val="0066042C"/>
    <w:rsid w:val="00660683"/>
    <w:rsid w:val="00660938"/>
    <w:rsid w:val="00660B9A"/>
    <w:rsid w:val="00661170"/>
    <w:rsid w:val="00661214"/>
    <w:rsid w:val="00661497"/>
    <w:rsid w:val="006618F5"/>
    <w:rsid w:val="00661E97"/>
    <w:rsid w:val="00661F48"/>
    <w:rsid w:val="0066205B"/>
    <w:rsid w:val="0066208D"/>
    <w:rsid w:val="00662190"/>
    <w:rsid w:val="00662516"/>
    <w:rsid w:val="006626BB"/>
    <w:rsid w:val="0066275A"/>
    <w:rsid w:val="00662C74"/>
    <w:rsid w:val="00662E82"/>
    <w:rsid w:val="00662FA0"/>
    <w:rsid w:val="006631E6"/>
    <w:rsid w:val="00663906"/>
    <w:rsid w:val="0066392B"/>
    <w:rsid w:val="00663AED"/>
    <w:rsid w:val="00663D17"/>
    <w:rsid w:val="00663E15"/>
    <w:rsid w:val="00664160"/>
    <w:rsid w:val="00664A33"/>
    <w:rsid w:val="00664E0A"/>
    <w:rsid w:val="00664F0D"/>
    <w:rsid w:val="0066582F"/>
    <w:rsid w:val="006658A0"/>
    <w:rsid w:val="00665D15"/>
    <w:rsid w:val="00665FF5"/>
    <w:rsid w:val="00666626"/>
    <w:rsid w:val="0066692B"/>
    <w:rsid w:val="00667432"/>
    <w:rsid w:val="00667D23"/>
    <w:rsid w:val="0067124A"/>
    <w:rsid w:val="00671445"/>
    <w:rsid w:val="006714B2"/>
    <w:rsid w:val="006715C7"/>
    <w:rsid w:val="006717A1"/>
    <w:rsid w:val="00671A62"/>
    <w:rsid w:val="00671A7E"/>
    <w:rsid w:val="00671ADE"/>
    <w:rsid w:val="00671CA3"/>
    <w:rsid w:val="006721CB"/>
    <w:rsid w:val="00672316"/>
    <w:rsid w:val="00672594"/>
    <w:rsid w:val="006725E1"/>
    <w:rsid w:val="00672A41"/>
    <w:rsid w:val="00672A70"/>
    <w:rsid w:val="00672B89"/>
    <w:rsid w:val="00672BCF"/>
    <w:rsid w:val="00672BDF"/>
    <w:rsid w:val="00672C1A"/>
    <w:rsid w:val="006731C6"/>
    <w:rsid w:val="006732A4"/>
    <w:rsid w:val="006738A1"/>
    <w:rsid w:val="00673CC1"/>
    <w:rsid w:val="00673CD0"/>
    <w:rsid w:val="0067448F"/>
    <w:rsid w:val="006746C9"/>
    <w:rsid w:val="006747AB"/>
    <w:rsid w:val="00674B9E"/>
    <w:rsid w:val="00674E66"/>
    <w:rsid w:val="006759C9"/>
    <w:rsid w:val="006766F7"/>
    <w:rsid w:val="006767A7"/>
    <w:rsid w:val="00676F24"/>
    <w:rsid w:val="00676FE7"/>
    <w:rsid w:val="00677040"/>
    <w:rsid w:val="006800BE"/>
    <w:rsid w:val="00680373"/>
    <w:rsid w:val="00680923"/>
    <w:rsid w:val="006809C9"/>
    <w:rsid w:val="00680B17"/>
    <w:rsid w:val="00680B6D"/>
    <w:rsid w:val="00681308"/>
    <w:rsid w:val="00681619"/>
    <w:rsid w:val="0068187F"/>
    <w:rsid w:val="006818E4"/>
    <w:rsid w:val="00681BB6"/>
    <w:rsid w:val="00681BF1"/>
    <w:rsid w:val="00682033"/>
    <w:rsid w:val="0068216D"/>
    <w:rsid w:val="006821CC"/>
    <w:rsid w:val="006840EB"/>
    <w:rsid w:val="006843B2"/>
    <w:rsid w:val="00684906"/>
    <w:rsid w:val="006849C7"/>
    <w:rsid w:val="00684A2A"/>
    <w:rsid w:val="00684C55"/>
    <w:rsid w:val="00684C86"/>
    <w:rsid w:val="00684FD1"/>
    <w:rsid w:val="0068542C"/>
    <w:rsid w:val="006857AD"/>
    <w:rsid w:val="00685B5E"/>
    <w:rsid w:val="00685CA2"/>
    <w:rsid w:val="00685D90"/>
    <w:rsid w:val="00685F43"/>
    <w:rsid w:val="00686196"/>
    <w:rsid w:val="00686428"/>
    <w:rsid w:val="006866F7"/>
    <w:rsid w:val="0068681E"/>
    <w:rsid w:val="00686AF7"/>
    <w:rsid w:val="00686D6B"/>
    <w:rsid w:val="00686FBB"/>
    <w:rsid w:val="00687257"/>
    <w:rsid w:val="00687749"/>
    <w:rsid w:val="0068796E"/>
    <w:rsid w:val="00687A66"/>
    <w:rsid w:val="00687C76"/>
    <w:rsid w:val="00687E46"/>
    <w:rsid w:val="0069002D"/>
    <w:rsid w:val="0069085C"/>
    <w:rsid w:val="006908DC"/>
    <w:rsid w:val="00690CD5"/>
    <w:rsid w:val="00691038"/>
    <w:rsid w:val="0069116E"/>
    <w:rsid w:val="00691C41"/>
    <w:rsid w:val="006920C2"/>
    <w:rsid w:val="00692BDD"/>
    <w:rsid w:val="0069313C"/>
    <w:rsid w:val="006932FE"/>
    <w:rsid w:val="00693394"/>
    <w:rsid w:val="006934A2"/>
    <w:rsid w:val="00693596"/>
    <w:rsid w:val="00693ACD"/>
    <w:rsid w:val="0069414C"/>
    <w:rsid w:val="006943AC"/>
    <w:rsid w:val="006945B7"/>
    <w:rsid w:val="00694A4E"/>
    <w:rsid w:val="00694C4E"/>
    <w:rsid w:val="00694DF8"/>
    <w:rsid w:val="00695503"/>
    <w:rsid w:val="006956E5"/>
    <w:rsid w:val="00695D88"/>
    <w:rsid w:val="00695FDC"/>
    <w:rsid w:val="0069635D"/>
    <w:rsid w:val="00696504"/>
    <w:rsid w:val="00696564"/>
    <w:rsid w:val="00696598"/>
    <w:rsid w:val="00696960"/>
    <w:rsid w:val="00696AEE"/>
    <w:rsid w:val="00696E66"/>
    <w:rsid w:val="00697CED"/>
    <w:rsid w:val="00697DB0"/>
    <w:rsid w:val="00697E47"/>
    <w:rsid w:val="006A01C1"/>
    <w:rsid w:val="006A01FD"/>
    <w:rsid w:val="006A0673"/>
    <w:rsid w:val="006A0B7D"/>
    <w:rsid w:val="006A0B98"/>
    <w:rsid w:val="006A0C8C"/>
    <w:rsid w:val="006A0ECA"/>
    <w:rsid w:val="006A11F1"/>
    <w:rsid w:val="006A17EE"/>
    <w:rsid w:val="006A19D4"/>
    <w:rsid w:val="006A1C43"/>
    <w:rsid w:val="006A1E66"/>
    <w:rsid w:val="006A1EC0"/>
    <w:rsid w:val="006A1FB1"/>
    <w:rsid w:val="006A29E7"/>
    <w:rsid w:val="006A2A92"/>
    <w:rsid w:val="006A3110"/>
    <w:rsid w:val="006A366D"/>
    <w:rsid w:val="006A396B"/>
    <w:rsid w:val="006A3BC8"/>
    <w:rsid w:val="006A3BCC"/>
    <w:rsid w:val="006A3C26"/>
    <w:rsid w:val="006A3D8C"/>
    <w:rsid w:val="006A3D96"/>
    <w:rsid w:val="006A4044"/>
    <w:rsid w:val="006A40C8"/>
    <w:rsid w:val="006A42D9"/>
    <w:rsid w:val="006A4584"/>
    <w:rsid w:val="006A4599"/>
    <w:rsid w:val="006A469E"/>
    <w:rsid w:val="006A4AA2"/>
    <w:rsid w:val="006A4B89"/>
    <w:rsid w:val="006A4BBB"/>
    <w:rsid w:val="006A537B"/>
    <w:rsid w:val="006A54EE"/>
    <w:rsid w:val="006A5788"/>
    <w:rsid w:val="006A5819"/>
    <w:rsid w:val="006A59D1"/>
    <w:rsid w:val="006A5A27"/>
    <w:rsid w:val="006A612A"/>
    <w:rsid w:val="006A6133"/>
    <w:rsid w:val="006A6576"/>
    <w:rsid w:val="006A669D"/>
    <w:rsid w:val="006A6790"/>
    <w:rsid w:val="006A6AEE"/>
    <w:rsid w:val="006A72F9"/>
    <w:rsid w:val="006A7A85"/>
    <w:rsid w:val="006A7D68"/>
    <w:rsid w:val="006B00B2"/>
    <w:rsid w:val="006B0479"/>
    <w:rsid w:val="006B057C"/>
    <w:rsid w:val="006B0604"/>
    <w:rsid w:val="006B0716"/>
    <w:rsid w:val="006B0728"/>
    <w:rsid w:val="006B0861"/>
    <w:rsid w:val="006B09F2"/>
    <w:rsid w:val="006B0CA5"/>
    <w:rsid w:val="006B0DB2"/>
    <w:rsid w:val="006B0E78"/>
    <w:rsid w:val="006B0F5E"/>
    <w:rsid w:val="006B161E"/>
    <w:rsid w:val="006B1854"/>
    <w:rsid w:val="006B1B30"/>
    <w:rsid w:val="006B1B35"/>
    <w:rsid w:val="006B1C69"/>
    <w:rsid w:val="006B2207"/>
    <w:rsid w:val="006B2265"/>
    <w:rsid w:val="006B2328"/>
    <w:rsid w:val="006B25A0"/>
    <w:rsid w:val="006B2A18"/>
    <w:rsid w:val="006B2A74"/>
    <w:rsid w:val="006B2C0C"/>
    <w:rsid w:val="006B2E4B"/>
    <w:rsid w:val="006B2F5E"/>
    <w:rsid w:val="006B317C"/>
    <w:rsid w:val="006B3247"/>
    <w:rsid w:val="006B33CD"/>
    <w:rsid w:val="006B351D"/>
    <w:rsid w:val="006B35DF"/>
    <w:rsid w:val="006B3D90"/>
    <w:rsid w:val="006B3FAE"/>
    <w:rsid w:val="006B469D"/>
    <w:rsid w:val="006B53D3"/>
    <w:rsid w:val="006B55ED"/>
    <w:rsid w:val="006B57B6"/>
    <w:rsid w:val="006B57D8"/>
    <w:rsid w:val="006B5A10"/>
    <w:rsid w:val="006B5A36"/>
    <w:rsid w:val="006B5E40"/>
    <w:rsid w:val="006B6136"/>
    <w:rsid w:val="006B63EA"/>
    <w:rsid w:val="006B654A"/>
    <w:rsid w:val="006B65A6"/>
    <w:rsid w:val="006B7065"/>
    <w:rsid w:val="006B77E4"/>
    <w:rsid w:val="006B7958"/>
    <w:rsid w:val="006B7987"/>
    <w:rsid w:val="006B7D59"/>
    <w:rsid w:val="006B7F98"/>
    <w:rsid w:val="006C0112"/>
    <w:rsid w:val="006C13C6"/>
    <w:rsid w:val="006C177F"/>
    <w:rsid w:val="006C2468"/>
    <w:rsid w:val="006C24C5"/>
    <w:rsid w:val="006C27C0"/>
    <w:rsid w:val="006C27EC"/>
    <w:rsid w:val="006C2915"/>
    <w:rsid w:val="006C2AEC"/>
    <w:rsid w:val="006C2D17"/>
    <w:rsid w:val="006C2DFB"/>
    <w:rsid w:val="006C30F4"/>
    <w:rsid w:val="006C32FE"/>
    <w:rsid w:val="006C3787"/>
    <w:rsid w:val="006C3FF8"/>
    <w:rsid w:val="006C41DC"/>
    <w:rsid w:val="006C46F8"/>
    <w:rsid w:val="006C4767"/>
    <w:rsid w:val="006C476F"/>
    <w:rsid w:val="006C4847"/>
    <w:rsid w:val="006C497E"/>
    <w:rsid w:val="006C4B2E"/>
    <w:rsid w:val="006C4D2A"/>
    <w:rsid w:val="006C4FC0"/>
    <w:rsid w:val="006C507A"/>
    <w:rsid w:val="006C5312"/>
    <w:rsid w:val="006C534F"/>
    <w:rsid w:val="006C5642"/>
    <w:rsid w:val="006C56DE"/>
    <w:rsid w:val="006C6059"/>
    <w:rsid w:val="006C61B5"/>
    <w:rsid w:val="006C632C"/>
    <w:rsid w:val="006C6347"/>
    <w:rsid w:val="006C63C3"/>
    <w:rsid w:val="006C64FF"/>
    <w:rsid w:val="006C673D"/>
    <w:rsid w:val="006C6ACA"/>
    <w:rsid w:val="006C6E88"/>
    <w:rsid w:val="006C7348"/>
    <w:rsid w:val="006C7C1A"/>
    <w:rsid w:val="006D007E"/>
    <w:rsid w:val="006D02FC"/>
    <w:rsid w:val="006D04F5"/>
    <w:rsid w:val="006D0775"/>
    <w:rsid w:val="006D07E2"/>
    <w:rsid w:val="006D0CB2"/>
    <w:rsid w:val="006D13E7"/>
    <w:rsid w:val="006D1413"/>
    <w:rsid w:val="006D1726"/>
    <w:rsid w:val="006D197E"/>
    <w:rsid w:val="006D1A91"/>
    <w:rsid w:val="006D1AED"/>
    <w:rsid w:val="006D1EED"/>
    <w:rsid w:val="006D287B"/>
    <w:rsid w:val="006D2E2E"/>
    <w:rsid w:val="006D3514"/>
    <w:rsid w:val="006D3BF2"/>
    <w:rsid w:val="006D3FBA"/>
    <w:rsid w:val="006D3FC6"/>
    <w:rsid w:val="006D43FF"/>
    <w:rsid w:val="006D44F8"/>
    <w:rsid w:val="006D45FF"/>
    <w:rsid w:val="006D4B05"/>
    <w:rsid w:val="006D4CC1"/>
    <w:rsid w:val="006D558B"/>
    <w:rsid w:val="006D579A"/>
    <w:rsid w:val="006D57AA"/>
    <w:rsid w:val="006D5B05"/>
    <w:rsid w:val="006D5CA9"/>
    <w:rsid w:val="006D614A"/>
    <w:rsid w:val="006D63EF"/>
    <w:rsid w:val="006D6505"/>
    <w:rsid w:val="006D65D0"/>
    <w:rsid w:val="006D6AD0"/>
    <w:rsid w:val="006D6F4F"/>
    <w:rsid w:val="006D6FD0"/>
    <w:rsid w:val="006D71C2"/>
    <w:rsid w:val="006D7423"/>
    <w:rsid w:val="006D7511"/>
    <w:rsid w:val="006D78A1"/>
    <w:rsid w:val="006D798C"/>
    <w:rsid w:val="006D7F11"/>
    <w:rsid w:val="006E055D"/>
    <w:rsid w:val="006E14D8"/>
    <w:rsid w:val="006E1500"/>
    <w:rsid w:val="006E15B6"/>
    <w:rsid w:val="006E1734"/>
    <w:rsid w:val="006E1A5B"/>
    <w:rsid w:val="006E1BEE"/>
    <w:rsid w:val="006E1C9B"/>
    <w:rsid w:val="006E1D96"/>
    <w:rsid w:val="006E1E77"/>
    <w:rsid w:val="006E26E2"/>
    <w:rsid w:val="006E303B"/>
    <w:rsid w:val="006E32FC"/>
    <w:rsid w:val="006E331D"/>
    <w:rsid w:val="006E3408"/>
    <w:rsid w:val="006E3437"/>
    <w:rsid w:val="006E3A78"/>
    <w:rsid w:val="006E3E4B"/>
    <w:rsid w:val="006E4181"/>
    <w:rsid w:val="006E4477"/>
    <w:rsid w:val="006E4606"/>
    <w:rsid w:val="006E4A82"/>
    <w:rsid w:val="006E4CB6"/>
    <w:rsid w:val="006E50F6"/>
    <w:rsid w:val="006E5180"/>
    <w:rsid w:val="006E5251"/>
    <w:rsid w:val="006E55F3"/>
    <w:rsid w:val="006E567C"/>
    <w:rsid w:val="006E58B2"/>
    <w:rsid w:val="006E58EE"/>
    <w:rsid w:val="006E595E"/>
    <w:rsid w:val="006E5B10"/>
    <w:rsid w:val="006E60D0"/>
    <w:rsid w:val="006E62D6"/>
    <w:rsid w:val="006E632D"/>
    <w:rsid w:val="006E6729"/>
    <w:rsid w:val="006E6807"/>
    <w:rsid w:val="006E6A60"/>
    <w:rsid w:val="006E6BE8"/>
    <w:rsid w:val="006E6DAC"/>
    <w:rsid w:val="006E6EA8"/>
    <w:rsid w:val="006E733C"/>
    <w:rsid w:val="006E748B"/>
    <w:rsid w:val="006E75B0"/>
    <w:rsid w:val="006E7B7D"/>
    <w:rsid w:val="006E7D7E"/>
    <w:rsid w:val="006E7F6D"/>
    <w:rsid w:val="006F071D"/>
    <w:rsid w:val="006F0F31"/>
    <w:rsid w:val="006F123F"/>
    <w:rsid w:val="006F1655"/>
    <w:rsid w:val="006F1D27"/>
    <w:rsid w:val="006F1DA0"/>
    <w:rsid w:val="006F1FC9"/>
    <w:rsid w:val="006F201F"/>
    <w:rsid w:val="006F2105"/>
    <w:rsid w:val="006F237B"/>
    <w:rsid w:val="006F2768"/>
    <w:rsid w:val="006F28C2"/>
    <w:rsid w:val="006F317E"/>
    <w:rsid w:val="006F3507"/>
    <w:rsid w:val="006F45C7"/>
    <w:rsid w:val="006F47E9"/>
    <w:rsid w:val="006F4872"/>
    <w:rsid w:val="006F4C18"/>
    <w:rsid w:val="006F5169"/>
    <w:rsid w:val="006F53F7"/>
    <w:rsid w:val="006F5516"/>
    <w:rsid w:val="006F5533"/>
    <w:rsid w:val="006F598B"/>
    <w:rsid w:val="006F59F0"/>
    <w:rsid w:val="006F5A9D"/>
    <w:rsid w:val="006F660B"/>
    <w:rsid w:val="006F6660"/>
    <w:rsid w:val="006F66F9"/>
    <w:rsid w:val="006F6D3B"/>
    <w:rsid w:val="006F6E47"/>
    <w:rsid w:val="006F74C3"/>
    <w:rsid w:val="006F7546"/>
    <w:rsid w:val="006F7FFD"/>
    <w:rsid w:val="007001B1"/>
    <w:rsid w:val="00700211"/>
    <w:rsid w:val="00700697"/>
    <w:rsid w:val="007007A6"/>
    <w:rsid w:val="00701238"/>
    <w:rsid w:val="0070130F"/>
    <w:rsid w:val="007015FC"/>
    <w:rsid w:val="007016FA"/>
    <w:rsid w:val="00702065"/>
    <w:rsid w:val="007022A4"/>
    <w:rsid w:val="007023A4"/>
    <w:rsid w:val="00702649"/>
    <w:rsid w:val="0070270D"/>
    <w:rsid w:val="00702C9E"/>
    <w:rsid w:val="00702CEA"/>
    <w:rsid w:val="00702DE8"/>
    <w:rsid w:val="00702E9C"/>
    <w:rsid w:val="00702F4D"/>
    <w:rsid w:val="00702FC8"/>
    <w:rsid w:val="0070338F"/>
    <w:rsid w:val="00703609"/>
    <w:rsid w:val="00704501"/>
    <w:rsid w:val="0070499F"/>
    <w:rsid w:val="007049CE"/>
    <w:rsid w:val="00704A60"/>
    <w:rsid w:val="00704DDF"/>
    <w:rsid w:val="00704E0F"/>
    <w:rsid w:val="00704EBC"/>
    <w:rsid w:val="00705066"/>
    <w:rsid w:val="0070588D"/>
    <w:rsid w:val="00706008"/>
    <w:rsid w:val="00706240"/>
    <w:rsid w:val="0070652E"/>
    <w:rsid w:val="007066A4"/>
    <w:rsid w:val="00706747"/>
    <w:rsid w:val="00706928"/>
    <w:rsid w:val="007069BC"/>
    <w:rsid w:val="007069DC"/>
    <w:rsid w:val="00706DD9"/>
    <w:rsid w:val="0070730C"/>
    <w:rsid w:val="00707968"/>
    <w:rsid w:val="007101FD"/>
    <w:rsid w:val="007104F8"/>
    <w:rsid w:val="0071065E"/>
    <w:rsid w:val="00710E9C"/>
    <w:rsid w:val="00711149"/>
    <w:rsid w:val="00711754"/>
    <w:rsid w:val="00711865"/>
    <w:rsid w:val="007119FB"/>
    <w:rsid w:val="00711A42"/>
    <w:rsid w:val="00711E5A"/>
    <w:rsid w:val="0071237E"/>
    <w:rsid w:val="007124E3"/>
    <w:rsid w:val="00712D9A"/>
    <w:rsid w:val="00712FA2"/>
    <w:rsid w:val="00713039"/>
    <w:rsid w:val="007144F5"/>
    <w:rsid w:val="00714501"/>
    <w:rsid w:val="00714A6B"/>
    <w:rsid w:val="00714C18"/>
    <w:rsid w:val="00714D67"/>
    <w:rsid w:val="00715544"/>
    <w:rsid w:val="007156B2"/>
    <w:rsid w:val="00715760"/>
    <w:rsid w:val="00715955"/>
    <w:rsid w:val="00715A7F"/>
    <w:rsid w:val="00715C2C"/>
    <w:rsid w:val="00715E0C"/>
    <w:rsid w:val="00716442"/>
    <w:rsid w:val="0071655A"/>
    <w:rsid w:val="00716C61"/>
    <w:rsid w:val="00716EBC"/>
    <w:rsid w:val="00717037"/>
    <w:rsid w:val="00717433"/>
    <w:rsid w:val="00717949"/>
    <w:rsid w:val="00717FCE"/>
    <w:rsid w:val="00720184"/>
    <w:rsid w:val="00720A80"/>
    <w:rsid w:val="007210F8"/>
    <w:rsid w:val="00721258"/>
    <w:rsid w:val="00721389"/>
    <w:rsid w:val="007213A6"/>
    <w:rsid w:val="007213F6"/>
    <w:rsid w:val="00721407"/>
    <w:rsid w:val="0072153A"/>
    <w:rsid w:val="0072159B"/>
    <w:rsid w:val="00722851"/>
    <w:rsid w:val="007228BC"/>
    <w:rsid w:val="007229A9"/>
    <w:rsid w:val="00722A09"/>
    <w:rsid w:val="00722CA7"/>
    <w:rsid w:val="00722E9B"/>
    <w:rsid w:val="00723138"/>
    <w:rsid w:val="0072315B"/>
    <w:rsid w:val="0072316D"/>
    <w:rsid w:val="007234D6"/>
    <w:rsid w:val="00723965"/>
    <w:rsid w:val="00723B5A"/>
    <w:rsid w:val="00723D2C"/>
    <w:rsid w:val="0072428E"/>
    <w:rsid w:val="00724370"/>
    <w:rsid w:val="0072476D"/>
    <w:rsid w:val="00724AA6"/>
    <w:rsid w:val="00724B4A"/>
    <w:rsid w:val="00724F4F"/>
    <w:rsid w:val="00724F95"/>
    <w:rsid w:val="0072515D"/>
    <w:rsid w:val="007256C5"/>
    <w:rsid w:val="00725809"/>
    <w:rsid w:val="007258AE"/>
    <w:rsid w:val="00725D1C"/>
    <w:rsid w:val="007260A7"/>
    <w:rsid w:val="007263B8"/>
    <w:rsid w:val="00726510"/>
    <w:rsid w:val="00726532"/>
    <w:rsid w:val="00726752"/>
    <w:rsid w:val="0072685F"/>
    <w:rsid w:val="007269E3"/>
    <w:rsid w:val="00726ACF"/>
    <w:rsid w:val="00726BAE"/>
    <w:rsid w:val="00726D05"/>
    <w:rsid w:val="00726E9C"/>
    <w:rsid w:val="00726ED8"/>
    <w:rsid w:val="007272E6"/>
    <w:rsid w:val="007274F1"/>
    <w:rsid w:val="00727801"/>
    <w:rsid w:val="00727B84"/>
    <w:rsid w:val="00727E1A"/>
    <w:rsid w:val="00727EF6"/>
    <w:rsid w:val="0073028A"/>
    <w:rsid w:val="007304C0"/>
    <w:rsid w:val="00730A1A"/>
    <w:rsid w:val="00731427"/>
    <w:rsid w:val="0073148E"/>
    <w:rsid w:val="0073187A"/>
    <w:rsid w:val="0073215C"/>
    <w:rsid w:val="007327C8"/>
    <w:rsid w:val="00732978"/>
    <w:rsid w:val="00732D78"/>
    <w:rsid w:val="00732DBD"/>
    <w:rsid w:val="00732E74"/>
    <w:rsid w:val="00732F3C"/>
    <w:rsid w:val="00732FAC"/>
    <w:rsid w:val="00733BDC"/>
    <w:rsid w:val="00733C1B"/>
    <w:rsid w:val="00733D3B"/>
    <w:rsid w:val="00734159"/>
    <w:rsid w:val="007341A8"/>
    <w:rsid w:val="007342E7"/>
    <w:rsid w:val="00734383"/>
    <w:rsid w:val="00734451"/>
    <w:rsid w:val="0073448E"/>
    <w:rsid w:val="00734B7B"/>
    <w:rsid w:val="00734FC0"/>
    <w:rsid w:val="007359D4"/>
    <w:rsid w:val="00735AA3"/>
    <w:rsid w:val="00735E30"/>
    <w:rsid w:val="00735ED4"/>
    <w:rsid w:val="00735F1F"/>
    <w:rsid w:val="00736155"/>
    <w:rsid w:val="0073630E"/>
    <w:rsid w:val="0073699E"/>
    <w:rsid w:val="00736A93"/>
    <w:rsid w:val="0073710A"/>
    <w:rsid w:val="007374C4"/>
    <w:rsid w:val="0073758A"/>
    <w:rsid w:val="00737752"/>
    <w:rsid w:val="007377DE"/>
    <w:rsid w:val="00737DF5"/>
    <w:rsid w:val="007401A2"/>
    <w:rsid w:val="0074050C"/>
    <w:rsid w:val="00740667"/>
    <w:rsid w:val="00740D28"/>
    <w:rsid w:val="00740EBE"/>
    <w:rsid w:val="00741004"/>
    <w:rsid w:val="007410D0"/>
    <w:rsid w:val="00741535"/>
    <w:rsid w:val="00741A8D"/>
    <w:rsid w:val="00741AB6"/>
    <w:rsid w:val="00741B71"/>
    <w:rsid w:val="00741DAF"/>
    <w:rsid w:val="00741F99"/>
    <w:rsid w:val="0074234F"/>
    <w:rsid w:val="00742BDC"/>
    <w:rsid w:val="0074327B"/>
    <w:rsid w:val="00743703"/>
    <w:rsid w:val="0074394E"/>
    <w:rsid w:val="00743B71"/>
    <w:rsid w:val="00743CB4"/>
    <w:rsid w:val="00743DFA"/>
    <w:rsid w:val="0074428D"/>
    <w:rsid w:val="00744673"/>
    <w:rsid w:val="007448F4"/>
    <w:rsid w:val="00744C5A"/>
    <w:rsid w:val="007456FD"/>
    <w:rsid w:val="00745732"/>
    <w:rsid w:val="007458B4"/>
    <w:rsid w:val="00745A06"/>
    <w:rsid w:val="00745BB0"/>
    <w:rsid w:val="00745D99"/>
    <w:rsid w:val="007460C9"/>
    <w:rsid w:val="007464BB"/>
    <w:rsid w:val="007464EA"/>
    <w:rsid w:val="007465CC"/>
    <w:rsid w:val="007465D9"/>
    <w:rsid w:val="00746819"/>
    <w:rsid w:val="00746AC5"/>
    <w:rsid w:val="00746E02"/>
    <w:rsid w:val="007477EE"/>
    <w:rsid w:val="00747865"/>
    <w:rsid w:val="00747A0D"/>
    <w:rsid w:val="00747CBD"/>
    <w:rsid w:val="00747E60"/>
    <w:rsid w:val="00747EB6"/>
    <w:rsid w:val="00750B6C"/>
    <w:rsid w:val="00750BE0"/>
    <w:rsid w:val="007510D3"/>
    <w:rsid w:val="00751206"/>
    <w:rsid w:val="00751DB4"/>
    <w:rsid w:val="007521D2"/>
    <w:rsid w:val="00752465"/>
    <w:rsid w:val="00752667"/>
    <w:rsid w:val="00753131"/>
    <w:rsid w:val="00753584"/>
    <w:rsid w:val="007535CA"/>
    <w:rsid w:val="0075369D"/>
    <w:rsid w:val="00753771"/>
    <w:rsid w:val="007538C1"/>
    <w:rsid w:val="00753969"/>
    <w:rsid w:val="007539F6"/>
    <w:rsid w:val="00753BFA"/>
    <w:rsid w:val="00754071"/>
    <w:rsid w:val="0075410D"/>
    <w:rsid w:val="007546D9"/>
    <w:rsid w:val="007546E9"/>
    <w:rsid w:val="00754863"/>
    <w:rsid w:val="0075507C"/>
    <w:rsid w:val="00755464"/>
    <w:rsid w:val="00755693"/>
    <w:rsid w:val="007558F0"/>
    <w:rsid w:val="00755DB6"/>
    <w:rsid w:val="0075617F"/>
    <w:rsid w:val="0075631F"/>
    <w:rsid w:val="00756418"/>
    <w:rsid w:val="0075685B"/>
    <w:rsid w:val="00756871"/>
    <w:rsid w:val="00756A2E"/>
    <w:rsid w:val="00756E5B"/>
    <w:rsid w:val="00756E71"/>
    <w:rsid w:val="00756FCE"/>
    <w:rsid w:val="00757395"/>
    <w:rsid w:val="00757399"/>
    <w:rsid w:val="007573FA"/>
    <w:rsid w:val="0075755D"/>
    <w:rsid w:val="0075780E"/>
    <w:rsid w:val="00757886"/>
    <w:rsid w:val="00757E8D"/>
    <w:rsid w:val="00757EEA"/>
    <w:rsid w:val="00760354"/>
    <w:rsid w:val="007603B6"/>
    <w:rsid w:val="00760511"/>
    <w:rsid w:val="007605E8"/>
    <w:rsid w:val="00760601"/>
    <w:rsid w:val="0076078A"/>
    <w:rsid w:val="0076095B"/>
    <w:rsid w:val="00760F40"/>
    <w:rsid w:val="007610CE"/>
    <w:rsid w:val="007611FF"/>
    <w:rsid w:val="00761755"/>
    <w:rsid w:val="00761801"/>
    <w:rsid w:val="00761E93"/>
    <w:rsid w:val="0076252A"/>
    <w:rsid w:val="00762BA4"/>
    <w:rsid w:val="007631BF"/>
    <w:rsid w:val="007633EC"/>
    <w:rsid w:val="0076351B"/>
    <w:rsid w:val="0076358B"/>
    <w:rsid w:val="0076360B"/>
    <w:rsid w:val="0076390E"/>
    <w:rsid w:val="00763973"/>
    <w:rsid w:val="00763992"/>
    <w:rsid w:val="007639F5"/>
    <w:rsid w:val="00763AAD"/>
    <w:rsid w:val="00763C6D"/>
    <w:rsid w:val="00764005"/>
    <w:rsid w:val="0076424D"/>
    <w:rsid w:val="0076463F"/>
    <w:rsid w:val="00764BE9"/>
    <w:rsid w:val="007650A1"/>
    <w:rsid w:val="0076542B"/>
    <w:rsid w:val="00765769"/>
    <w:rsid w:val="00765A84"/>
    <w:rsid w:val="00765BC8"/>
    <w:rsid w:val="00765D0A"/>
    <w:rsid w:val="00765D0B"/>
    <w:rsid w:val="00766088"/>
    <w:rsid w:val="0076654B"/>
    <w:rsid w:val="007669A9"/>
    <w:rsid w:val="00766AF0"/>
    <w:rsid w:val="00766D78"/>
    <w:rsid w:val="00766E3C"/>
    <w:rsid w:val="00766F06"/>
    <w:rsid w:val="0076715B"/>
    <w:rsid w:val="007675A4"/>
    <w:rsid w:val="007678C8"/>
    <w:rsid w:val="0077002F"/>
    <w:rsid w:val="00770368"/>
    <w:rsid w:val="00770772"/>
    <w:rsid w:val="007708CB"/>
    <w:rsid w:val="00770FE7"/>
    <w:rsid w:val="00771098"/>
    <w:rsid w:val="007710DD"/>
    <w:rsid w:val="00771504"/>
    <w:rsid w:val="00771CBE"/>
    <w:rsid w:val="00771E01"/>
    <w:rsid w:val="00772366"/>
    <w:rsid w:val="0077238A"/>
    <w:rsid w:val="00772894"/>
    <w:rsid w:val="0077297E"/>
    <w:rsid w:val="00772A5F"/>
    <w:rsid w:val="00772D6C"/>
    <w:rsid w:val="0077333F"/>
    <w:rsid w:val="00773813"/>
    <w:rsid w:val="0077400F"/>
    <w:rsid w:val="0077428A"/>
    <w:rsid w:val="007745C1"/>
    <w:rsid w:val="007745E8"/>
    <w:rsid w:val="0077466D"/>
    <w:rsid w:val="00774C86"/>
    <w:rsid w:val="00774D0B"/>
    <w:rsid w:val="007757D5"/>
    <w:rsid w:val="0077587A"/>
    <w:rsid w:val="00775CC8"/>
    <w:rsid w:val="00775D70"/>
    <w:rsid w:val="0077618E"/>
    <w:rsid w:val="0077671E"/>
    <w:rsid w:val="007769A6"/>
    <w:rsid w:val="00776AC0"/>
    <w:rsid w:val="00777C2C"/>
    <w:rsid w:val="0078037B"/>
    <w:rsid w:val="0078070D"/>
    <w:rsid w:val="00780A34"/>
    <w:rsid w:val="00780B1C"/>
    <w:rsid w:val="00780B3E"/>
    <w:rsid w:val="00780C0A"/>
    <w:rsid w:val="00780E1E"/>
    <w:rsid w:val="0078150E"/>
    <w:rsid w:val="00781610"/>
    <w:rsid w:val="007817C8"/>
    <w:rsid w:val="00781A32"/>
    <w:rsid w:val="00781D26"/>
    <w:rsid w:val="00781F45"/>
    <w:rsid w:val="007821CD"/>
    <w:rsid w:val="00782493"/>
    <w:rsid w:val="007826ED"/>
    <w:rsid w:val="0078279C"/>
    <w:rsid w:val="00782C25"/>
    <w:rsid w:val="00782D4A"/>
    <w:rsid w:val="007830EE"/>
    <w:rsid w:val="00783ADB"/>
    <w:rsid w:val="00783C29"/>
    <w:rsid w:val="0078433F"/>
    <w:rsid w:val="007843E1"/>
    <w:rsid w:val="00784549"/>
    <w:rsid w:val="00784E8D"/>
    <w:rsid w:val="00785950"/>
    <w:rsid w:val="007859BF"/>
    <w:rsid w:val="00785AA4"/>
    <w:rsid w:val="00785DBB"/>
    <w:rsid w:val="00785FF9"/>
    <w:rsid w:val="00786386"/>
    <w:rsid w:val="00786AAD"/>
    <w:rsid w:val="00786AC6"/>
    <w:rsid w:val="00786B6C"/>
    <w:rsid w:val="00786F37"/>
    <w:rsid w:val="00787881"/>
    <w:rsid w:val="00787C8A"/>
    <w:rsid w:val="00787D8C"/>
    <w:rsid w:val="007900C1"/>
    <w:rsid w:val="00790298"/>
    <w:rsid w:val="007903CF"/>
    <w:rsid w:val="0079055B"/>
    <w:rsid w:val="0079073A"/>
    <w:rsid w:val="0079137A"/>
    <w:rsid w:val="00791937"/>
    <w:rsid w:val="00791BEA"/>
    <w:rsid w:val="007920B5"/>
    <w:rsid w:val="00792330"/>
    <w:rsid w:val="0079250A"/>
    <w:rsid w:val="007926C3"/>
    <w:rsid w:val="007928BA"/>
    <w:rsid w:val="00792DE2"/>
    <w:rsid w:val="00793424"/>
    <w:rsid w:val="007934BD"/>
    <w:rsid w:val="00793682"/>
    <w:rsid w:val="00793A78"/>
    <w:rsid w:val="00793D74"/>
    <w:rsid w:val="00793E14"/>
    <w:rsid w:val="00794531"/>
    <w:rsid w:val="0079517B"/>
    <w:rsid w:val="007951D0"/>
    <w:rsid w:val="00795589"/>
    <w:rsid w:val="007956AF"/>
    <w:rsid w:val="0079578B"/>
    <w:rsid w:val="00795D5B"/>
    <w:rsid w:val="00795E12"/>
    <w:rsid w:val="00795E4F"/>
    <w:rsid w:val="00796112"/>
    <w:rsid w:val="00796CBD"/>
    <w:rsid w:val="00796F3D"/>
    <w:rsid w:val="007974EE"/>
    <w:rsid w:val="0079770E"/>
    <w:rsid w:val="00797B58"/>
    <w:rsid w:val="007A07FD"/>
    <w:rsid w:val="007A08A5"/>
    <w:rsid w:val="007A0CB7"/>
    <w:rsid w:val="007A1338"/>
    <w:rsid w:val="007A1B55"/>
    <w:rsid w:val="007A1D64"/>
    <w:rsid w:val="007A1F55"/>
    <w:rsid w:val="007A22E0"/>
    <w:rsid w:val="007A292A"/>
    <w:rsid w:val="007A338B"/>
    <w:rsid w:val="007A3621"/>
    <w:rsid w:val="007A3665"/>
    <w:rsid w:val="007A39ED"/>
    <w:rsid w:val="007A3D99"/>
    <w:rsid w:val="007A49C0"/>
    <w:rsid w:val="007A4B30"/>
    <w:rsid w:val="007A4E72"/>
    <w:rsid w:val="007A4F7D"/>
    <w:rsid w:val="007A50AD"/>
    <w:rsid w:val="007A570E"/>
    <w:rsid w:val="007A5772"/>
    <w:rsid w:val="007A6014"/>
    <w:rsid w:val="007A6332"/>
    <w:rsid w:val="007A67E9"/>
    <w:rsid w:val="007A69CC"/>
    <w:rsid w:val="007A6CBA"/>
    <w:rsid w:val="007A7273"/>
    <w:rsid w:val="007A73DE"/>
    <w:rsid w:val="007A74F1"/>
    <w:rsid w:val="007A7876"/>
    <w:rsid w:val="007A7894"/>
    <w:rsid w:val="007A7937"/>
    <w:rsid w:val="007A7CE6"/>
    <w:rsid w:val="007A7F04"/>
    <w:rsid w:val="007B008C"/>
    <w:rsid w:val="007B0318"/>
    <w:rsid w:val="007B0358"/>
    <w:rsid w:val="007B0495"/>
    <w:rsid w:val="007B0551"/>
    <w:rsid w:val="007B14B4"/>
    <w:rsid w:val="007B1629"/>
    <w:rsid w:val="007B187B"/>
    <w:rsid w:val="007B18B3"/>
    <w:rsid w:val="007B191F"/>
    <w:rsid w:val="007B19C2"/>
    <w:rsid w:val="007B1BB0"/>
    <w:rsid w:val="007B1D71"/>
    <w:rsid w:val="007B2294"/>
    <w:rsid w:val="007B2E72"/>
    <w:rsid w:val="007B30F3"/>
    <w:rsid w:val="007B3199"/>
    <w:rsid w:val="007B32AA"/>
    <w:rsid w:val="007B3C65"/>
    <w:rsid w:val="007B46AB"/>
    <w:rsid w:val="007B47F8"/>
    <w:rsid w:val="007B4A79"/>
    <w:rsid w:val="007B55C3"/>
    <w:rsid w:val="007B579C"/>
    <w:rsid w:val="007B5C1E"/>
    <w:rsid w:val="007B65FC"/>
    <w:rsid w:val="007B676D"/>
    <w:rsid w:val="007B6EFB"/>
    <w:rsid w:val="007B6FCE"/>
    <w:rsid w:val="007B7167"/>
    <w:rsid w:val="007B7676"/>
    <w:rsid w:val="007B7FC8"/>
    <w:rsid w:val="007C0012"/>
    <w:rsid w:val="007C02D4"/>
    <w:rsid w:val="007C07BF"/>
    <w:rsid w:val="007C0858"/>
    <w:rsid w:val="007C0A0A"/>
    <w:rsid w:val="007C0A14"/>
    <w:rsid w:val="007C0C55"/>
    <w:rsid w:val="007C0DDD"/>
    <w:rsid w:val="007C10AA"/>
    <w:rsid w:val="007C114F"/>
    <w:rsid w:val="007C1245"/>
    <w:rsid w:val="007C13FD"/>
    <w:rsid w:val="007C1A5F"/>
    <w:rsid w:val="007C1AF9"/>
    <w:rsid w:val="007C1D40"/>
    <w:rsid w:val="007C2229"/>
    <w:rsid w:val="007C22AE"/>
    <w:rsid w:val="007C2722"/>
    <w:rsid w:val="007C2959"/>
    <w:rsid w:val="007C2A5D"/>
    <w:rsid w:val="007C2C71"/>
    <w:rsid w:val="007C305A"/>
    <w:rsid w:val="007C33E4"/>
    <w:rsid w:val="007C3427"/>
    <w:rsid w:val="007C3459"/>
    <w:rsid w:val="007C3CB8"/>
    <w:rsid w:val="007C3D39"/>
    <w:rsid w:val="007C4086"/>
    <w:rsid w:val="007C40B4"/>
    <w:rsid w:val="007C442E"/>
    <w:rsid w:val="007C4596"/>
    <w:rsid w:val="007C48D1"/>
    <w:rsid w:val="007C48F3"/>
    <w:rsid w:val="007C4A16"/>
    <w:rsid w:val="007C4D7E"/>
    <w:rsid w:val="007C4E49"/>
    <w:rsid w:val="007C5771"/>
    <w:rsid w:val="007C58B5"/>
    <w:rsid w:val="007C5C42"/>
    <w:rsid w:val="007C5C53"/>
    <w:rsid w:val="007C5DA0"/>
    <w:rsid w:val="007C62A0"/>
    <w:rsid w:val="007C6314"/>
    <w:rsid w:val="007C6362"/>
    <w:rsid w:val="007C6605"/>
    <w:rsid w:val="007C69F6"/>
    <w:rsid w:val="007C6BBD"/>
    <w:rsid w:val="007C6DA0"/>
    <w:rsid w:val="007C7008"/>
    <w:rsid w:val="007C7A51"/>
    <w:rsid w:val="007C7F86"/>
    <w:rsid w:val="007D04BF"/>
    <w:rsid w:val="007D082A"/>
    <w:rsid w:val="007D0B58"/>
    <w:rsid w:val="007D0D26"/>
    <w:rsid w:val="007D0E49"/>
    <w:rsid w:val="007D1295"/>
    <w:rsid w:val="007D16CC"/>
    <w:rsid w:val="007D1A36"/>
    <w:rsid w:val="007D203A"/>
    <w:rsid w:val="007D2135"/>
    <w:rsid w:val="007D2935"/>
    <w:rsid w:val="007D2BDF"/>
    <w:rsid w:val="007D2C19"/>
    <w:rsid w:val="007D2DBD"/>
    <w:rsid w:val="007D2DD8"/>
    <w:rsid w:val="007D31E4"/>
    <w:rsid w:val="007D31FC"/>
    <w:rsid w:val="007D3333"/>
    <w:rsid w:val="007D38BF"/>
    <w:rsid w:val="007D38ED"/>
    <w:rsid w:val="007D3BFA"/>
    <w:rsid w:val="007D3D26"/>
    <w:rsid w:val="007D3F68"/>
    <w:rsid w:val="007D3F7F"/>
    <w:rsid w:val="007D4515"/>
    <w:rsid w:val="007D4B75"/>
    <w:rsid w:val="007D5020"/>
    <w:rsid w:val="007D504C"/>
    <w:rsid w:val="007D5154"/>
    <w:rsid w:val="007D544B"/>
    <w:rsid w:val="007D560A"/>
    <w:rsid w:val="007D5704"/>
    <w:rsid w:val="007D5822"/>
    <w:rsid w:val="007D582C"/>
    <w:rsid w:val="007D5F63"/>
    <w:rsid w:val="007D6090"/>
    <w:rsid w:val="007D634F"/>
    <w:rsid w:val="007D6C36"/>
    <w:rsid w:val="007D7162"/>
    <w:rsid w:val="007D7353"/>
    <w:rsid w:val="007D781B"/>
    <w:rsid w:val="007D7826"/>
    <w:rsid w:val="007D78D8"/>
    <w:rsid w:val="007D7B2A"/>
    <w:rsid w:val="007D7E52"/>
    <w:rsid w:val="007E0138"/>
    <w:rsid w:val="007E0263"/>
    <w:rsid w:val="007E048F"/>
    <w:rsid w:val="007E0503"/>
    <w:rsid w:val="007E055C"/>
    <w:rsid w:val="007E0684"/>
    <w:rsid w:val="007E106D"/>
    <w:rsid w:val="007E1670"/>
    <w:rsid w:val="007E1705"/>
    <w:rsid w:val="007E1723"/>
    <w:rsid w:val="007E1847"/>
    <w:rsid w:val="007E1D79"/>
    <w:rsid w:val="007E25F7"/>
    <w:rsid w:val="007E2606"/>
    <w:rsid w:val="007E270A"/>
    <w:rsid w:val="007E2E06"/>
    <w:rsid w:val="007E2E8F"/>
    <w:rsid w:val="007E3264"/>
    <w:rsid w:val="007E339A"/>
    <w:rsid w:val="007E37E3"/>
    <w:rsid w:val="007E3FF5"/>
    <w:rsid w:val="007E4392"/>
    <w:rsid w:val="007E4449"/>
    <w:rsid w:val="007E455C"/>
    <w:rsid w:val="007E4633"/>
    <w:rsid w:val="007E481F"/>
    <w:rsid w:val="007E509C"/>
    <w:rsid w:val="007E5255"/>
    <w:rsid w:val="007E5322"/>
    <w:rsid w:val="007E5352"/>
    <w:rsid w:val="007E5D65"/>
    <w:rsid w:val="007E5E29"/>
    <w:rsid w:val="007E5E66"/>
    <w:rsid w:val="007E5F34"/>
    <w:rsid w:val="007E61EC"/>
    <w:rsid w:val="007E63E2"/>
    <w:rsid w:val="007E655F"/>
    <w:rsid w:val="007E675C"/>
    <w:rsid w:val="007E69AB"/>
    <w:rsid w:val="007E6ADB"/>
    <w:rsid w:val="007E6ED2"/>
    <w:rsid w:val="007E7132"/>
    <w:rsid w:val="007E7213"/>
    <w:rsid w:val="007E72B1"/>
    <w:rsid w:val="007E7874"/>
    <w:rsid w:val="007E7BF3"/>
    <w:rsid w:val="007F02B7"/>
    <w:rsid w:val="007F071C"/>
    <w:rsid w:val="007F0733"/>
    <w:rsid w:val="007F0B4C"/>
    <w:rsid w:val="007F0D8A"/>
    <w:rsid w:val="007F148C"/>
    <w:rsid w:val="007F1AB7"/>
    <w:rsid w:val="007F1B02"/>
    <w:rsid w:val="007F1F34"/>
    <w:rsid w:val="007F2C55"/>
    <w:rsid w:val="007F2F51"/>
    <w:rsid w:val="007F2FF1"/>
    <w:rsid w:val="007F361F"/>
    <w:rsid w:val="007F3957"/>
    <w:rsid w:val="007F3A4F"/>
    <w:rsid w:val="007F3ABD"/>
    <w:rsid w:val="007F3D08"/>
    <w:rsid w:val="007F3D37"/>
    <w:rsid w:val="007F3DF2"/>
    <w:rsid w:val="007F3EBB"/>
    <w:rsid w:val="007F422E"/>
    <w:rsid w:val="007F4449"/>
    <w:rsid w:val="007F4467"/>
    <w:rsid w:val="007F4866"/>
    <w:rsid w:val="007F4A12"/>
    <w:rsid w:val="007F4BDE"/>
    <w:rsid w:val="007F4E89"/>
    <w:rsid w:val="007F4F9E"/>
    <w:rsid w:val="007F5285"/>
    <w:rsid w:val="007F5912"/>
    <w:rsid w:val="007F5D30"/>
    <w:rsid w:val="007F6096"/>
    <w:rsid w:val="007F6372"/>
    <w:rsid w:val="007F63B7"/>
    <w:rsid w:val="007F6B7B"/>
    <w:rsid w:val="007F6C3F"/>
    <w:rsid w:val="007F6E19"/>
    <w:rsid w:val="007F6EAB"/>
    <w:rsid w:val="007F72B1"/>
    <w:rsid w:val="007F758B"/>
    <w:rsid w:val="007F77B0"/>
    <w:rsid w:val="007F77EA"/>
    <w:rsid w:val="007F7BDD"/>
    <w:rsid w:val="008000E1"/>
    <w:rsid w:val="00800132"/>
    <w:rsid w:val="0080024A"/>
    <w:rsid w:val="008002C1"/>
    <w:rsid w:val="008005B8"/>
    <w:rsid w:val="00800AB9"/>
    <w:rsid w:val="0080101B"/>
    <w:rsid w:val="0080109F"/>
    <w:rsid w:val="008010CA"/>
    <w:rsid w:val="008012AD"/>
    <w:rsid w:val="00801530"/>
    <w:rsid w:val="0080197D"/>
    <w:rsid w:val="00802099"/>
    <w:rsid w:val="00802546"/>
    <w:rsid w:val="008025FE"/>
    <w:rsid w:val="00802EA9"/>
    <w:rsid w:val="00802EB4"/>
    <w:rsid w:val="0080348A"/>
    <w:rsid w:val="008036F6"/>
    <w:rsid w:val="00803A79"/>
    <w:rsid w:val="00803C3C"/>
    <w:rsid w:val="00803D90"/>
    <w:rsid w:val="00804439"/>
    <w:rsid w:val="008045CB"/>
    <w:rsid w:val="00804D18"/>
    <w:rsid w:val="00805294"/>
    <w:rsid w:val="008060A2"/>
    <w:rsid w:val="008062AA"/>
    <w:rsid w:val="00806373"/>
    <w:rsid w:val="0080668C"/>
    <w:rsid w:val="0080682A"/>
    <w:rsid w:val="00806DF0"/>
    <w:rsid w:val="00806EA6"/>
    <w:rsid w:val="00806FCF"/>
    <w:rsid w:val="00807180"/>
    <w:rsid w:val="00807279"/>
    <w:rsid w:val="00807CB5"/>
    <w:rsid w:val="0081019F"/>
    <w:rsid w:val="00810E71"/>
    <w:rsid w:val="00811085"/>
    <w:rsid w:val="00811609"/>
    <w:rsid w:val="008117EB"/>
    <w:rsid w:val="00811859"/>
    <w:rsid w:val="00811A2C"/>
    <w:rsid w:val="00811B39"/>
    <w:rsid w:val="00811B8C"/>
    <w:rsid w:val="00811F05"/>
    <w:rsid w:val="0081201A"/>
    <w:rsid w:val="00812137"/>
    <w:rsid w:val="008121E9"/>
    <w:rsid w:val="008122B6"/>
    <w:rsid w:val="008124C8"/>
    <w:rsid w:val="00812A68"/>
    <w:rsid w:val="00812B40"/>
    <w:rsid w:val="00812CDF"/>
    <w:rsid w:val="00812D27"/>
    <w:rsid w:val="008132D7"/>
    <w:rsid w:val="00813E48"/>
    <w:rsid w:val="00814256"/>
    <w:rsid w:val="008146BF"/>
    <w:rsid w:val="00814766"/>
    <w:rsid w:val="0081492D"/>
    <w:rsid w:val="00814D50"/>
    <w:rsid w:val="00814F64"/>
    <w:rsid w:val="008151E4"/>
    <w:rsid w:val="00815286"/>
    <w:rsid w:val="008157CE"/>
    <w:rsid w:val="008159E4"/>
    <w:rsid w:val="00815AC8"/>
    <w:rsid w:val="00815DC6"/>
    <w:rsid w:val="00815DCD"/>
    <w:rsid w:val="008160F3"/>
    <w:rsid w:val="00816265"/>
    <w:rsid w:val="008165CA"/>
    <w:rsid w:val="008169C7"/>
    <w:rsid w:val="00816EE4"/>
    <w:rsid w:val="0081724E"/>
    <w:rsid w:val="00817295"/>
    <w:rsid w:val="00817B65"/>
    <w:rsid w:val="0082007D"/>
    <w:rsid w:val="0082017B"/>
    <w:rsid w:val="00820902"/>
    <w:rsid w:val="00820B42"/>
    <w:rsid w:val="00820C6D"/>
    <w:rsid w:val="008216BA"/>
    <w:rsid w:val="00821833"/>
    <w:rsid w:val="008222EE"/>
    <w:rsid w:val="0082241E"/>
    <w:rsid w:val="00822591"/>
    <w:rsid w:val="00823147"/>
    <w:rsid w:val="008231B4"/>
    <w:rsid w:val="0082334B"/>
    <w:rsid w:val="008234B6"/>
    <w:rsid w:val="00823721"/>
    <w:rsid w:val="00824084"/>
    <w:rsid w:val="00824100"/>
    <w:rsid w:val="00824101"/>
    <w:rsid w:val="00824105"/>
    <w:rsid w:val="00824472"/>
    <w:rsid w:val="0082505C"/>
    <w:rsid w:val="00825110"/>
    <w:rsid w:val="0082548C"/>
    <w:rsid w:val="00825B28"/>
    <w:rsid w:val="00825E94"/>
    <w:rsid w:val="00825E98"/>
    <w:rsid w:val="0082609B"/>
    <w:rsid w:val="008262BA"/>
    <w:rsid w:val="00826455"/>
    <w:rsid w:val="008265E8"/>
    <w:rsid w:val="008265EE"/>
    <w:rsid w:val="00826872"/>
    <w:rsid w:val="00826B33"/>
    <w:rsid w:val="00826BDD"/>
    <w:rsid w:val="00826C30"/>
    <w:rsid w:val="00826CC3"/>
    <w:rsid w:val="00827887"/>
    <w:rsid w:val="00827A33"/>
    <w:rsid w:val="00827E63"/>
    <w:rsid w:val="00830276"/>
    <w:rsid w:val="0083055C"/>
    <w:rsid w:val="008308E8"/>
    <w:rsid w:val="00830A22"/>
    <w:rsid w:val="00830AB5"/>
    <w:rsid w:val="00831028"/>
    <w:rsid w:val="00831181"/>
    <w:rsid w:val="00831692"/>
    <w:rsid w:val="008318B4"/>
    <w:rsid w:val="008319C3"/>
    <w:rsid w:val="00831A5A"/>
    <w:rsid w:val="00831FFA"/>
    <w:rsid w:val="0083222C"/>
    <w:rsid w:val="0083256F"/>
    <w:rsid w:val="00832A35"/>
    <w:rsid w:val="00832A83"/>
    <w:rsid w:val="00832C35"/>
    <w:rsid w:val="00833105"/>
    <w:rsid w:val="00833214"/>
    <w:rsid w:val="00833476"/>
    <w:rsid w:val="008337B4"/>
    <w:rsid w:val="00833A52"/>
    <w:rsid w:val="00833B13"/>
    <w:rsid w:val="00833E2A"/>
    <w:rsid w:val="00833E48"/>
    <w:rsid w:val="008341B1"/>
    <w:rsid w:val="00834373"/>
    <w:rsid w:val="008343D2"/>
    <w:rsid w:val="00834A16"/>
    <w:rsid w:val="0083509E"/>
    <w:rsid w:val="008351E3"/>
    <w:rsid w:val="00835370"/>
    <w:rsid w:val="00835587"/>
    <w:rsid w:val="008357CC"/>
    <w:rsid w:val="00835958"/>
    <w:rsid w:val="00835997"/>
    <w:rsid w:val="008359FF"/>
    <w:rsid w:val="00835A33"/>
    <w:rsid w:val="00835A43"/>
    <w:rsid w:val="008362A7"/>
    <w:rsid w:val="0083703A"/>
    <w:rsid w:val="008370AA"/>
    <w:rsid w:val="00837395"/>
    <w:rsid w:val="0083745E"/>
    <w:rsid w:val="00837868"/>
    <w:rsid w:val="0083786A"/>
    <w:rsid w:val="00837C58"/>
    <w:rsid w:val="00837E62"/>
    <w:rsid w:val="008400EC"/>
    <w:rsid w:val="00840168"/>
    <w:rsid w:val="00840347"/>
    <w:rsid w:val="008403BA"/>
    <w:rsid w:val="00840455"/>
    <w:rsid w:val="008406C0"/>
    <w:rsid w:val="00840A83"/>
    <w:rsid w:val="00840A94"/>
    <w:rsid w:val="00840CBB"/>
    <w:rsid w:val="00840DDA"/>
    <w:rsid w:val="00840F69"/>
    <w:rsid w:val="0084124B"/>
    <w:rsid w:val="008412CE"/>
    <w:rsid w:val="00841727"/>
    <w:rsid w:val="00841A63"/>
    <w:rsid w:val="00841D5A"/>
    <w:rsid w:val="00841E36"/>
    <w:rsid w:val="00841E53"/>
    <w:rsid w:val="0084208C"/>
    <w:rsid w:val="008420BB"/>
    <w:rsid w:val="0084210C"/>
    <w:rsid w:val="00842494"/>
    <w:rsid w:val="0084297D"/>
    <w:rsid w:val="00842D96"/>
    <w:rsid w:val="00843190"/>
    <w:rsid w:val="00843A40"/>
    <w:rsid w:val="00843FFB"/>
    <w:rsid w:val="00844330"/>
    <w:rsid w:val="00844787"/>
    <w:rsid w:val="00844839"/>
    <w:rsid w:val="00844BFF"/>
    <w:rsid w:val="008450E4"/>
    <w:rsid w:val="008452C5"/>
    <w:rsid w:val="00845336"/>
    <w:rsid w:val="008453B2"/>
    <w:rsid w:val="00845FB7"/>
    <w:rsid w:val="0084678B"/>
    <w:rsid w:val="00846DDC"/>
    <w:rsid w:val="008472BC"/>
    <w:rsid w:val="00847348"/>
    <w:rsid w:val="008473B9"/>
    <w:rsid w:val="0084757D"/>
    <w:rsid w:val="008476E4"/>
    <w:rsid w:val="00847C4F"/>
    <w:rsid w:val="00847EB0"/>
    <w:rsid w:val="00850628"/>
    <w:rsid w:val="008508EB"/>
    <w:rsid w:val="00851A0D"/>
    <w:rsid w:val="00851F41"/>
    <w:rsid w:val="00851F9C"/>
    <w:rsid w:val="00852130"/>
    <w:rsid w:val="00852A41"/>
    <w:rsid w:val="00852CF8"/>
    <w:rsid w:val="00852D29"/>
    <w:rsid w:val="00853367"/>
    <w:rsid w:val="00853895"/>
    <w:rsid w:val="00853E73"/>
    <w:rsid w:val="00853FC5"/>
    <w:rsid w:val="00854054"/>
    <w:rsid w:val="008540A1"/>
    <w:rsid w:val="0085433A"/>
    <w:rsid w:val="008545CB"/>
    <w:rsid w:val="008545DD"/>
    <w:rsid w:val="00854BDE"/>
    <w:rsid w:val="00854CB5"/>
    <w:rsid w:val="008551D3"/>
    <w:rsid w:val="00855955"/>
    <w:rsid w:val="00855D7E"/>
    <w:rsid w:val="00856073"/>
    <w:rsid w:val="0085620A"/>
    <w:rsid w:val="0085627F"/>
    <w:rsid w:val="0085659E"/>
    <w:rsid w:val="00856BB5"/>
    <w:rsid w:val="00856C17"/>
    <w:rsid w:val="00856FC0"/>
    <w:rsid w:val="00857295"/>
    <w:rsid w:val="0085797C"/>
    <w:rsid w:val="00857A1B"/>
    <w:rsid w:val="00857D43"/>
    <w:rsid w:val="00857FC5"/>
    <w:rsid w:val="00860F62"/>
    <w:rsid w:val="0086106F"/>
    <w:rsid w:val="008611D6"/>
    <w:rsid w:val="00861D60"/>
    <w:rsid w:val="00861F73"/>
    <w:rsid w:val="00862011"/>
    <w:rsid w:val="00862494"/>
    <w:rsid w:val="00862700"/>
    <w:rsid w:val="00862726"/>
    <w:rsid w:val="00862AE9"/>
    <w:rsid w:val="00862D76"/>
    <w:rsid w:val="00862F3F"/>
    <w:rsid w:val="0086300D"/>
    <w:rsid w:val="008633E6"/>
    <w:rsid w:val="00863621"/>
    <w:rsid w:val="0086390B"/>
    <w:rsid w:val="00863C44"/>
    <w:rsid w:val="0086409B"/>
    <w:rsid w:val="008642B9"/>
    <w:rsid w:val="00864B9B"/>
    <w:rsid w:val="00864DA2"/>
    <w:rsid w:val="00864E82"/>
    <w:rsid w:val="00864EBB"/>
    <w:rsid w:val="00864FC0"/>
    <w:rsid w:val="00864FF5"/>
    <w:rsid w:val="00865144"/>
    <w:rsid w:val="008654BE"/>
    <w:rsid w:val="00865646"/>
    <w:rsid w:val="00865ABF"/>
    <w:rsid w:val="00865D8A"/>
    <w:rsid w:val="00865F2E"/>
    <w:rsid w:val="008661AB"/>
    <w:rsid w:val="00866950"/>
    <w:rsid w:val="00866984"/>
    <w:rsid w:val="00866A55"/>
    <w:rsid w:val="00866BB6"/>
    <w:rsid w:val="00866FD2"/>
    <w:rsid w:val="008672FD"/>
    <w:rsid w:val="00867460"/>
    <w:rsid w:val="008674E9"/>
    <w:rsid w:val="00867C24"/>
    <w:rsid w:val="00867CEF"/>
    <w:rsid w:val="008703AF"/>
    <w:rsid w:val="008707F0"/>
    <w:rsid w:val="008708ED"/>
    <w:rsid w:val="00870ADD"/>
    <w:rsid w:val="00870C67"/>
    <w:rsid w:val="008710F9"/>
    <w:rsid w:val="0087185C"/>
    <w:rsid w:val="0087194A"/>
    <w:rsid w:val="008719F8"/>
    <w:rsid w:val="00871D38"/>
    <w:rsid w:val="0087220D"/>
    <w:rsid w:val="0087246C"/>
    <w:rsid w:val="00872C62"/>
    <w:rsid w:val="008730E0"/>
    <w:rsid w:val="00873EB9"/>
    <w:rsid w:val="008741CE"/>
    <w:rsid w:val="0087427A"/>
    <w:rsid w:val="008748D5"/>
    <w:rsid w:val="008749E7"/>
    <w:rsid w:val="00874E7A"/>
    <w:rsid w:val="00874F9A"/>
    <w:rsid w:val="0087509A"/>
    <w:rsid w:val="008751D0"/>
    <w:rsid w:val="00875842"/>
    <w:rsid w:val="0087589B"/>
    <w:rsid w:val="00875E77"/>
    <w:rsid w:val="00875F90"/>
    <w:rsid w:val="008766EE"/>
    <w:rsid w:val="0087696C"/>
    <w:rsid w:val="00876C7E"/>
    <w:rsid w:val="00876D1C"/>
    <w:rsid w:val="00876D43"/>
    <w:rsid w:val="0087718B"/>
    <w:rsid w:val="00877244"/>
    <w:rsid w:val="008774B8"/>
    <w:rsid w:val="008774D3"/>
    <w:rsid w:val="00877D4D"/>
    <w:rsid w:val="00877FD2"/>
    <w:rsid w:val="0088012F"/>
    <w:rsid w:val="00880243"/>
    <w:rsid w:val="008804EF"/>
    <w:rsid w:val="00880741"/>
    <w:rsid w:val="00880A5A"/>
    <w:rsid w:val="00880BD8"/>
    <w:rsid w:val="00880EF2"/>
    <w:rsid w:val="00880F1D"/>
    <w:rsid w:val="008816CF"/>
    <w:rsid w:val="008817E1"/>
    <w:rsid w:val="008819DB"/>
    <w:rsid w:val="00882194"/>
    <w:rsid w:val="00882225"/>
    <w:rsid w:val="008823B6"/>
    <w:rsid w:val="008824C1"/>
    <w:rsid w:val="00882888"/>
    <w:rsid w:val="008832A7"/>
    <w:rsid w:val="008839AF"/>
    <w:rsid w:val="00883AA2"/>
    <w:rsid w:val="00883E11"/>
    <w:rsid w:val="00883FA0"/>
    <w:rsid w:val="00884087"/>
    <w:rsid w:val="0088426E"/>
    <w:rsid w:val="008846AF"/>
    <w:rsid w:val="008847C5"/>
    <w:rsid w:val="00884A4E"/>
    <w:rsid w:val="00884CEA"/>
    <w:rsid w:val="008861B4"/>
    <w:rsid w:val="00886B88"/>
    <w:rsid w:val="00886D63"/>
    <w:rsid w:val="00886ECB"/>
    <w:rsid w:val="008870B1"/>
    <w:rsid w:val="00887107"/>
    <w:rsid w:val="008871B0"/>
    <w:rsid w:val="00887703"/>
    <w:rsid w:val="00887743"/>
    <w:rsid w:val="00887888"/>
    <w:rsid w:val="00887FFB"/>
    <w:rsid w:val="00890232"/>
    <w:rsid w:val="008903F0"/>
    <w:rsid w:val="00890546"/>
    <w:rsid w:val="00890E12"/>
    <w:rsid w:val="00891205"/>
    <w:rsid w:val="008916EF"/>
    <w:rsid w:val="00891B4C"/>
    <w:rsid w:val="00891EE6"/>
    <w:rsid w:val="00892234"/>
    <w:rsid w:val="0089250F"/>
    <w:rsid w:val="00892745"/>
    <w:rsid w:val="00892AE1"/>
    <w:rsid w:val="00892D97"/>
    <w:rsid w:val="00893376"/>
    <w:rsid w:val="008933CB"/>
    <w:rsid w:val="00893461"/>
    <w:rsid w:val="0089358B"/>
    <w:rsid w:val="0089371E"/>
    <w:rsid w:val="00893D95"/>
    <w:rsid w:val="00894030"/>
    <w:rsid w:val="00894092"/>
    <w:rsid w:val="00894188"/>
    <w:rsid w:val="0089447A"/>
    <w:rsid w:val="008946BE"/>
    <w:rsid w:val="0089472D"/>
    <w:rsid w:val="008947B0"/>
    <w:rsid w:val="00894853"/>
    <w:rsid w:val="00894FE8"/>
    <w:rsid w:val="008956AE"/>
    <w:rsid w:val="00895886"/>
    <w:rsid w:val="00895A85"/>
    <w:rsid w:val="00896333"/>
    <w:rsid w:val="0089686F"/>
    <w:rsid w:val="00896E51"/>
    <w:rsid w:val="00896EA2"/>
    <w:rsid w:val="00896F83"/>
    <w:rsid w:val="008974DE"/>
    <w:rsid w:val="00897601"/>
    <w:rsid w:val="00897613"/>
    <w:rsid w:val="0089797C"/>
    <w:rsid w:val="00897BC5"/>
    <w:rsid w:val="00897CD6"/>
    <w:rsid w:val="008A0266"/>
    <w:rsid w:val="008A074C"/>
    <w:rsid w:val="008A0829"/>
    <w:rsid w:val="008A0A1F"/>
    <w:rsid w:val="008A15A8"/>
    <w:rsid w:val="008A1A2A"/>
    <w:rsid w:val="008A1A3D"/>
    <w:rsid w:val="008A1E09"/>
    <w:rsid w:val="008A20C9"/>
    <w:rsid w:val="008A210C"/>
    <w:rsid w:val="008A230C"/>
    <w:rsid w:val="008A2689"/>
    <w:rsid w:val="008A27F0"/>
    <w:rsid w:val="008A2926"/>
    <w:rsid w:val="008A2E9B"/>
    <w:rsid w:val="008A3113"/>
    <w:rsid w:val="008A33E5"/>
    <w:rsid w:val="008A3592"/>
    <w:rsid w:val="008A367E"/>
    <w:rsid w:val="008A37DA"/>
    <w:rsid w:val="008A3C07"/>
    <w:rsid w:val="008A3CB4"/>
    <w:rsid w:val="008A3CCF"/>
    <w:rsid w:val="008A3F38"/>
    <w:rsid w:val="008A40B4"/>
    <w:rsid w:val="008A4552"/>
    <w:rsid w:val="008A4D0D"/>
    <w:rsid w:val="008A5159"/>
    <w:rsid w:val="008A5402"/>
    <w:rsid w:val="008A54C9"/>
    <w:rsid w:val="008A55F0"/>
    <w:rsid w:val="008A5B64"/>
    <w:rsid w:val="008A5B74"/>
    <w:rsid w:val="008A5C57"/>
    <w:rsid w:val="008A5DFF"/>
    <w:rsid w:val="008A5E27"/>
    <w:rsid w:val="008A6015"/>
    <w:rsid w:val="008A617D"/>
    <w:rsid w:val="008A66CB"/>
    <w:rsid w:val="008A66FD"/>
    <w:rsid w:val="008A67A2"/>
    <w:rsid w:val="008A6AE5"/>
    <w:rsid w:val="008A6BFD"/>
    <w:rsid w:val="008A6CC1"/>
    <w:rsid w:val="008A6E41"/>
    <w:rsid w:val="008A7299"/>
    <w:rsid w:val="008A7324"/>
    <w:rsid w:val="008A772D"/>
    <w:rsid w:val="008A7764"/>
    <w:rsid w:val="008A79D6"/>
    <w:rsid w:val="008A7C60"/>
    <w:rsid w:val="008A7DF7"/>
    <w:rsid w:val="008A7F15"/>
    <w:rsid w:val="008B0249"/>
    <w:rsid w:val="008B0846"/>
    <w:rsid w:val="008B0B07"/>
    <w:rsid w:val="008B0B52"/>
    <w:rsid w:val="008B0C4A"/>
    <w:rsid w:val="008B1893"/>
    <w:rsid w:val="008B19EB"/>
    <w:rsid w:val="008B1A44"/>
    <w:rsid w:val="008B1FD0"/>
    <w:rsid w:val="008B2133"/>
    <w:rsid w:val="008B2B1E"/>
    <w:rsid w:val="008B30A2"/>
    <w:rsid w:val="008B31F9"/>
    <w:rsid w:val="008B3468"/>
    <w:rsid w:val="008B37CE"/>
    <w:rsid w:val="008B38C9"/>
    <w:rsid w:val="008B3B2B"/>
    <w:rsid w:val="008B4176"/>
    <w:rsid w:val="008B437B"/>
    <w:rsid w:val="008B437E"/>
    <w:rsid w:val="008B4422"/>
    <w:rsid w:val="008B4963"/>
    <w:rsid w:val="008B49A9"/>
    <w:rsid w:val="008B4D4D"/>
    <w:rsid w:val="008B500A"/>
    <w:rsid w:val="008B532B"/>
    <w:rsid w:val="008B540B"/>
    <w:rsid w:val="008B594C"/>
    <w:rsid w:val="008B5FE3"/>
    <w:rsid w:val="008B68AE"/>
    <w:rsid w:val="008B6A70"/>
    <w:rsid w:val="008B6BB8"/>
    <w:rsid w:val="008B6C65"/>
    <w:rsid w:val="008B71DA"/>
    <w:rsid w:val="008B729B"/>
    <w:rsid w:val="008B7A39"/>
    <w:rsid w:val="008C021B"/>
    <w:rsid w:val="008C05A7"/>
    <w:rsid w:val="008C0902"/>
    <w:rsid w:val="008C0930"/>
    <w:rsid w:val="008C0DFF"/>
    <w:rsid w:val="008C11CB"/>
    <w:rsid w:val="008C13DC"/>
    <w:rsid w:val="008C1435"/>
    <w:rsid w:val="008C156D"/>
    <w:rsid w:val="008C1731"/>
    <w:rsid w:val="008C1A75"/>
    <w:rsid w:val="008C1C44"/>
    <w:rsid w:val="008C1FCB"/>
    <w:rsid w:val="008C20E6"/>
    <w:rsid w:val="008C20FC"/>
    <w:rsid w:val="008C23B8"/>
    <w:rsid w:val="008C2913"/>
    <w:rsid w:val="008C2B0F"/>
    <w:rsid w:val="008C2B48"/>
    <w:rsid w:val="008C2C66"/>
    <w:rsid w:val="008C33D1"/>
    <w:rsid w:val="008C3717"/>
    <w:rsid w:val="008C3882"/>
    <w:rsid w:val="008C3BFF"/>
    <w:rsid w:val="008C3D62"/>
    <w:rsid w:val="008C44EA"/>
    <w:rsid w:val="008C467B"/>
    <w:rsid w:val="008C4724"/>
    <w:rsid w:val="008C4C12"/>
    <w:rsid w:val="008C4DC3"/>
    <w:rsid w:val="008C4EC4"/>
    <w:rsid w:val="008C553F"/>
    <w:rsid w:val="008C5764"/>
    <w:rsid w:val="008C5A2A"/>
    <w:rsid w:val="008C5B2B"/>
    <w:rsid w:val="008C64B3"/>
    <w:rsid w:val="008C6734"/>
    <w:rsid w:val="008C69E6"/>
    <w:rsid w:val="008C6F0A"/>
    <w:rsid w:val="008C75E8"/>
    <w:rsid w:val="008C776B"/>
    <w:rsid w:val="008C785A"/>
    <w:rsid w:val="008C7FFA"/>
    <w:rsid w:val="008D0317"/>
    <w:rsid w:val="008D0547"/>
    <w:rsid w:val="008D081E"/>
    <w:rsid w:val="008D0AB0"/>
    <w:rsid w:val="008D0EC9"/>
    <w:rsid w:val="008D13FC"/>
    <w:rsid w:val="008D1A1C"/>
    <w:rsid w:val="008D1B9A"/>
    <w:rsid w:val="008D1D6F"/>
    <w:rsid w:val="008D1EDE"/>
    <w:rsid w:val="008D1EF3"/>
    <w:rsid w:val="008D2025"/>
    <w:rsid w:val="008D23D2"/>
    <w:rsid w:val="008D250F"/>
    <w:rsid w:val="008D26DC"/>
    <w:rsid w:val="008D2A85"/>
    <w:rsid w:val="008D324C"/>
    <w:rsid w:val="008D34F7"/>
    <w:rsid w:val="008D3D46"/>
    <w:rsid w:val="008D3DD3"/>
    <w:rsid w:val="008D3FD6"/>
    <w:rsid w:val="008D41EA"/>
    <w:rsid w:val="008D44CF"/>
    <w:rsid w:val="008D54B8"/>
    <w:rsid w:val="008D5DD1"/>
    <w:rsid w:val="008D665E"/>
    <w:rsid w:val="008D6964"/>
    <w:rsid w:val="008D6D61"/>
    <w:rsid w:val="008D6F93"/>
    <w:rsid w:val="008D7584"/>
    <w:rsid w:val="008D75FE"/>
    <w:rsid w:val="008D7BA6"/>
    <w:rsid w:val="008E017A"/>
    <w:rsid w:val="008E0757"/>
    <w:rsid w:val="008E121E"/>
    <w:rsid w:val="008E1A58"/>
    <w:rsid w:val="008E1A9B"/>
    <w:rsid w:val="008E202E"/>
    <w:rsid w:val="008E2073"/>
    <w:rsid w:val="008E20A5"/>
    <w:rsid w:val="008E238B"/>
    <w:rsid w:val="008E28FB"/>
    <w:rsid w:val="008E2D8A"/>
    <w:rsid w:val="008E2DC6"/>
    <w:rsid w:val="008E3024"/>
    <w:rsid w:val="008E31D7"/>
    <w:rsid w:val="008E3410"/>
    <w:rsid w:val="008E37D9"/>
    <w:rsid w:val="008E3A2A"/>
    <w:rsid w:val="008E3AAC"/>
    <w:rsid w:val="008E3CED"/>
    <w:rsid w:val="008E3CF5"/>
    <w:rsid w:val="008E3DE4"/>
    <w:rsid w:val="008E4286"/>
    <w:rsid w:val="008E4607"/>
    <w:rsid w:val="008E461E"/>
    <w:rsid w:val="008E4ED8"/>
    <w:rsid w:val="008E54CE"/>
    <w:rsid w:val="008E5676"/>
    <w:rsid w:val="008E5A06"/>
    <w:rsid w:val="008E6036"/>
    <w:rsid w:val="008E62BE"/>
    <w:rsid w:val="008E64BD"/>
    <w:rsid w:val="008E6708"/>
    <w:rsid w:val="008E688C"/>
    <w:rsid w:val="008E6B73"/>
    <w:rsid w:val="008E7561"/>
    <w:rsid w:val="008E7569"/>
    <w:rsid w:val="008E7692"/>
    <w:rsid w:val="008F01D4"/>
    <w:rsid w:val="008F02D2"/>
    <w:rsid w:val="008F129B"/>
    <w:rsid w:val="008F1384"/>
    <w:rsid w:val="008F13A5"/>
    <w:rsid w:val="008F146B"/>
    <w:rsid w:val="008F15E8"/>
    <w:rsid w:val="008F19D3"/>
    <w:rsid w:val="008F1A49"/>
    <w:rsid w:val="008F1C0D"/>
    <w:rsid w:val="008F220E"/>
    <w:rsid w:val="008F23A3"/>
    <w:rsid w:val="008F27CF"/>
    <w:rsid w:val="008F2975"/>
    <w:rsid w:val="008F3333"/>
    <w:rsid w:val="008F3391"/>
    <w:rsid w:val="008F34DB"/>
    <w:rsid w:val="008F3715"/>
    <w:rsid w:val="008F3997"/>
    <w:rsid w:val="008F3D0F"/>
    <w:rsid w:val="008F4D6B"/>
    <w:rsid w:val="008F5061"/>
    <w:rsid w:val="008F534C"/>
    <w:rsid w:val="008F55B7"/>
    <w:rsid w:val="008F5C03"/>
    <w:rsid w:val="008F5D6F"/>
    <w:rsid w:val="008F648E"/>
    <w:rsid w:val="008F65D6"/>
    <w:rsid w:val="008F6B51"/>
    <w:rsid w:val="008F6BEE"/>
    <w:rsid w:val="008F6BFE"/>
    <w:rsid w:val="008F6FDA"/>
    <w:rsid w:val="008F7075"/>
    <w:rsid w:val="008F7080"/>
    <w:rsid w:val="008F74AE"/>
    <w:rsid w:val="008F75ED"/>
    <w:rsid w:val="008F764D"/>
    <w:rsid w:val="008F7EFF"/>
    <w:rsid w:val="00900C12"/>
    <w:rsid w:val="00900E92"/>
    <w:rsid w:val="00900F15"/>
    <w:rsid w:val="00901B31"/>
    <w:rsid w:val="00901D2F"/>
    <w:rsid w:val="009020F6"/>
    <w:rsid w:val="00902163"/>
    <w:rsid w:val="00902318"/>
    <w:rsid w:val="009023C9"/>
    <w:rsid w:val="00902853"/>
    <w:rsid w:val="00902872"/>
    <w:rsid w:val="009029C9"/>
    <w:rsid w:val="00902C97"/>
    <w:rsid w:val="00902D91"/>
    <w:rsid w:val="00902FF6"/>
    <w:rsid w:val="0090355D"/>
    <w:rsid w:val="00903561"/>
    <w:rsid w:val="00903E4C"/>
    <w:rsid w:val="0090403D"/>
    <w:rsid w:val="0090421A"/>
    <w:rsid w:val="00904C17"/>
    <w:rsid w:val="00905360"/>
    <w:rsid w:val="00905555"/>
    <w:rsid w:val="00905C10"/>
    <w:rsid w:val="00905C13"/>
    <w:rsid w:val="0090633D"/>
    <w:rsid w:val="00906364"/>
    <w:rsid w:val="00906392"/>
    <w:rsid w:val="00906C19"/>
    <w:rsid w:val="00906EC5"/>
    <w:rsid w:val="00906F04"/>
    <w:rsid w:val="00907201"/>
    <w:rsid w:val="009072AA"/>
    <w:rsid w:val="00907304"/>
    <w:rsid w:val="009075ED"/>
    <w:rsid w:val="00907667"/>
    <w:rsid w:val="00907F4A"/>
    <w:rsid w:val="0091080B"/>
    <w:rsid w:val="009108F8"/>
    <w:rsid w:val="00910A5A"/>
    <w:rsid w:val="00911457"/>
    <w:rsid w:val="00911DA5"/>
    <w:rsid w:val="0091202F"/>
    <w:rsid w:val="00912258"/>
    <w:rsid w:val="00912292"/>
    <w:rsid w:val="00912319"/>
    <w:rsid w:val="00912AB6"/>
    <w:rsid w:val="00912C30"/>
    <w:rsid w:val="00912CA1"/>
    <w:rsid w:val="0091316A"/>
    <w:rsid w:val="0091359E"/>
    <w:rsid w:val="00913616"/>
    <w:rsid w:val="00913797"/>
    <w:rsid w:val="0091404F"/>
    <w:rsid w:val="009140EF"/>
    <w:rsid w:val="00914104"/>
    <w:rsid w:val="0091470D"/>
    <w:rsid w:val="00914EBC"/>
    <w:rsid w:val="00914EDA"/>
    <w:rsid w:val="00914F85"/>
    <w:rsid w:val="009154C3"/>
    <w:rsid w:val="00915A07"/>
    <w:rsid w:val="00915A2A"/>
    <w:rsid w:val="00916266"/>
    <w:rsid w:val="00916825"/>
    <w:rsid w:val="009168BA"/>
    <w:rsid w:val="009168CF"/>
    <w:rsid w:val="009169A5"/>
    <w:rsid w:val="00916E59"/>
    <w:rsid w:val="00916E61"/>
    <w:rsid w:val="00916F93"/>
    <w:rsid w:val="00917018"/>
    <w:rsid w:val="009170C2"/>
    <w:rsid w:val="00917356"/>
    <w:rsid w:val="0091738B"/>
    <w:rsid w:val="009173A0"/>
    <w:rsid w:val="00917631"/>
    <w:rsid w:val="00917A4D"/>
    <w:rsid w:val="00917CAE"/>
    <w:rsid w:val="00917E22"/>
    <w:rsid w:val="00917EED"/>
    <w:rsid w:val="00917F99"/>
    <w:rsid w:val="00917FCD"/>
    <w:rsid w:val="009206AB"/>
    <w:rsid w:val="009207E3"/>
    <w:rsid w:val="00920B09"/>
    <w:rsid w:val="00921A56"/>
    <w:rsid w:val="00921BBD"/>
    <w:rsid w:val="00921C72"/>
    <w:rsid w:val="00921F5C"/>
    <w:rsid w:val="0092218B"/>
    <w:rsid w:val="00922345"/>
    <w:rsid w:val="009224A9"/>
    <w:rsid w:val="00922551"/>
    <w:rsid w:val="009226AB"/>
    <w:rsid w:val="00922762"/>
    <w:rsid w:val="00922AFC"/>
    <w:rsid w:val="00922B68"/>
    <w:rsid w:val="00922E7A"/>
    <w:rsid w:val="00922FA1"/>
    <w:rsid w:val="00922FE0"/>
    <w:rsid w:val="0092380A"/>
    <w:rsid w:val="0092389D"/>
    <w:rsid w:val="009238D5"/>
    <w:rsid w:val="00923AE2"/>
    <w:rsid w:val="00923BD7"/>
    <w:rsid w:val="00923D17"/>
    <w:rsid w:val="009244CE"/>
    <w:rsid w:val="0092483D"/>
    <w:rsid w:val="00924C55"/>
    <w:rsid w:val="00924C5C"/>
    <w:rsid w:val="009251D3"/>
    <w:rsid w:val="0092537D"/>
    <w:rsid w:val="009254AA"/>
    <w:rsid w:val="0092576D"/>
    <w:rsid w:val="00925B8F"/>
    <w:rsid w:val="00925C25"/>
    <w:rsid w:val="00926171"/>
    <w:rsid w:val="009262A1"/>
    <w:rsid w:val="00926EA7"/>
    <w:rsid w:val="009271B2"/>
    <w:rsid w:val="00927613"/>
    <w:rsid w:val="009276A3"/>
    <w:rsid w:val="009276FE"/>
    <w:rsid w:val="00927A3D"/>
    <w:rsid w:val="00927ACC"/>
    <w:rsid w:val="00927E64"/>
    <w:rsid w:val="00930057"/>
    <w:rsid w:val="0093019C"/>
    <w:rsid w:val="0093025E"/>
    <w:rsid w:val="00930473"/>
    <w:rsid w:val="0093051B"/>
    <w:rsid w:val="0093069E"/>
    <w:rsid w:val="00930C02"/>
    <w:rsid w:val="00930C9C"/>
    <w:rsid w:val="009310F8"/>
    <w:rsid w:val="00931131"/>
    <w:rsid w:val="009312B3"/>
    <w:rsid w:val="009314A7"/>
    <w:rsid w:val="0093164C"/>
    <w:rsid w:val="0093214E"/>
    <w:rsid w:val="00932CD6"/>
    <w:rsid w:val="00932CF0"/>
    <w:rsid w:val="0093307A"/>
    <w:rsid w:val="0093393B"/>
    <w:rsid w:val="00933998"/>
    <w:rsid w:val="00933A8F"/>
    <w:rsid w:val="00933BBE"/>
    <w:rsid w:val="00933E80"/>
    <w:rsid w:val="009343BA"/>
    <w:rsid w:val="00934B22"/>
    <w:rsid w:val="00934F29"/>
    <w:rsid w:val="00935FDD"/>
    <w:rsid w:val="00936040"/>
    <w:rsid w:val="009366B2"/>
    <w:rsid w:val="0093679D"/>
    <w:rsid w:val="00937027"/>
    <w:rsid w:val="00937C91"/>
    <w:rsid w:val="009403D7"/>
    <w:rsid w:val="00940B52"/>
    <w:rsid w:val="009414F3"/>
    <w:rsid w:val="009415A6"/>
    <w:rsid w:val="0094165A"/>
    <w:rsid w:val="009420D8"/>
    <w:rsid w:val="00942753"/>
    <w:rsid w:val="00942793"/>
    <w:rsid w:val="00942F97"/>
    <w:rsid w:val="0094317D"/>
    <w:rsid w:val="0094366B"/>
    <w:rsid w:val="0094386E"/>
    <w:rsid w:val="00943C13"/>
    <w:rsid w:val="009441FD"/>
    <w:rsid w:val="00944642"/>
    <w:rsid w:val="009448CF"/>
    <w:rsid w:val="00944A9E"/>
    <w:rsid w:val="00944BDE"/>
    <w:rsid w:val="00944C11"/>
    <w:rsid w:val="00944E21"/>
    <w:rsid w:val="00945552"/>
    <w:rsid w:val="009458F7"/>
    <w:rsid w:val="00945C88"/>
    <w:rsid w:val="009466FF"/>
    <w:rsid w:val="0094683D"/>
    <w:rsid w:val="00946875"/>
    <w:rsid w:val="0094694B"/>
    <w:rsid w:val="00946A6D"/>
    <w:rsid w:val="009470C5"/>
    <w:rsid w:val="00947107"/>
    <w:rsid w:val="009473BB"/>
    <w:rsid w:val="009474C9"/>
    <w:rsid w:val="00947C37"/>
    <w:rsid w:val="00947D1A"/>
    <w:rsid w:val="00950149"/>
    <w:rsid w:val="009504F6"/>
    <w:rsid w:val="00950565"/>
    <w:rsid w:val="00950641"/>
    <w:rsid w:val="009508B1"/>
    <w:rsid w:val="009509B7"/>
    <w:rsid w:val="009509E1"/>
    <w:rsid w:val="00950DD3"/>
    <w:rsid w:val="00950EAF"/>
    <w:rsid w:val="00950FCD"/>
    <w:rsid w:val="00951036"/>
    <w:rsid w:val="00951077"/>
    <w:rsid w:val="0095124B"/>
    <w:rsid w:val="0095143A"/>
    <w:rsid w:val="00951529"/>
    <w:rsid w:val="009515C7"/>
    <w:rsid w:val="00951803"/>
    <w:rsid w:val="009518B0"/>
    <w:rsid w:val="009518CF"/>
    <w:rsid w:val="009519A9"/>
    <w:rsid w:val="00952034"/>
    <w:rsid w:val="009521A7"/>
    <w:rsid w:val="00952208"/>
    <w:rsid w:val="0095285B"/>
    <w:rsid w:val="00952EF2"/>
    <w:rsid w:val="00953E7E"/>
    <w:rsid w:val="00954074"/>
    <w:rsid w:val="009548A0"/>
    <w:rsid w:val="00955326"/>
    <w:rsid w:val="009557D1"/>
    <w:rsid w:val="00955992"/>
    <w:rsid w:val="00955B93"/>
    <w:rsid w:val="00955DAA"/>
    <w:rsid w:val="00956140"/>
    <w:rsid w:val="00956551"/>
    <w:rsid w:val="00956B55"/>
    <w:rsid w:val="00956FAD"/>
    <w:rsid w:val="009576F6"/>
    <w:rsid w:val="00957804"/>
    <w:rsid w:val="00957A7E"/>
    <w:rsid w:val="00957F95"/>
    <w:rsid w:val="009600FA"/>
    <w:rsid w:val="00960832"/>
    <w:rsid w:val="00960972"/>
    <w:rsid w:val="009609EA"/>
    <w:rsid w:val="00961291"/>
    <w:rsid w:val="00961844"/>
    <w:rsid w:val="0096184B"/>
    <w:rsid w:val="0096191C"/>
    <w:rsid w:val="00961A2C"/>
    <w:rsid w:val="009625CB"/>
    <w:rsid w:val="00962BD2"/>
    <w:rsid w:val="00963315"/>
    <w:rsid w:val="009633C2"/>
    <w:rsid w:val="00963614"/>
    <w:rsid w:val="00963822"/>
    <w:rsid w:val="00963C36"/>
    <w:rsid w:val="00963D13"/>
    <w:rsid w:val="00963DAB"/>
    <w:rsid w:val="009641A6"/>
    <w:rsid w:val="009642AB"/>
    <w:rsid w:val="009643C9"/>
    <w:rsid w:val="00964480"/>
    <w:rsid w:val="00964544"/>
    <w:rsid w:val="00964BB3"/>
    <w:rsid w:val="00964DB7"/>
    <w:rsid w:val="00964EE3"/>
    <w:rsid w:val="00965119"/>
    <w:rsid w:val="009651F4"/>
    <w:rsid w:val="0096532C"/>
    <w:rsid w:val="00965811"/>
    <w:rsid w:val="00965E7F"/>
    <w:rsid w:val="009661EC"/>
    <w:rsid w:val="0096672E"/>
    <w:rsid w:val="009673EF"/>
    <w:rsid w:val="0096769C"/>
    <w:rsid w:val="009677A6"/>
    <w:rsid w:val="00967855"/>
    <w:rsid w:val="00967BE4"/>
    <w:rsid w:val="0097070E"/>
    <w:rsid w:val="00970761"/>
    <w:rsid w:val="009708AA"/>
    <w:rsid w:val="00970BEC"/>
    <w:rsid w:val="00970C56"/>
    <w:rsid w:val="00970F26"/>
    <w:rsid w:val="00970F71"/>
    <w:rsid w:val="009710AB"/>
    <w:rsid w:val="009711A9"/>
    <w:rsid w:val="00971271"/>
    <w:rsid w:val="009713CA"/>
    <w:rsid w:val="00971409"/>
    <w:rsid w:val="009718BA"/>
    <w:rsid w:val="00971D4F"/>
    <w:rsid w:val="00971D7E"/>
    <w:rsid w:val="00971EFF"/>
    <w:rsid w:val="00972835"/>
    <w:rsid w:val="00972ADD"/>
    <w:rsid w:val="00972B4F"/>
    <w:rsid w:val="00972F0D"/>
    <w:rsid w:val="0097303F"/>
    <w:rsid w:val="0097323B"/>
    <w:rsid w:val="00973303"/>
    <w:rsid w:val="0097372D"/>
    <w:rsid w:val="00973D36"/>
    <w:rsid w:val="00973DBE"/>
    <w:rsid w:val="00973E93"/>
    <w:rsid w:val="009740FA"/>
    <w:rsid w:val="009745D1"/>
    <w:rsid w:val="00974B71"/>
    <w:rsid w:val="00974BE0"/>
    <w:rsid w:val="0097508C"/>
    <w:rsid w:val="0097533D"/>
    <w:rsid w:val="00975411"/>
    <w:rsid w:val="0097599D"/>
    <w:rsid w:val="009759B7"/>
    <w:rsid w:val="00975A30"/>
    <w:rsid w:val="00975C00"/>
    <w:rsid w:val="009763DB"/>
    <w:rsid w:val="00976467"/>
    <w:rsid w:val="009764C6"/>
    <w:rsid w:val="009766D1"/>
    <w:rsid w:val="009769B7"/>
    <w:rsid w:val="00976D8A"/>
    <w:rsid w:val="00976E8A"/>
    <w:rsid w:val="00976EB2"/>
    <w:rsid w:val="0097719E"/>
    <w:rsid w:val="0097725E"/>
    <w:rsid w:val="00977666"/>
    <w:rsid w:val="0097782A"/>
    <w:rsid w:val="00977A96"/>
    <w:rsid w:val="00977CAF"/>
    <w:rsid w:val="00980458"/>
    <w:rsid w:val="00980922"/>
    <w:rsid w:val="009811DC"/>
    <w:rsid w:val="009813AA"/>
    <w:rsid w:val="00981ACB"/>
    <w:rsid w:val="00981DF5"/>
    <w:rsid w:val="00982600"/>
    <w:rsid w:val="00982904"/>
    <w:rsid w:val="00982D77"/>
    <w:rsid w:val="00982D92"/>
    <w:rsid w:val="00982E40"/>
    <w:rsid w:val="00982FFE"/>
    <w:rsid w:val="0098333A"/>
    <w:rsid w:val="00983378"/>
    <w:rsid w:val="00983530"/>
    <w:rsid w:val="00983980"/>
    <w:rsid w:val="00983A9B"/>
    <w:rsid w:val="0098403A"/>
    <w:rsid w:val="009840E6"/>
    <w:rsid w:val="00984132"/>
    <w:rsid w:val="00984799"/>
    <w:rsid w:val="00984CE4"/>
    <w:rsid w:val="00984D97"/>
    <w:rsid w:val="00985005"/>
    <w:rsid w:val="00985188"/>
    <w:rsid w:val="009857D4"/>
    <w:rsid w:val="00985BF2"/>
    <w:rsid w:val="00985DB9"/>
    <w:rsid w:val="00986008"/>
    <w:rsid w:val="00986235"/>
    <w:rsid w:val="009865E1"/>
    <w:rsid w:val="0098684B"/>
    <w:rsid w:val="00986856"/>
    <w:rsid w:val="009868AE"/>
    <w:rsid w:val="00986A0A"/>
    <w:rsid w:val="00986D0E"/>
    <w:rsid w:val="00986E38"/>
    <w:rsid w:val="00987148"/>
    <w:rsid w:val="009871A9"/>
    <w:rsid w:val="0098733F"/>
    <w:rsid w:val="009879EF"/>
    <w:rsid w:val="00987B13"/>
    <w:rsid w:val="00987BEE"/>
    <w:rsid w:val="00987DA0"/>
    <w:rsid w:val="0099053C"/>
    <w:rsid w:val="0099094B"/>
    <w:rsid w:val="00991030"/>
    <w:rsid w:val="0099117F"/>
    <w:rsid w:val="00991623"/>
    <w:rsid w:val="0099164D"/>
    <w:rsid w:val="009916A3"/>
    <w:rsid w:val="00991746"/>
    <w:rsid w:val="009918D5"/>
    <w:rsid w:val="00991A52"/>
    <w:rsid w:val="00991CDE"/>
    <w:rsid w:val="00991E14"/>
    <w:rsid w:val="00992130"/>
    <w:rsid w:val="0099260D"/>
    <w:rsid w:val="009926D7"/>
    <w:rsid w:val="009927D7"/>
    <w:rsid w:val="0099284E"/>
    <w:rsid w:val="0099295E"/>
    <w:rsid w:val="0099296C"/>
    <w:rsid w:val="00992B15"/>
    <w:rsid w:val="00992B72"/>
    <w:rsid w:val="00992B9F"/>
    <w:rsid w:val="00992CC3"/>
    <w:rsid w:val="00992E55"/>
    <w:rsid w:val="00992E8F"/>
    <w:rsid w:val="0099339A"/>
    <w:rsid w:val="00993517"/>
    <w:rsid w:val="009935A7"/>
    <w:rsid w:val="00993633"/>
    <w:rsid w:val="009937DC"/>
    <w:rsid w:val="00993C55"/>
    <w:rsid w:val="00993E06"/>
    <w:rsid w:val="00994081"/>
    <w:rsid w:val="00994B60"/>
    <w:rsid w:val="00994D4D"/>
    <w:rsid w:val="00994E0D"/>
    <w:rsid w:val="00994E12"/>
    <w:rsid w:val="00994FFA"/>
    <w:rsid w:val="009952A1"/>
    <w:rsid w:val="00995647"/>
    <w:rsid w:val="009957AF"/>
    <w:rsid w:val="009957F4"/>
    <w:rsid w:val="00995A2D"/>
    <w:rsid w:val="009966E3"/>
    <w:rsid w:val="009968AC"/>
    <w:rsid w:val="00996A04"/>
    <w:rsid w:val="00996A57"/>
    <w:rsid w:val="00996DCF"/>
    <w:rsid w:val="0099754E"/>
    <w:rsid w:val="00997A93"/>
    <w:rsid w:val="00997B5C"/>
    <w:rsid w:val="00997E20"/>
    <w:rsid w:val="00997F11"/>
    <w:rsid w:val="009A023C"/>
    <w:rsid w:val="009A0261"/>
    <w:rsid w:val="009A07F9"/>
    <w:rsid w:val="009A0DB5"/>
    <w:rsid w:val="009A0E5D"/>
    <w:rsid w:val="009A15B2"/>
    <w:rsid w:val="009A1635"/>
    <w:rsid w:val="009A2373"/>
    <w:rsid w:val="009A2608"/>
    <w:rsid w:val="009A2705"/>
    <w:rsid w:val="009A2A36"/>
    <w:rsid w:val="009A2A85"/>
    <w:rsid w:val="009A2A87"/>
    <w:rsid w:val="009A2F5F"/>
    <w:rsid w:val="009A30B9"/>
    <w:rsid w:val="009A3300"/>
    <w:rsid w:val="009A393F"/>
    <w:rsid w:val="009A3A8B"/>
    <w:rsid w:val="009A3DD8"/>
    <w:rsid w:val="009A48FA"/>
    <w:rsid w:val="009A494A"/>
    <w:rsid w:val="009A4B08"/>
    <w:rsid w:val="009A50CB"/>
    <w:rsid w:val="009A51E8"/>
    <w:rsid w:val="009A5E0F"/>
    <w:rsid w:val="009A6284"/>
    <w:rsid w:val="009A681B"/>
    <w:rsid w:val="009A6AB3"/>
    <w:rsid w:val="009A6E8B"/>
    <w:rsid w:val="009A6EDE"/>
    <w:rsid w:val="009A7073"/>
    <w:rsid w:val="009A70F8"/>
    <w:rsid w:val="009A7736"/>
    <w:rsid w:val="009A77AE"/>
    <w:rsid w:val="009A7832"/>
    <w:rsid w:val="009A7CA1"/>
    <w:rsid w:val="009B018C"/>
    <w:rsid w:val="009B1002"/>
    <w:rsid w:val="009B1233"/>
    <w:rsid w:val="009B141A"/>
    <w:rsid w:val="009B142B"/>
    <w:rsid w:val="009B1518"/>
    <w:rsid w:val="009B1612"/>
    <w:rsid w:val="009B1B0F"/>
    <w:rsid w:val="009B1D22"/>
    <w:rsid w:val="009B24C3"/>
    <w:rsid w:val="009B254F"/>
    <w:rsid w:val="009B2835"/>
    <w:rsid w:val="009B2BF8"/>
    <w:rsid w:val="009B2D1B"/>
    <w:rsid w:val="009B2F9D"/>
    <w:rsid w:val="009B34E5"/>
    <w:rsid w:val="009B369B"/>
    <w:rsid w:val="009B36E9"/>
    <w:rsid w:val="009B392E"/>
    <w:rsid w:val="009B3E78"/>
    <w:rsid w:val="009B3EC4"/>
    <w:rsid w:val="009B4263"/>
    <w:rsid w:val="009B4694"/>
    <w:rsid w:val="009B4767"/>
    <w:rsid w:val="009B48C7"/>
    <w:rsid w:val="009B4CBE"/>
    <w:rsid w:val="009B51EE"/>
    <w:rsid w:val="009B58E0"/>
    <w:rsid w:val="009B5D35"/>
    <w:rsid w:val="009B6008"/>
    <w:rsid w:val="009B6460"/>
    <w:rsid w:val="009B67B6"/>
    <w:rsid w:val="009B68AA"/>
    <w:rsid w:val="009B6B0D"/>
    <w:rsid w:val="009B7030"/>
    <w:rsid w:val="009B79CE"/>
    <w:rsid w:val="009B7ACB"/>
    <w:rsid w:val="009B7D4A"/>
    <w:rsid w:val="009C0458"/>
    <w:rsid w:val="009C0B12"/>
    <w:rsid w:val="009C0FC8"/>
    <w:rsid w:val="009C152E"/>
    <w:rsid w:val="009C1577"/>
    <w:rsid w:val="009C15B2"/>
    <w:rsid w:val="009C1773"/>
    <w:rsid w:val="009C1CAE"/>
    <w:rsid w:val="009C1D0C"/>
    <w:rsid w:val="009C1F56"/>
    <w:rsid w:val="009C1F88"/>
    <w:rsid w:val="009C20B9"/>
    <w:rsid w:val="009C20DF"/>
    <w:rsid w:val="009C2953"/>
    <w:rsid w:val="009C2A21"/>
    <w:rsid w:val="009C2B7D"/>
    <w:rsid w:val="009C2F95"/>
    <w:rsid w:val="009C2FC7"/>
    <w:rsid w:val="009C3055"/>
    <w:rsid w:val="009C32AA"/>
    <w:rsid w:val="009C3663"/>
    <w:rsid w:val="009C38DD"/>
    <w:rsid w:val="009C4063"/>
    <w:rsid w:val="009C462E"/>
    <w:rsid w:val="009C4A1B"/>
    <w:rsid w:val="009C4B92"/>
    <w:rsid w:val="009C4F82"/>
    <w:rsid w:val="009C51A5"/>
    <w:rsid w:val="009C51C5"/>
    <w:rsid w:val="009C5306"/>
    <w:rsid w:val="009C5392"/>
    <w:rsid w:val="009C56D4"/>
    <w:rsid w:val="009C5829"/>
    <w:rsid w:val="009C5A08"/>
    <w:rsid w:val="009C5BEC"/>
    <w:rsid w:val="009C5F02"/>
    <w:rsid w:val="009C5FA2"/>
    <w:rsid w:val="009C6608"/>
    <w:rsid w:val="009C67DF"/>
    <w:rsid w:val="009C6C79"/>
    <w:rsid w:val="009C719B"/>
    <w:rsid w:val="009C727A"/>
    <w:rsid w:val="009C73E1"/>
    <w:rsid w:val="009C7419"/>
    <w:rsid w:val="009C7589"/>
    <w:rsid w:val="009C762C"/>
    <w:rsid w:val="009D03A7"/>
    <w:rsid w:val="009D04E8"/>
    <w:rsid w:val="009D0ACD"/>
    <w:rsid w:val="009D0DB5"/>
    <w:rsid w:val="009D1215"/>
    <w:rsid w:val="009D145A"/>
    <w:rsid w:val="009D19F0"/>
    <w:rsid w:val="009D1B47"/>
    <w:rsid w:val="009D1EEF"/>
    <w:rsid w:val="009D21A4"/>
    <w:rsid w:val="009D23E7"/>
    <w:rsid w:val="009D26F7"/>
    <w:rsid w:val="009D2A94"/>
    <w:rsid w:val="009D2FA4"/>
    <w:rsid w:val="009D2FFB"/>
    <w:rsid w:val="009D30EE"/>
    <w:rsid w:val="009D32CE"/>
    <w:rsid w:val="009D3672"/>
    <w:rsid w:val="009D36A7"/>
    <w:rsid w:val="009D38CE"/>
    <w:rsid w:val="009D3DCA"/>
    <w:rsid w:val="009D3E19"/>
    <w:rsid w:val="009D3EB4"/>
    <w:rsid w:val="009D4546"/>
    <w:rsid w:val="009D46C2"/>
    <w:rsid w:val="009D4BA3"/>
    <w:rsid w:val="009D4CF4"/>
    <w:rsid w:val="009D4D07"/>
    <w:rsid w:val="009D4DAB"/>
    <w:rsid w:val="009D4DE4"/>
    <w:rsid w:val="009D4F83"/>
    <w:rsid w:val="009D51C2"/>
    <w:rsid w:val="009D532A"/>
    <w:rsid w:val="009D5420"/>
    <w:rsid w:val="009D5441"/>
    <w:rsid w:val="009D5C35"/>
    <w:rsid w:val="009D5CB0"/>
    <w:rsid w:val="009D5CC8"/>
    <w:rsid w:val="009D5F3F"/>
    <w:rsid w:val="009D6055"/>
    <w:rsid w:val="009D627F"/>
    <w:rsid w:val="009D647B"/>
    <w:rsid w:val="009D64DD"/>
    <w:rsid w:val="009D6566"/>
    <w:rsid w:val="009D674C"/>
    <w:rsid w:val="009D6763"/>
    <w:rsid w:val="009D6EAB"/>
    <w:rsid w:val="009D723B"/>
    <w:rsid w:val="009D7489"/>
    <w:rsid w:val="009D74E2"/>
    <w:rsid w:val="009D7620"/>
    <w:rsid w:val="009D7700"/>
    <w:rsid w:val="009D7C1E"/>
    <w:rsid w:val="009E03FF"/>
    <w:rsid w:val="009E04E8"/>
    <w:rsid w:val="009E0812"/>
    <w:rsid w:val="009E0917"/>
    <w:rsid w:val="009E0CAE"/>
    <w:rsid w:val="009E0D2E"/>
    <w:rsid w:val="009E0EFB"/>
    <w:rsid w:val="009E1035"/>
    <w:rsid w:val="009E106F"/>
    <w:rsid w:val="009E1260"/>
    <w:rsid w:val="009E1380"/>
    <w:rsid w:val="009E17DB"/>
    <w:rsid w:val="009E1C5D"/>
    <w:rsid w:val="009E234F"/>
    <w:rsid w:val="009E247B"/>
    <w:rsid w:val="009E2884"/>
    <w:rsid w:val="009E2C5C"/>
    <w:rsid w:val="009E3289"/>
    <w:rsid w:val="009E35BF"/>
    <w:rsid w:val="009E410D"/>
    <w:rsid w:val="009E4275"/>
    <w:rsid w:val="009E42F0"/>
    <w:rsid w:val="009E4308"/>
    <w:rsid w:val="009E43D9"/>
    <w:rsid w:val="009E48DC"/>
    <w:rsid w:val="009E49BD"/>
    <w:rsid w:val="009E4D55"/>
    <w:rsid w:val="009E4D5C"/>
    <w:rsid w:val="009E4EF9"/>
    <w:rsid w:val="009E503D"/>
    <w:rsid w:val="009E51FB"/>
    <w:rsid w:val="009E549E"/>
    <w:rsid w:val="009E5528"/>
    <w:rsid w:val="009E600B"/>
    <w:rsid w:val="009E6102"/>
    <w:rsid w:val="009E645B"/>
    <w:rsid w:val="009E65E1"/>
    <w:rsid w:val="009E67DB"/>
    <w:rsid w:val="009E6A20"/>
    <w:rsid w:val="009E7694"/>
    <w:rsid w:val="009E7AED"/>
    <w:rsid w:val="009F0043"/>
    <w:rsid w:val="009F01FE"/>
    <w:rsid w:val="009F09D6"/>
    <w:rsid w:val="009F0F7B"/>
    <w:rsid w:val="009F1038"/>
    <w:rsid w:val="009F1402"/>
    <w:rsid w:val="009F14BF"/>
    <w:rsid w:val="009F14F8"/>
    <w:rsid w:val="009F1807"/>
    <w:rsid w:val="009F1E5D"/>
    <w:rsid w:val="009F214A"/>
    <w:rsid w:val="009F2531"/>
    <w:rsid w:val="009F289F"/>
    <w:rsid w:val="009F2B0C"/>
    <w:rsid w:val="009F2E93"/>
    <w:rsid w:val="009F3392"/>
    <w:rsid w:val="009F356A"/>
    <w:rsid w:val="009F3776"/>
    <w:rsid w:val="009F4A91"/>
    <w:rsid w:val="009F4ABF"/>
    <w:rsid w:val="009F4BBE"/>
    <w:rsid w:val="009F4E74"/>
    <w:rsid w:val="009F4E7B"/>
    <w:rsid w:val="009F4E95"/>
    <w:rsid w:val="009F4EB7"/>
    <w:rsid w:val="009F51D6"/>
    <w:rsid w:val="009F5718"/>
    <w:rsid w:val="009F5AEC"/>
    <w:rsid w:val="009F5D05"/>
    <w:rsid w:val="009F5DE8"/>
    <w:rsid w:val="009F5F0E"/>
    <w:rsid w:val="009F633A"/>
    <w:rsid w:val="009F6DD0"/>
    <w:rsid w:val="009F6F02"/>
    <w:rsid w:val="009F76BB"/>
    <w:rsid w:val="009F7A0E"/>
    <w:rsid w:val="009F7D8A"/>
    <w:rsid w:val="009F7DC9"/>
    <w:rsid w:val="009F7DDA"/>
    <w:rsid w:val="009F7EA2"/>
    <w:rsid w:val="009F7F10"/>
    <w:rsid w:val="00A008AE"/>
    <w:rsid w:val="00A00A4B"/>
    <w:rsid w:val="00A00C18"/>
    <w:rsid w:val="00A01666"/>
    <w:rsid w:val="00A017D2"/>
    <w:rsid w:val="00A0184A"/>
    <w:rsid w:val="00A01997"/>
    <w:rsid w:val="00A019E5"/>
    <w:rsid w:val="00A01C84"/>
    <w:rsid w:val="00A01E4A"/>
    <w:rsid w:val="00A01F94"/>
    <w:rsid w:val="00A020DE"/>
    <w:rsid w:val="00A021A7"/>
    <w:rsid w:val="00A026C8"/>
    <w:rsid w:val="00A02E85"/>
    <w:rsid w:val="00A02F3D"/>
    <w:rsid w:val="00A02F6C"/>
    <w:rsid w:val="00A02FA3"/>
    <w:rsid w:val="00A03891"/>
    <w:rsid w:val="00A03980"/>
    <w:rsid w:val="00A03A12"/>
    <w:rsid w:val="00A03D98"/>
    <w:rsid w:val="00A045C9"/>
    <w:rsid w:val="00A049D3"/>
    <w:rsid w:val="00A04D7C"/>
    <w:rsid w:val="00A04E80"/>
    <w:rsid w:val="00A05422"/>
    <w:rsid w:val="00A05497"/>
    <w:rsid w:val="00A05E98"/>
    <w:rsid w:val="00A06454"/>
    <w:rsid w:val="00A0688F"/>
    <w:rsid w:val="00A068C7"/>
    <w:rsid w:val="00A06A01"/>
    <w:rsid w:val="00A06D24"/>
    <w:rsid w:val="00A06FDD"/>
    <w:rsid w:val="00A073A3"/>
    <w:rsid w:val="00A074D6"/>
    <w:rsid w:val="00A077CC"/>
    <w:rsid w:val="00A07E30"/>
    <w:rsid w:val="00A07EB7"/>
    <w:rsid w:val="00A07EE9"/>
    <w:rsid w:val="00A10132"/>
    <w:rsid w:val="00A10225"/>
    <w:rsid w:val="00A1078C"/>
    <w:rsid w:val="00A107B4"/>
    <w:rsid w:val="00A10CDA"/>
    <w:rsid w:val="00A10EBE"/>
    <w:rsid w:val="00A10EE8"/>
    <w:rsid w:val="00A11090"/>
    <w:rsid w:val="00A111AB"/>
    <w:rsid w:val="00A1138B"/>
    <w:rsid w:val="00A1158E"/>
    <w:rsid w:val="00A11D9B"/>
    <w:rsid w:val="00A1263F"/>
    <w:rsid w:val="00A1342F"/>
    <w:rsid w:val="00A13685"/>
    <w:rsid w:val="00A137D7"/>
    <w:rsid w:val="00A13881"/>
    <w:rsid w:val="00A146BD"/>
    <w:rsid w:val="00A1470B"/>
    <w:rsid w:val="00A14F88"/>
    <w:rsid w:val="00A154B6"/>
    <w:rsid w:val="00A15807"/>
    <w:rsid w:val="00A15ACA"/>
    <w:rsid w:val="00A15DD4"/>
    <w:rsid w:val="00A16044"/>
    <w:rsid w:val="00A162D0"/>
    <w:rsid w:val="00A16373"/>
    <w:rsid w:val="00A16415"/>
    <w:rsid w:val="00A1682D"/>
    <w:rsid w:val="00A169B4"/>
    <w:rsid w:val="00A16B9F"/>
    <w:rsid w:val="00A16C02"/>
    <w:rsid w:val="00A16D54"/>
    <w:rsid w:val="00A16FBD"/>
    <w:rsid w:val="00A1717D"/>
    <w:rsid w:val="00A17194"/>
    <w:rsid w:val="00A178A1"/>
    <w:rsid w:val="00A17D5C"/>
    <w:rsid w:val="00A17FAB"/>
    <w:rsid w:val="00A20354"/>
    <w:rsid w:val="00A203A5"/>
    <w:rsid w:val="00A206E9"/>
    <w:rsid w:val="00A20F32"/>
    <w:rsid w:val="00A2146C"/>
    <w:rsid w:val="00A21821"/>
    <w:rsid w:val="00A21AFC"/>
    <w:rsid w:val="00A21F75"/>
    <w:rsid w:val="00A22114"/>
    <w:rsid w:val="00A2211E"/>
    <w:rsid w:val="00A2268B"/>
    <w:rsid w:val="00A22804"/>
    <w:rsid w:val="00A229B6"/>
    <w:rsid w:val="00A22C71"/>
    <w:rsid w:val="00A22E13"/>
    <w:rsid w:val="00A2317F"/>
    <w:rsid w:val="00A231D0"/>
    <w:rsid w:val="00A2320B"/>
    <w:rsid w:val="00A237A2"/>
    <w:rsid w:val="00A240DA"/>
    <w:rsid w:val="00A24A20"/>
    <w:rsid w:val="00A24B16"/>
    <w:rsid w:val="00A24C0D"/>
    <w:rsid w:val="00A24DED"/>
    <w:rsid w:val="00A24E32"/>
    <w:rsid w:val="00A25118"/>
    <w:rsid w:val="00A25443"/>
    <w:rsid w:val="00A25881"/>
    <w:rsid w:val="00A25C88"/>
    <w:rsid w:val="00A25E7E"/>
    <w:rsid w:val="00A263BA"/>
    <w:rsid w:val="00A27205"/>
    <w:rsid w:val="00A274A9"/>
    <w:rsid w:val="00A274EE"/>
    <w:rsid w:val="00A27572"/>
    <w:rsid w:val="00A27652"/>
    <w:rsid w:val="00A27BB2"/>
    <w:rsid w:val="00A27BE5"/>
    <w:rsid w:val="00A27F23"/>
    <w:rsid w:val="00A303F6"/>
    <w:rsid w:val="00A304E5"/>
    <w:rsid w:val="00A30C29"/>
    <w:rsid w:val="00A30FE8"/>
    <w:rsid w:val="00A31181"/>
    <w:rsid w:val="00A31721"/>
    <w:rsid w:val="00A31842"/>
    <w:rsid w:val="00A31977"/>
    <w:rsid w:val="00A31E05"/>
    <w:rsid w:val="00A32C09"/>
    <w:rsid w:val="00A32C23"/>
    <w:rsid w:val="00A32EE7"/>
    <w:rsid w:val="00A33436"/>
    <w:rsid w:val="00A3386B"/>
    <w:rsid w:val="00A33AAF"/>
    <w:rsid w:val="00A33B0C"/>
    <w:rsid w:val="00A33BF8"/>
    <w:rsid w:val="00A344B9"/>
    <w:rsid w:val="00A3450E"/>
    <w:rsid w:val="00A34839"/>
    <w:rsid w:val="00A34BB5"/>
    <w:rsid w:val="00A34BE5"/>
    <w:rsid w:val="00A35701"/>
    <w:rsid w:val="00A35816"/>
    <w:rsid w:val="00A35B82"/>
    <w:rsid w:val="00A35CCC"/>
    <w:rsid w:val="00A35E76"/>
    <w:rsid w:val="00A362D7"/>
    <w:rsid w:val="00A36839"/>
    <w:rsid w:val="00A36A71"/>
    <w:rsid w:val="00A36FE8"/>
    <w:rsid w:val="00A3762D"/>
    <w:rsid w:val="00A3764C"/>
    <w:rsid w:val="00A376B2"/>
    <w:rsid w:val="00A377F1"/>
    <w:rsid w:val="00A3781E"/>
    <w:rsid w:val="00A37C9B"/>
    <w:rsid w:val="00A37E84"/>
    <w:rsid w:val="00A37F67"/>
    <w:rsid w:val="00A4072C"/>
    <w:rsid w:val="00A40833"/>
    <w:rsid w:val="00A408DF"/>
    <w:rsid w:val="00A40A21"/>
    <w:rsid w:val="00A40FAA"/>
    <w:rsid w:val="00A4116E"/>
    <w:rsid w:val="00A4123B"/>
    <w:rsid w:val="00A41308"/>
    <w:rsid w:val="00A4155E"/>
    <w:rsid w:val="00A415F7"/>
    <w:rsid w:val="00A41671"/>
    <w:rsid w:val="00A41990"/>
    <w:rsid w:val="00A41CB6"/>
    <w:rsid w:val="00A420E5"/>
    <w:rsid w:val="00A4220F"/>
    <w:rsid w:val="00A425DB"/>
    <w:rsid w:val="00A4296C"/>
    <w:rsid w:val="00A42B50"/>
    <w:rsid w:val="00A42C2A"/>
    <w:rsid w:val="00A42CAA"/>
    <w:rsid w:val="00A42CC0"/>
    <w:rsid w:val="00A42E11"/>
    <w:rsid w:val="00A43043"/>
    <w:rsid w:val="00A43165"/>
    <w:rsid w:val="00A439F3"/>
    <w:rsid w:val="00A43E92"/>
    <w:rsid w:val="00A4443E"/>
    <w:rsid w:val="00A44468"/>
    <w:rsid w:val="00A4464D"/>
    <w:rsid w:val="00A44B70"/>
    <w:rsid w:val="00A44BC7"/>
    <w:rsid w:val="00A45132"/>
    <w:rsid w:val="00A45892"/>
    <w:rsid w:val="00A45B34"/>
    <w:rsid w:val="00A45D25"/>
    <w:rsid w:val="00A45F8D"/>
    <w:rsid w:val="00A4605F"/>
    <w:rsid w:val="00A460E8"/>
    <w:rsid w:val="00A469D1"/>
    <w:rsid w:val="00A47152"/>
    <w:rsid w:val="00A47631"/>
    <w:rsid w:val="00A47AA6"/>
    <w:rsid w:val="00A47FC3"/>
    <w:rsid w:val="00A5008E"/>
    <w:rsid w:val="00A508B4"/>
    <w:rsid w:val="00A50ED2"/>
    <w:rsid w:val="00A51086"/>
    <w:rsid w:val="00A510DB"/>
    <w:rsid w:val="00A510F0"/>
    <w:rsid w:val="00A5226A"/>
    <w:rsid w:val="00A52427"/>
    <w:rsid w:val="00A529AD"/>
    <w:rsid w:val="00A529CC"/>
    <w:rsid w:val="00A52BF2"/>
    <w:rsid w:val="00A52FAF"/>
    <w:rsid w:val="00A532AA"/>
    <w:rsid w:val="00A5355F"/>
    <w:rsid w:val="00A538E0"/>
    <w:rsid w:val="00A53AFD"/>
    <w:rsid w:val="00A53B00"/>
    <w:rsid w:val="00A53FAB"/>
    <w:rsid w:val="00A543D9"/>
    <w:rsid w:val="00A5471A"/>
    <w:rsid w:val="00A548F8"/>
    <w:rsid w:val="00A54B87"/>
    <w:rsid w:val="00A54F3D"/>
    <w:rsid w:val="00A550A2"/>
    <w:rsid w:val="00A5517F"/>
    <w:rsid w:val="00A552A4"/>
    <w:rsid w:val="00A55A18"/>
    <w:rsid w:val="00A55EFC"/>
    <w:rsid w:val="00A55F41"/>
    <w:rsid w:val="00A55FA8"/>
    <w:rsid w:val="00A56403"/>
    <w:rsid w:val="00A566E0"/>
    <w:rsid w:val="00A5686C"/>
    <w:rsid w:val="00A56F2E"/>
    <w:rsid w:val="00A570DD"/>
    <w:rsid w:val="00A57323"/>
    <w:rsid w:val="00A57362"/>
    <w:rsid w:val="00A57544"/>
    <w:rsid w:val="00A57BA4"/>
    <w:rsid w:val="00A57CE7"/>
    <w:rsid w:val="00A601BF"/>
    <w:rsid w:val="00A6064C"/>
    <w:rsid w:val="00A60659"/>
    <w:rsid w:val="00A60848"/>
    <w:rsid w:val="00A611EB"/>
    <w:rsid w:val="00A61311"/>
    <w:rsid w:val="00A61576"/>
    <w:rsid w:val="00A6163A"/>
    <w:rsid w:val="00A61D09"/>
    <w:rsid w:val="00A61EC4"/>
    <w:rsid w:val="00A6221C"/>
    <w:rsid w:val="00A6262A"/>
    <w:rsid w:val="00A62B86"/>
    <w:rsid w:val="00A62C5A"/>
    <w:rsid w:val="00A63231"/>
    <w:rsid w:val="00A632D3"/>
    <w:rsid w:val="00A63394"/>
    <w:rsid w:val="00A633E1"/>
    <w:rsid w:val="00A63A2F"/>
    <w:rsid w:val="00A63F8C"/>
    <w:rsid w:val="00A642A9"/>
    <w:rsid w:val="00A6442E"/>
    <w:rsid w:val="00A64726"/>
    <w:rsid w:val="00A64A82"/>
    <w:rsid w:val="00A64AD3"/>
    <w:rsid w:val="00A65298"/>
    <w:rsid w:val="00A652BF"/>
    <w:rsid w:val="00A65665"/>
    <w:rsid w:val="00A659AB"/>
    <w:rsid w:val="00A65C1C"/>
    <w:rsid w:val="00A65EB2"/>
    <w:rsid w:val="00A660ED"/>
    <w:rsid w:val="00A6612A"/>
    <w:rsid w:val="00A66532"/>
    <w:rsid w:val="00A66D8B"/>
    <w:rsid w:val="00A66ED4"/>
    <w:rsid w:val="00A67069"/>
    <w:rsid w:val="00A670AD"/>
    <w:rsid w:val="00A67198"/>
    <w:rsid w:val="00A67832"/>
    <w:rsid w:val="00A678B7"/>
    <w:rsid w:val="00A67BA0"/>
    <w:rsid w:val="00A704DB"/>
    <w:rsid w:val="00A7058F"/>
    <w:rsid w:val="00A705CD"/>
    <w:rsid w:val="00A707E2"/>
    <w:rsid w:val="00A70972"/>
    <w:rsid w:val="00A7142E"/>
    <w:rsid w:val="00A725EC"/>
    <w:rsid w:val="00A7265D"/>
    <w:rsid w:val="00A7299B"/>
    <w:rsid w:val="00A72B5A"/>
    <w:rsid w:val="00A73980"/>
    <w:rsid w:val="00A73DFF"/>
    <w:rsid w:val="00A73E6A"/>
    <w:rsid w:val="00A73FF8"/>
    <w:rsid w:val="00A741C1"/>
    <w:rsid w:val="00A74503"/>
    <w:rsid w:val="00A750AC"/>
    <w:rsid w:val="00A75131"/>
    <w:rsid w:val="00A7538B"/>
    <w:rsid w:val="00A75858"/>
    <w:rsid w:val="00A75EBF"/>
    <w:rsid w:val="00A76115"/>
    <w:rsid w:val="00A761A0"/>
    <w:rsid w:val="00A76583"/>
    <w:rsid w:val="00A76665"/>
    <w:rsid w:val="00A76735"/>
    <w:rsid w:val="00A76960"/>
    <w:rsid w:val="00A76961"/>
    <w:rsid w:val="00A76B42"/>
    <w:rsid w:val="00A76CC8"/>
    <w:rsid w:val="00A773A1"/>
    <w:rsid w:val="00A77402"/>
    <w:rsid w:val="00A77968"/>
    <w:rsid w:val="00A779F9"/>
    <w:rsid w:val="00A77C10"/>
    <w:rsid w:val="00A77E9C"/>
    <w:rsid w:val="00A80735"/>
    <w:rsid w:val="00A8089B"/>
    <w:rsid w:val="00A8093F"/>
    <w:rsid w:val="00A80DB7"/>
    <w:rsid w:val="00A81ED4"/>
    <w:rsid w:val="00A81EFD"/>
    <w:rsid w:val="00A82575"/>
    <w:rsid w:val="00A826D1"/>
    <w:rsid w:val="00A827F0"/>
    <w:rsid w:val="00A82CA8"/>
    <w:rsid w:val="00A82F2B"/>
    <w:rsid w:val="00A82FDE"/>
    <w:rsid w:val="00A8315A"/>
    <w:rsid w:val="00A832E8"/>
    <w:rsid w:val="00A8337A"/>
    <w:rsid w:val="00A83560"/>
    <w:rsid w:val="00A83825"/>
    <w:rsid w:val="00A83B8C"/>
    <w:rsid w:val="00A83E30"/>
    <w:rsid w:val="00A841E9"/>
    <w:rsid w:val="00A84583"/>
    <w:rsid w:val="00A847F2"/>
    <w:rsid w:val="00A848DB"/>
    <w:rsid w:val="00A84BE7"/>
    <w:rsid w:val="00A84C44"/>
    <w:rsid w:val="00A84E4A"/>
    <w:rsid w:val="00A853C8"/>
    <w:rsid w:val="00A85DA6"/>
    <w:rsid w:val="00A85F50"/>
    <w:rsid w:val="00A869BD"/>
    <w:rsid w:val="00A86BB3"/>
    <w:rsid w:val="00A86DC1"/>
    <w:rsid w:val="00A87227"/>
    <w:rsid w:val="00A8749A"/>
    <w:rsid w:val="00A878D6"/>
    <w:rsid w:val="00A8798D"/>
    <w:rsid w:val="00A87BF4"/>
    <w:rsid w:val="00A9015D"/>
    <w:rsid w:val="00A901F2"/>
    <w:rsid w:val="00A90216"/>
    <w:rsid w:val="00A90E88"/>
    <w:rsid w:val="00A91569"/>
    <w:rsid w:val="00A9156A"/>
    <w:rsid w:val="00A9173A"/>
    <w:rsid w:val="00A91751"/>
    <w:rsid w:val="00A91AA4"/>
    <w:rsid w:val="00A91AAD"/>
    <w:rsid w:val="00A91B17"/>
    <w:rsid w:val="00A91CAE"/>
    <w:rsid w:val="00A91F4F"/>
    <w:rsid w:val="00A92311"/>
    <w:rsid w:val="00A9260F"/>
    <w:rsid w:val="00A928DB"/>
    <w:rsid w:val="00A92D9F"/>
    <w:rsid w:val="00A935CE"/>
    <w:rsid w:val="00A9386B"/>
    <w:rsid w:val="00A93982"/>
    <w:rsid w:val="00A93A27"/>
    <w:rsid w:val="00A93AF3"/>
    <w:rsid w:val="00A93E1F"/>
    <w:rsid w:val="00A944AE"/>
    <w:rsid w:val="00A94C2B"/>
    <w:rsid w:val="00A94E2D"/>
    <w:rsid w:val="00A952B0"/>
    <w:rsid w:val="00A95304"/>
    <w:rsid w:val="00A9554C"/>
    <w:rsid w:val="00A9567C"/>
    <w:rsid w:val="00A95702"/>
    <w:rsid w:val="00A95C5E"/>
    <w:rsid w:val="00A95F9E"/>
    <w:rsid w:val="00A96100"/>
    <w:rsid w:val="00A96317"/>
    <w:rsid w:val="00A96D66"/>
    <w:rsid w:val="00A96E39"/>
    <w:rsid w:val="00A9740A"/>
    <w:rsid w:val="00A97490"/>
    <w:rsid w:val="00A97A44"/>
    <w:rsid w:val="00A97AAC"/>
    <w:rsid w:val="00A97D3A"/>
    <w:rsid w:val="00AA08B6"/>
    <w:rsid w:val="00AA0B8C"/>
    <w:rsid w:val="00AA0D15"/>
    <w:rsid w:val="00AA19FC"/>
    <w:rsid w:val="00AA1A1C"/>
    <w:rsid w:val="00AA1C52"/>
    <w:rsid w:val="00AA203D"/>
    <w:rsid w:val="00AA2359"/>
    <w:rsid w:val="00AA24EA"/>
    <w:rsid w:val="00AA2A6A"/>
    <w:rsid w:val="00AA3078"/>
    <w:rsid w:val="00AA3329"/>
    <w:rsid w:val="00AA3B9B"/>
    <w:rsid w:val="00AA3BD8"/>
    <w:rsid w:val="00AA407E"/>
    <w:rsid w:val="00AA4383"/>
    <w:rsid w:val="00AA515D"/>
    <w:rsid w:val="00AA5745"/>
    <w:rsid w:val="00AA5CAC"/>
    <w:rsid w:val="00AA5F88"/>
    <w:rsid w:val="00AA61FA"/>
    <w:rsid w:val="00AA6262"/>
    <w:rsid w:val="00AA64E1"/>
    <w:rsid w:val="00AA65BD"/>
    <w:rsid w:val="00AA6EEE"/>
    <w:rsid w:val="00AA70A3"/>
    <w:rsid w:val="00AA7512"/>
    <w:rsid w:val="00AA7D9D"/>
    <w:rsid w:val="00AB0247"/>
    <w:rsid w:val="00AB04E3"/>
    <w:rsid w:val="00AB050D"/>
    <w:rsid w:val="00AB0771"/>
    <w:rsid w:val="00AB0807"/>
    <w:rsid w:val="00AB088F"/>
    <w:rsid w:val="00AB0B43"/>
    <w:rsid w:val="00AB16AB"/>
    <w:rsid w:val="00AB1837"/>
    <w:rsid w:val="00AB1931"/>
    <w:rsid w:val="00AB1A3D"/>
    <w:rsid w:val="00AB1D09"/>
    <w:rsid w:val="00AB20DA"/>
    <w:rsid w:val="00AB2188"/>
    <w:rsid w:val="00AB28AE"/>
    <w:rsid w:val="00AB2AA4"/>
    <w:rsid w:val="00AB31E2"/>
    <w:rsid w:val="00AB38AD"/>
    <w:rsid w:val="00AB3920"/>
    <w:rsid w:val="00AB3B18"/>
    <w:rsid w:val="00AB3B59"/>
    <w:rsid w:val="00AB3BDD"/>
    <w:rsid w:val="00AB3BEB"/>
    <w:rsid w:val="00AB3CFC"/>
    <w:rsid w:val="00AB3EAF"/>
    <w:rsid w:val="00AB3F8D"/>
    <w:rsid w:val="00AB42F6"/>
    <w:rsid w:val="00AB456D"/>
    <w:rsid w:val="00AB4F33"/>
    <w:rsid w:val="00AB4FEE"/>
    <w:rsid w:val="00AB5BAC"/>
    <w:rsid w:val="00AB5BFE"/>
    <w:rsid w:val="00AB6841"/>
    <w:rsid w:val="00AB6969"/>
    <w:rsid w:val="00AB74F1"/>
    <w:rsid w:val="00AB7572"/>
    <w:rsid w:val="00AB757E"/>
    <w:rsid w:val="00AB75F8"/>
    <w:rsid w:val="00AB7676"/>
    <w:rsid w:val="00AB7D40"/>
    <w:rsid w:val="00AC007B"/>
    <w:rsid w:val="00AC02BD"/>
    <w:rsid w:val="00AC03F6"/>
    <w:rsid w:val="00AC047F"/>
    <w:rsid w:val="00AC0656"/>
    <w:rsid w:val="00AC071C"/>
    <w:rsid w:val="00AC0847"/>
    <w:rsid w:val="00AC09D0"/>
    <w:rsid w:val="00AC14B3"/>
    <w:rsid w:val="00AC196F"/>
    <w:rsid w:val="00AC1A1E"/>
    <w:rsid w:val="00AC1A62"/>
    <w:rsid w:val="00AC1AD3"/>
    <w:rsid w:val="00AC1DDE"/>
    <w:rsid w:val="00AC1E61"/>
    <w:rsid w:val="00AC1FDD"/>
    <w:rsid w:val="00AC20F7"/>
    <w:rsid w:val="00AC22A9"/>
    <w:rsid w:val="00AC22EB"/>
    <w:rsid w:val="00AC263E"/>
    <w:rsid w:val="00AC2952"/>
    <w:rsid w:val="00AC2DE9"/>
    <w:rsid w:val="00AC2EC5"/>
    <w:rsid w:val="00AC2ED5"/>
    <w:rsid w:val="00AC319E"/>
    <w:rsid w:val="00AC34B5"/>
    <w:rsid w:val="00AC38F9"/>
    <w:rsid w:val="00AC3953"/>
    <w:rsid w:val="00AC3E52"/>
    <w:rsid w:val="00AC400C"/>
    <w:rsid w:val="00AC4A15"/>
    <w:rsid w:val="00AC4D95"/>
    <w:rsid w:val="00AC50A7"/>
    <w:rsid w:val="00AC50E8"/>
    <w:rsid w:val="00AC5309"/>
    <w:rsid w:val="00AC5584"/>
    <w:rsid w:val="00AC583D"/>
    <w:rsid w:val="00AC58AF"/>
    <w:rsid w:val="00AC5D95"/>
    <w:rsid w:val="00AC6091"/>
    <w:rsid w:val="00AC63CF"/>
    <w:rsid w:val="00AC657B"/>
    <w:rsid w:val="00AC6934"/>
    <w:rsid w:val="00AC69BF"/>
    <w:rsid w:val="00AC6C12"/>
    <w:rsid w:val="00AC6CDD"/>
    <w:rsid w:val="00AC6F8B"/>
    <w:rsid w:val="00AC7531"/>
    <w:rsid w:val="00AC7579"/>
    <w:rsid w:val="00AC75BE"/>
    <w:rsid w:val="00AC7DA1"/>
    <w:rsid w:val="00AC7F57"/>
    <w:rsid w:val="00AD010E"/>
    <w:rsid w:val="00AD0508"/>
    <w:rsid w:val="00AD09D4"/>
    <w:rsid w:val="00AD0A23"/>
    <w:rsid w:val="00AD0AE9"/>
    <w:rsid w:val="00AD0C70"/>
    <w:rsid w:val="00AD0EE4"/>
    <w:rsid w:val="00AD0F7D"/>
    <w:rsid w:val="00AD117E"/>
    <w:rsid w:val="00AD1434"/>
    <w:rsid w:val="00AD1666"/>
    <w:rsid w:val="00AD16EB"/>
    <w:rsid w:val="00AD1ACC"/>
    <w:rsid w:val="00AD1CA5"/>
    <w:rsid w:val="00AD2020"/>
    <w:rsid w:val="00AD2065"/>
    <w:rsid w:val="00AD206D"/>
    <w:rsid w:val="00AD25AD"/>
    <w:rsid w:val="00AD2678"/>
    <w:rsid w:val="00AD2751"/>
    <w:rsid w:val="00AD2BA8"/>
    <w:rsid w:val="00AD31A2"/>
    <w:rsid w:val="00AD324F"/>
    <w:rsid w:val="00AD3A22"/>
    <w:rsid w:val="00AD3B80"/>
    <w:rsid w:val="00AD3CD0"/>
    <w:rsid w:val="00AD43B6"/>
    <w:rsid w:val="00AD4486"/>
    <w:rsid w:val="00AD46E0"/>
    <w:rsid w:val="00AD57A1"/>
    <w:rsid w:val="00AD5D53"/>
    <w:rsid w:val="00AD621F"/>
    <w:rsid w:val="00AD6296"/>
    <w:rsid w:val="00AD62C3"/>
    <w:rsid w:val="00AD62CD"/>
    <w:rsid w:val="00AD630F"/>
    <w:rsid w:val="00AD6382"/>
    <w:rsid w:val="00AD663C"/>
    <w:rsid w:val="00AD6ACD"/>
    <w:rsid w:val="00AD6C32"/>
    <w:rsid w:val="00AD6C52"/>
    <w:rsid w:val="00AD7ED3"/>
    <w:rsid w:val="00AE00C8"/>
    <w:rsid w:val="00AE0501"/>
    <w:rsid w:val="00AE0AB4"/>
    <w:rsid w:val="00AE0B42"/>
    <w:rsid w:val="00AE0CE7"/>
    <w:rsid w:val="00AE1903"/>
    <w:rsid w:val="00AE1B2E"/>
    <w:rsid w:val="00AE27B2"/>
    <w:rsid w:val="00AE2918"/>
    <w:rsid w:val="00AE29AF"/>
    <w:rsid w:val="00AE2A2D"/>
    <w:rsid w:val="00AE2C89"/>
    <w:rsid w:val="00AE2F8C"/>
    <w:rsid w:val="00AE302B"/>
    <w:rsid w:val="00AE39F8"/>
    <w:rsid w:val="00AE3B34"/>
    <w:rsid w:val="00AE3D05"/>
    <w:rsid w:val="00AE3ECE"/>
    <w:rsid w:val="00AE4058"/>
    <w:rsid w:val="00AE4549"/>
    <w:rsid w:val="00AE4CF2"/>
    <w:rsid w:val="00AE4FF5"/>
    <w:rsid w:val="00AE50B1"/>
    <w:rsid w:val="00AE5256"/>
    <w:rsid w:val="00AE59E9"/>
    <w:rsid w:val="00AE5DD2"/>
    <w:rsid w:val="00AE7421"/>
    <w:rsid w:val="00AE7C23"/>
    <w:rsid w:val="00AE7C7C"/>
    <w:rsid w:val="00AE7D67"/>
    <w:rsid w:val="00AE7FE6"/>
    <w:rsid w:val="00AF01B9"/>
    <w:rsid w:val="00AF09A2"/>
    <w:rsid w:val="00AF0BCE"/>
    <w:rsid w:val="00AF0CC8"/>
    <w:rsid w:val="00AF12AA"/>
    <w:rsid w:val="00AF1412"/>
    <w:rsid w:val="00AF15CA"/>
    <w:rsid w:val="00AF1B97"/>
    <w:rsid w:val="00AF1DEA"/>
    <w:rsid w:val="00AF1DF6"/>
    <w:rsid w:val="00AF2156"/>
    <w:rsid w:val="00AF224A"/>
    <w:rsid w:val="00AF2264"/>
    <w:rsid w:val="00AF2834"/>
    <w:rsid w:val="00AF2DC8"/>
    <w:rsid w:val="00AF2FB2"/>
    <w:rsid w:val="00AF3E36"/>
    <w:rsid w:val="00AF3E3E"/>
    <w:rsid w:val="00AF3F99"/>
    <w:rsid w:val="00AF40DB"/>
    <w:rsid w:val="00AF42D8"/>
    <w:rsid w:val="00AF43CF"/>
    <w:rsid w:val="00AF45EE"/>
    <w:rsid w:val="00AF4774"/>
    <w:rsid w:val="00AF4EC8"/>
    <w:rsid w:val="00AF4F95"/>
    <w:rsid w:val="00AF5258"/>
    <w:rsid w:val="00AF5378"/>
    <w:rsid w:val="00AF64FD"/>
    <w:rsid w:val="00AF67A0"/>
    <w:rsid w:val="00AF6A80"/>
    <w:rsid w:val="00AF6B3F"/>
    <w:rsid w:val="00AF6B5C"/>
    <w:rsid w:val="00AF6BD7"/>
    <w:rsid w:val="00AF6E0B"/>
    <w:rsid w:val="00AF6F73"/>
    <w:rsid w:val="00AF71A0"/>
    <w:rsid w:val="00AF7256"/>
    <w:rsid w:val="00AF72C8"/>
    <w:rsid w:val="00AF739A"/>
    <w:rsid w:val="00AF7653"/>
    <w:rsid w:val="00AF7BA6"/>
    <w:rsid w:val="00B000A2"/>
    <w:rsid w:val="00B006D6"/>
    <w:rsid w:val="00B00829"/>
    <w:rsid w:val="00B00C6E"/>
    <w:rsid w:val="00B01257"/>
    <w:rsid w:val="00B01474"/>
    <w:rsid w:val="00B0177A"/>
    <w:rsid w:val="00B018C2"/>
    <w:rsid w:val="00B0230E"/>
    <w:rsid w:val="00B023E4"/>
    <w:rsid w:val="00B0267C"/>
    <w:rsid w:val="00B02A7D"/>
    <w:rsid w:val="00B03176"/>
    <w:rsid w:val="00B03213"/>
    <w:rsid w:val="00B041D2"/>
    <w:rsid w:val="00B04264"/>
    <w:rsid w:val="00B04491"/>
    <w:rsid w:val="00B044BB"/>
    <w:rsid w:val="00B04BF5"/>
    <w:rsid w:val="00B04D10"/>
    <w:rsid w:val="00B05022"/>
    <w:rsid w:val="00B0512D"/>
    <w:rsid w:val="00B05331"/>
    <w:rsid w:val="00B055A5"/>
    <w:rsid w:val="00B0581B"/>
    <w:rsid w:val="00B05A1E"/>
    <w:rsid w:val="00B05BC8"/>
    <w:rsid w:val="00B06131"/>
    <w:rsid w:val="00B06740"/>
    <w:rsid w:val="00B0743F"/>
    <w:rsid w:val="00B076A2"/>
    <w:rsid w:val="00B079A5"/>
    <w:rsid w:val="00B1023C"/>
    <w:rsid w:val="00B102FB"/>
    <w:rsid w:val="00B1040A"/>
    <w:rsid w:val="00B10754"/>
    <w:rsid w:val="00B10B43"/>
    <w:rsid w:val="00B10C2D"/>
    <w:rsid w:val="00B11000"/>
    <w:rsid w:val="00B110F8"/>
    <w:rsid w:val="00B11153"/>
    <w:rsid w:val="00B113B9"/>
    <w:rsid w:val="00B1194F"/>
    <w:rsid w:val="00B11F32"/>
    <w:rsid w:val="00B122B2"/>
    <w:rsid w:val="00B1233F"/>
    <w:rsid w:val="00B123E6"/>
    <w:rsid w:val="00B12920"/>
    <w:rsid w:val="00B129FD"/>
    <w:rsid w:val="00B12A52"/>
    <w:rsid w:val="00B12ADD"/>
    <w:rsid w:val="00B12C8D"/>
    <w:rsid w:val="00B131D4"/>
    <w:rsid w:val="00B132BC"/>
    <w:rsid w:val="00B13774"/>
    <w:rsid w:val="00B1379F"/>
    <w:rsid w:val="00B13886"/>
    <w:rsid w:val="00B1389A"/>
    <w:rsid w:val="00B13B0F"/>
    <w:rsid w:val="00B13D95"/>
    <w:rsid w:val="00B1400E"/>
    <w:rsid w:val="00B1421B"/>
    <w:rsid w:val="00B1425F"/>
    <w:rsid w:val="00B143E5"/>
    <w:rsid w:val="00B145D1"/>
    <w:rsid w:val="00B145D9"/>
    <w:rsid w:val="00B14862"/>
    <w:rsid w:val="00B14C4B"/>
    <w:rsid w:val="00B14CCB"/>
    <w:rsid w:val="00B14E10"/>
    <w:rsid w:val="00B14E37"/>
    <w:rsid w:val="00B157DF"/>
    <w:rsid w:val="00B15C7C"/>
    <w:rsid w:val="00B15DCE"/>
    <w:rsid w:val="00B161F1"/>
    <w:rsid w:val="00B16693"/>
    <w:rsid w:val="00B167CB"/>
    <w:rsid w:val="00B174B6"/>
    <w:rsid w:val="00B1754D"/>
    <w:rsid w:val="00B17EB7"/>
    <w:rsid w:val="00B200C3"/>
    <w:rsid w:val="00B20336"/>
    <w:rsid w:val="00B20440"/>
    <w:rsid w:val="00B2068F"/>
    <w:rsid w:val="00B2148A"/>
    <w:rsid w:val="00B218E3"/>
    <w:rsid w:val="00B22189"/>
    <w:rsid w:val="00B22736"/>
    <w:rsid w:val="00B22795"/>
    <w:rsid w:val="00B228F8"/>
    <w:rsid w:val="00B229FE"/>
    <w:rsid w:val="00B22B74"/>
    <w:rsid w:val="00B22C48"/>
    <w:rsid w:val="00B22EDE"/>
    <w:rsid w:val="00B23277"/>
    <w:rsid w:val="00B234BA"/>
    <w:rsid w:val="00B234F3"/>
    <w:rsid w:val="00B239C6"/>
    <w:rsid w:val="00B23D0F"/>
    <w:rsid w:val="00B247CC"/>
    <w:rsid w:val="00B2499D"/>
    <w:rsid w:val="00B24AD1"/>
    <w:rsid w:val="00B24AD8"/>
    <w:rsid w:val="00B24B80"/>
    <w:rsid w:val="00B24C09"/>
    <w:rsid w:val="00B24F3B"/>
    <w:rsid w:val="00B24F5C"/>
    <w:rsid w:val="00B25008"/>
    <w:rsid w:val="00B25814"/>
    <w:rsid w:val="00B25B80"/>
    <w:rsid w:val="00B25F92"/>
    <w:rsid w:val="00B2663E"/>
    <w:rsid w:val="00B26880"/>
    <w:rsid w:val="00B26F97"/>
    <w:rsid w:val="00B27213"/>
    <w:rsid w:val="00B274C0"/>
    <w:rsid w:val="00B278BD"/>
    <w:rsid w:val="00B278CB"/>
    <w:rsid w:val="00B27E21"/>
    <w:rsid w:val="00B27F27"/>
    <w:rsid w:val="00B3010B"/>
    <w:rsid w:val="00B30312"/>
    <w:rsid w:val="00B3050C"/>
    <w:rsid w:val="00B305AB"/>
    <w:rsid w:val="00B30B72"/>
    <w:rsid w:val="00B30CF2"/>
    <w:rsid w:val="00B31099"/>
    <w:rsid w:val="00B310F4"/>
    <w:rsid w:val="00B31618"/>
    <w:rsid w:val="00B32208"/>
    <w:rsid w:val="00B325DF"/>
    <w:rsid w:val="00B32645"/>
    <w:rsid w:val="00B32868"/>
    <w:rsid w:val="00B32CC3"/>
    <w:rsid w:val="00B32E7E"/>
    <w:rsid w:val="00B330BF"/>
    <w:rsid w:val="00B33229"/>
    <w:rsid w:val="00B33B94"/>
    <w:rsid w:val="00B33EFD"/>
    <w:rsid w:val="00B341D8"/>
    <w:rsid w:val="00B342EF"/>
    <w:rsid w:val="00B34393"/>
    <w:rsid w:val="00B34526"/>
    <w:rsid w:val="00B3482D"/>
    <w:rsid w:val="00B34DC3"/>
    <w:rsid w:val="00B34DE4"/>
    <w:rsid w:val="00B34F4A"/>
    <w:rsid w:val="00B3503A"/>
    <w:rsid w:val="00B3515F"/>
    <w:rsid w:val="00B3529A"/>
    <w:rsid w:val="00B35718"/>
    <w:rsid w:val="00B357AA"/>
    <w:rsid w:val="00B357AF"/>
    <w:rsid w:val="00B3597D"/>
    <w:rsid w:val="00B35F17"/>
    <w:rsid w:val="00B362DD"/>
    <w:rsid w:val="00B367E2"/>
    <w:rsid w:val="00B368D9"/>
    <w:rsid w:val="00B36985"/>
    <w:rsid w:val="00B36A59"/>
    <w:rsid w:val="00B37286"/>
    <w:rsid w:val="00B40462"/>
    <w:rsid w:val="00B4062F"/>
    <w:rsid w:val="00B40B3A"/>
    <w:rsid w:val="00B41080"/>
    <w:rsid w:val="00B4180E"/>
    <w:rsid w:val="00B41A30"/>
    <w:rsid w:val="00B41C9C"/>
    <w:rsid w:val="00B420D8"/>
    <w:rsid w:val="00B424FA"/>
    <w:rsid w:val="00B43583"/>
    <w:rsid w:val="00B437E1"/>
    <w:rsid w:val="00B439DB"/>
    <w:rsid w:val="00B440A2"/>
    <w:rsid w:val="00B44131"/>
    <w:rsid w:val="00B44340"/>
    <w:rsid w:val="00B44829"/>
    <w:rsid w:val="00B448B3"/>
    <w:rsid w:val="00B449A4"/>
    <w:rsid w:val="00B449A6"/>
    <w:rsid w:val="00B453BC"/>
    <w:rsid w:val="00B45474"/>
    <w:rsid w:val="00B454E5"/>
    <w:rsid w:val="00B456B3"/>
    <w:rsid w:val="00B457AF"/>
    <w:rsid w:val="00B45BDA"/>
    <w:rsid w:val="00B46140"/>
    <w:rsid w:val="00B46212"/>
    <w:rsid w:val="00B4681E"/>
    <w:rsid w:val="00B46846"/>
    <w:rsid w:val="00B46A09"/>
    <w:rsid w:val="00B46BC7"/>
    <w:rsid w:val="00B46CB6"/>
    <w:rsid w:val="00B46EFE"/>
    <w:rsid w:val="00B475A5"/>
    <w:rsid w:val="00B479A3"/>
    <w:rsid w:val="00B479FB"/>
    <w:rsid w:val="00B47A3F"/>
    <w:rsid w:val="00B50522"/>
    <w:rsid w:val="00B507BD"/>
    <w:rsid w:val="00B5095D"/>
    <w:rsid w:val="00B50D62"/>
    <w:rsid w:val="00B50ECE"/>
    <w:rsid w:val="00B511BA"/>
    <w:rsid w:val="00B515EA"/>
    <w:rsid w:val="00B51BFA"/>
    <w:rsid w:val="00B52756"/>
    <w:rsid w:val="00B52D36"/>
    <w:rsid w:val="00B52F12"/>
    <w:rsid w:val="00B5338E"/>
    <w:rsid w:val="00B533F1"/>
    <w:rsid w:val="00B53891"/>
    <w:rsid w:val="00B53900"/>
    <w:rsid w:val="00B53B8F"/>
    <w:rsid w:val="00B53CA8"/>
    <w:rsid w:val="00B53E1C"/>
    <w:rsid w:val="00B54055"/>
    <w:rsid w:val="00B540E0"/>
    <w:rsid w:val="00B54215"/>
    <w:rsid w:val="00B54288"/>
    <w:rsid w:val="00B5437A"/>
    <w:rsid w:val="00B5497C"/>
    <w:rsid w:val="00B54B07"/>
    <w:rsid w:val="00B5538F"/>
    <w:rsid w:val="00B5583A"/>
    <w:rsid w:val="00B55AA2"/>
    <w:rsid w:val="00B561A1"/>
    <w:rsid w:val="00B5637E"/>
    <w:rsid w:val="00B56700"/>
    <w:rsid w:val="00B56751"/>
    <w:rsid w:val="00B567F5"/>
    <w:rsid w:val="00B56A5E"/>
    <w:rsid w:val="00B57911"/>
    <w:rsid w:val="00B57CBA"/>
    <w:rsid w:val="00B600E3"/>
    <w:rsid w:val="00B601C0"/>
    <w:rsid w:val="00B60436"/>
    <w:rsid w:val="00B6066A"/>
    <w:rsid w:val="00B60947"/>
    <w:rsid w:val="00B61084"/>
    <w:rsid w:val="00B61F21"/>
    <w:rsid w:val="00B61FA3"/>
    <w:rsid w:val="00B624EC"/>
    <w:rsid w:val="00B62937"/>
    <w:rsid w:val="00B62D78"/>
    <w:rsid w:val="00B62E75"/>
    <w:rsid w:val="00B63083"/>
    <w:rsid w:val="00B63140"/>
    <w:rsid w:val="00B6316F"/>
    <w:rsid w:val="00B63263"/>
    <w:rsid w:val="00B63362"/>
    <w:rsid w:val="00B6338F"/>
    <w:rsid w:val="00B634CE"/>
    <w:rsid w:val="00B639E5"/>
    <w:rsid w:val="00B63DC7"/>
    <w:rsid w:val="00B63F61"/>
    <w:rsid w:val="00B6508B"/>
    <w:rsid w:val="00B655AE"/>
    <w:rsid w:val="00B65C1D"/>
    <w:rsid w:val="00B65D4E"/>
    <w:rsid w:val="00B664EF"/>
    <w:rsid w:val="00B66810"/>
    <w:rsid w:val="00B66CA5"/>
    <w:rsid w:val="00B66D84"/>
    <w:rsid w:val="00B66E5F"/>
    <w:rsid w:val="00B66F4F"/>
    <w:rsid w:val="00B6705D"/>
    <w:rsid w:val="00B670E2"/>
    <w:rsid w:val="00B6732E"/>
    <w:rsid w:val="00B6791F"/>
    <w:rsid w:val="00B67B08"/>
    <w:rsid w:val="00B67E5D"/>
    <w:rsid w:val="00B67FE1"/>
    <w:rsid w:val="00B70684"/>
    <w:rsid w:val="00B7085C"/>
    <w:rsid w:val="00B70AE1"/>
    <w:rsid w:val="00B70CD7"/>
    <w:rsid w:val="00B70CFD"/>
    <w:rsid w:val="00B70DEB"/>
    <w:rsid w:val="00B70FB2"/>
    <w:rsid w:val="00B7119C"/>
    <w:rsid w:val="00B7122A"/>
    <w:rsid w:val="00B7140C"/>
    <w:rsid w:val="00B7140E"/>
    <w:rsid w:val="00B71C5B"/>
    <w:rsid w:val="00B71C75"/>
    <w:rsid w:val="00B71D7E"/>
    <w:rsid w:val="00B72122"/>
    <w:rsid w:val="00B7216E"/>
    <w:rsid w:val="00B7220D"/>
    <w:rsid w:val="00B726FA"/>
    <w:rsid w:val="00B72749"/>
    <w:rsid w:val="00B7275A"/>
    <w:rsid w:val="00B72C20"/>
    <w:rsid w:val="00B72C31"/>
    <w:rsid w:val="00B72DAF"/>
    <w:rsid w:val="00B72FB7"/>
    <w:rsid w:val="00B73121"/>
    <w:rsid w:val="00B731D8"/>
    <w:rsid w:val="00B73DEA"/>
    <w:rsid w:val="00B73EBF"/>
    <w:rsid w:val="00B7401F"/>
    <w:rsid w:val="00B741D2"/>
    <w:rsid w:val="00B741F0"/>
    <w:rsid w:val="00B74728"/>
    <w:rsid w:val="00B74F21"/>
    <w:rsid w:val="00B7528B"/>
    <w:rsid w:val="00B7531C"/>
    <w:rsid w:val="00B75833"/>
    <w:rsid w:val="00B75BDE"/>
    <w:rsid w:val="00B75C6F"/>
    <w:rsid w:val="00B7605B"/>
    <w:rsid w:val="00B7606F"/>
    <w:rsid w:val="00B7624E"/>
    <w:rsid w:val="00B765CE"/>
    <w:rsid w:val="00B76BAA"/>
    <w:rsid w:val="00B76C36"/>
    <w:rsid w:val="00B76CC6"/>
    <w:rsid w:val="00B76DD9"/>
    <w:rsid w:val="00B7754D"/>
    <w:rsid w:val="00B77572"/>
    <w:rsid w:val="00B77749"/>
    <w:rsid w:val="00B77F80"/>
    <w:rsid w:val="00B801FD"/>
    <w:rsid w:val="00B80C02"/>
    <w:rsid w:val="00B8119E"/>
    <w:rsid w:val="00B8152D"/>
    <w:rsid w:val="00B816C0"/>
    <w:rsid w:val="00B81D02"/>
    <w:rsid w:val="00B81D04"/>
    <w:rsid w:val="00B82138"/>
    <w:rsid w:val="00B82260"/>
    <w:rsid w:val="00B82446"/>
    <w:rsid w:val="00B8268E"/>
    <w:rsid w:val="00B8269D"/>
    <w:rsid w:val="00B827D5"/>
    <w:rsid w:val="00B82B86"/>
    <w:rsid w:val="00B82EDE"/>
    <w:rsid w:val="00B82F61"/>
    <w:rsid w:val="00B83165"/>
    <w:rsid w:val="00B83732"/>
    <w:rsid w:val="00B83AE8"/>
    <w:rsid w:val="00B84402"/>
    <w:rsid w:val="00B84932"/>
    <w:rsid w:val="00B84DED"/>
    <w:rsid w:val="00B8507E"/>
    <w:rsid w:val="00B851FB"/>
    <w:rsid w:val="00B856A6"/>
    <w:rsid w:val="00B8574C"/>
    <w:rsid w:val="00B85CBB"/>
    <w:rsid w:val="00B85FE5"/>
    <w:rsid w:val="00B86401"/>
    <w:rsid w:val="00B86408"/>
    <w:rsid w:val="00B8643C"/>
    <w:rsid w:val="00B86440"/>
    <w:rsid w:val="00B86456"/>
    <w:rsid w:val="00B864A3"/>
    <w:rsid w:val="00B86544"/>
    <w:rsid w:val="00B86AB1"/>
    <w:rsid w:val="00B87309"/>
    <w:rsid w:val="00B87520"/>
    <w:rsid w:val="00B87E61"/>
    <w:rsid w:val="00B90156"/>
    <w:rsid w:val="00B90281"/>
    <w:rsid w:val="00B902A1"/>
    <w:rsid w:val="00B906DB"/>
    <w:rsid w:val="00B907A2"/>
    <w:rsid w:val="00B90819"/>
    <w:rsid w:val="00B90864"/>
    <w:rsid w:val="00B90C0F"/>
    <w:rsid w:val="00B90C6E"/>
    <w:rsid w:val="00B90E4F"/>
    <w:rsid w:val="00B90FCB"/>
    <w:rsid w:val="00B91320"/>
    <w:rsid w:val="00B9143C"/>
    <w:rsid w:val="00B91787"/>
    <w:rsid w:val="00B91996"/>
    <w:rsid w:val="00B91BA2"/>
    <w:rsid w:val="00B92532"/>
    <w:rsid w:val="00B928E6"/>
    <w:rsid w:val="00B92935"/>
    <w:rsid w:val="00B92C38"/>
    <w:rsid w:val="00B92D59"/>
    <w:rsid w:val="00B92EEF"/>
    <w:rsid w:val="00B93405"/>
    <w:rsid w:val="00B935E6"/>
    <w:rsid w:val="00B9386E"/>
    <w:rsid w:val="00B9390F"/>
    <w:rsid w:val="00B93B4D"/>
    <w:rsid w:val="00B93BF0"/>
    <w:rsid w:val="00B93CC0"/>
    <w:rsid w:val="00B94060"/>
    <w:rsid w:val="00B94C6F"/>
    <w:rsid w:val="00B94DCE"/>
    <w:rsid w:val="00B95140"/>
    <w:rsid w:val="00B95199"/>
    <w:rsid w:val="00B953CD"/>
    <w:rsid w:val="00B956BC"/>
    <w:rsid w:val="00B9575A"/>
    <w:rsid w:val="00B959B1"/>
    <w:rsid w:val="00B95F9A"/>
    <w:rsid w:val="00B960C8"/>
    <w:rsid w:val="00B965BE"/>
    <w:rsid w:val="00B9672D"/>
    <w:rsid w:val="00B96B59"/>
    <w:rsid w:val="00B970CF"/>
    <w:rsid w:val="00B973FE"/>
    <w:rsid w:val="00B977CE"/>
    <w:rsid w:val="00B97804"/>
    <w:rsid w:val="00B97A38"/>
    <w:rsid w:val="00B97B48"/>
    <w:rsid w:val="00B97C36"/>
    <w:rsid w:val="00B97CD4"/>
    <w:rsid w:val="00BA025C"/>
    <w:rsid w:val="00BA040B"/>
    <w:rsid w:val="00BA056E"/>
    <w:rsid w:val="00BA08A8"/>
    <w:rsid w:val="00BA0ACB"/>
    <w:rsid w:val="00BA0B02"/>
    <w:rsid w:val="00BA0C7C"/>
    <w:rsid w:val="00BA0CA2"/>
    <w:rsid w:val="00BA1D39"/>
    <w:rsid w:val="00BA2099"/>
    <w:rsid w:val="00BA25B5"/>
    <w:rsid w:val="00BA34C0"/>
    <w:rsid w:val="00BA393F"/>
    <w:rsid w:val="00BA3C51"/>
    <w:rsid w:val="00BA3E4B"/>
    <w:rsid w:val="00BA3FEF"/>
    <w:rsid w:val="00BA4002"/>
    <w:rsid w:val="00BA4118"/>
    <w:rsid w:val="00BA4D0B"/>
    <w:rsid w:val="00BA4EA9"/>
    <w:rsid w:val="00BA4F36"/>
    <w:rsid w:val="00BA5136"/>
    <w:rsid w:val="00BA5AE9"/>
    <w:rsid w:val="00BA5BDF"/>
    <w:rsid w:val="00BA5BE0"/>
    <w:rsid w:val="00BA5CE9"/>
    <w:rsid w:val="00BA5F88"/>
    <w:rsid w:val="00BA5FED"/>
    <w:rsid w:val="00BA6468"/>
    <w:rsid w:val="00BA660A"/>
    <w:rsid w:val="00BA6774"/>
    <w:rsid w:val="00BA69F5"/>
    <w:rsid w:val="00BA6CA5"/>
    <w:rsid w:val="00BA709B"/>
    <w:rsid w:val="00BA72DD"/>
    <w:rsid w:val="00BA7318"/>
    <w:rsid w:val="00BA775D"/>
    <w:rsid w:val="00BA79DF"/>
    <w:rsid w:val="00BB0173"/>
    <w:rsid w:val="00BB018C"/>
    <w:rsid w:val="00BB055A"/>
    <w:rsid w:val="00BB082E"/>
    <w:rsid w:val="00BB096F"/>
    <w:rsid w:val="00BB0EC5"/>
    <w:rsid w:val="00BB1148"/>
    <w:rsid w:val="00BB1335"/>
    <w:rsid w:val="00BB1407"/>
    <w:rsid w:val="00BB1570"/>
    <w:rsid w:val="00BB1782"/>
    <w:rsid w:val="00BB2041"/>
    <w:rsid w:val="00BB22F4"/>
    <w:rsid w:val="00BB273F"/>
    <w:rsid w:val="00BB3025"/>
    <w:rsid w:val="00BB302C"/>
    <w:rsid w:val="00BB3326"/>
    <w:rsid w:val="00BB3542"/>
    <w:rsid w:val="00BB38ED"/>
    <w:rsid w:val="00BB3B7E"/>
    <w:rsid w:val="00BB3BA1"/>
    <w:rsid w:val="00BB3C88"/>
    <w:rsid w:val="00BB3FA6"/>
    <w:rsid w:val="00BB42B9"/>
    <w:rsid w:val="00BB4591"/>
    <w:rsid w:val="00BB4A61"/>
    <w:rsid w:val="00BB4F8E"/>
    <w:rsid w:val="00BB520F"/>
    <w:rsid w:val="00BB56A0"/>
    <w:rsid w:val="00BB5ACE"/>
    <w:rsid w:val="00BB62F9"/>
    <w:rsid w:val="00BB66D6"/>
    <w:rsid w:val="00BB6935"/>
    <w:rsid w:val="00BB6A72"/>
    <w:rsid w:val="00BB6B1E"/>
    <w:rsid w:val="00BB6CCA"/>
    <w:rsid w:val="00BB6E75"/>
    <w:rsid w:val="00BB7191"/>
    <w:rsid w:val="00BB71A4"/>
    <w:rsid w:val="00BB7529"/>
    <w:rsid w:val="00BB7726"/>
    <w:rsid w:val="00BB7AF2"/>
    <w:rsid w:val="00BB7E72"/>
    <w:rsid w:val="00BB7F21"/>
    <w:rsid w:val="00BC018B"/>
    <w:rsid w:val="00BC035B"/>
    <w:rsid w:val="00BC05A2"/>
    <w:rsid w:val="00BC0849"/>
    <w:rsid w:val="00BC093A"/>
    <w:rsid w:val="00BC0982"/>
    <w:rsid w:val="00BC0ADC"/>
    <w:rsid w:val="00BC0FE0"/>
    <w:rsid w:val="00BC1081"/>
    <w:rsid w:val="00BC10F6"/>
    <w:rsid w:val="00BC14E1"/>
    <w:rsid w:val="00BC1522"/>
    <w:rsid w:val="00BC16F9"/>
    <w:rsid w:val="00BC18D8"/>
    <w:rsid w:val="00BC1D63"/>
    <w:rsid w:val="00BC1D6B"/>
    <w:rsid w:val="00BC21E0"/>
    <w:rsid w:val="00BC226E"/>
    <w:rsid w:val="00BC22F6"/>
    <w:rsid w:val="00BC25BC"/>
    <w:rsid w:val="00BC2E13"/>
    <w:rsid w:val="00BC30C2"/>
    <w:rsid w:val="00BC3C66"/>
    <w:rsid w:val="00BC3CB5"/>
    <w:rsid w:val="00BC3FA7"/>
    <w:rsid w:val="00BC46F5"/>
    <w:rsid w:val="00BC4954"/>
    <w:rsid w:val="00BC5347"/>
    <w:rsid w:val="00BC5442"/>
    <w:rsid w:val="00BC5659"/>
    <w:rsid w:val="00BC5810"/>
    <w:rsid w:val="00BC5862"/>
    <w:rsid w:val="00BC5E4A"/>
    <w:rsid w:val="00BC5EA0"/>
    <w:rsid w:val="00BC6050"/>
    <w:rsid w:val="00BC6217"/>
    <w:rsid w:val="00BC622D"/>
    <w:rsid w:val="00BC623C"/>
    <w:rsid w:val="00BC6DC5"/>
    <w:rsid w:val="00BC7043"/>
    <w:rsid w:val="00BC7096"/>
    <w:rsid w:val="00BC71C8"/>
    <w:rsid w:val="00BC7292"/>
    <w:rsid w:val="00BC75B3"/>
    <w:rsid w:val="00BC777B"/>
    <w:rsid w:val="00BC77A3"/>
    <w:rsid w:val="00BC7F13"/>
    <w:rsid w:val="00BD0055"/>
    <w:rsid w:val="00BD00DE"/>
    <w:rsid w:val="00BD02C8"/>
    <w:rsid w:val="00BD0DA1"/>
    <w:rsid w:val="00BD1396"/>
    <w:rsid w:val="00BD1A1D"/>
    <w:rsid w:val="00BD1A76"/>
    <w:rsid w:val="00BD20DE"/>
    <w:rsid w:val="00BD219C"/>
    <w:rsid w:val="00BD21BF"/>
    <w:rsid w:val="00BD230F"/>
    <w:rsid w:val="00BD35C1"/>
    <w:rsid w:val="00BD37BF"/>
    <w:rsid w:val="00BD380C"/>
    <w:rsid w:val="00BD3B84"/>
    <w:rsid w:val="00BD3F3B"/>
    <w:rsid w:val="00BD4755"/>
    <w:rsid w:val="00BD4B41"/>
    <w:rsid w:val="00BD4EAC"/>
    <w:rsid w:val="00BD525B"/>
    <w:rsid w:val="00BD5C99"/>
    <w:rsid w:val="00BD5D26"/>
    <w:rsid w:val="00BD5EAA"/>
    <w:rsid w:val="00BD5F90"/>
    <w:rsid w:val="00BD6010"/>
    <w:rsid w:val="00BD6615"/>
    <w:rsid w:val="00BD6A6A"/>
    <w:rsid w:val="00BD6E08"/>
    <w:rsid w:val="00BD7294"/>
    <w:rsid w:val="00BD751B"/>
    <w:rsid w:val="00BD76B5"/>
    <w:rsid w:val="00BD7878"/>
    <w:rsid w:val="00BD7C7A"/>
    <w:rsid w:val="00BE00DA"/>
    <w:rsid w:val="00BE02AF"/>
    <w:rsid w:val="00BE0CC1"/>
    <w:rsid w:val="00BE0EB0"/>
    <w:rsid w:val="00BE0FA5"/>
    <w:rsid w:val="00BE100D"/>
    <w:rsid w:val="00BE149F"/>
    <w:rsid w:val="00BE14E5"/>
    <w:rsid w:val="00BE1C1D"/>
    <w:rsid w:val="00BE1E51"/>
    <w:rsid w:val="00BE1F16"/>
    <w:rsid w:val="00BE20E1"/>
    <w:rsid w:val="00BE21CE"/>
    <w:rsid w:val="00BE2374"/>
    <w:rsid w:val="00BE26D6"/>
    <w:rsid w:val="00BE2AB7"/>
    <w:rsid w:val="00BE32A4"/>
    <w:rsid w:val="00BE3824"/>
    <w:rsid w:val="00BE3ED0"/>
    <w:rsid w:val="00BE458D"/>
    <w:rsid w:val="00BE458F"/>
    <w:rsid w:val="00BE46FC"/>
    <w:rsid w:val="00BE5842"/>
    <w:rsid w:val="00BE5A48"/>
    <w:rsid w:val="00BE5A5F"/>
    <w:rsid w:val="00BE5AF4"/>
    <w:rsid w:val="00BE5F6C"/>
    <w:rsid w:val="00BE6261"/>
    <w:rsid w:val="00BE62AA"/>
    <w:rsid w:val="00BE668D"/>
    <w:rsid w:val="00BE6A56"/>
    <w:rsid w:val="00BE6BDF"/>
    <w:rsid w:val="00BE6ECA"/>
    <w:rsid w:val="00BE6FC5"/>
    <w:rsid w:val="00BE7318"/>
    <w:rsid w:val="00BE7645"/>
    <w:rsid w:val="00BE77D5"/>
    <w:rsid w:val="00BE7939"/>
    <w:rsid w:val="00BE7ABA"/>
    <w:rsid w:val="00BF0081"/>
    <w:rsid w:val="00BF0226"/>
    <w:rsid w:val="00BF0534"/>
    <w:rsid w:val="00BF0CAF"/>
    <w:rsid w:val="00BF138F"/>
    <w:rsid w:val="00BF1528"/>
    <w:rsid w:val="00BF16F8"/>
    <w:rsid w:val="00BF1A36"/>
    <w:rsid w:val="00BF1BE3"/>
    <w:rsid w:val="00BF25B6"/>
    <w:rsid w:val="00BF2B8C"/>
    <w:rsid w:val="00BF2CB8"/>
    <w:rsid w:val="00BF306B"/>
    <w:rsid w:val="00BF38B7"/>
    <w:rsid w:val="00BF3AEE"/>
    <w:rsid w:val="00BF3CCD"/>
    <w:rsid w:val="00BF4560"/>
    <w:rsid w:val="00BF45B7"/>
    <w:rsid w:val="00BF4967"/>
    <w:rsid w:val="00BF4A79"/>
    <w:rsid w:val="00BF4A88"/>
    <w:rsid w:val="00BF4B4B"/>
    <w:rsid w:val="00BF4EFB"/>
    <w:rsid w:val="00BF5592"/>
    <w:rsid w:val="00BF55CD"/>
    <w:rsid w:val="00BF596E"/>
    <w:rsid w:val="00BF5C98"/>
    <w:rsid w:val="00BF5EC5"/>
    <w:rsid w:val="00BF6460"/>
    <w:rsid w:val="00BF67A9"/>
    <w:rsid w:val="00BF6809"/>
    <w:rsid w:val="00BF688D"/>
    <w:rsid w:val="00BF6B21"/>
    <w:rsid w:val="00BF6B8A"/>
    <w:rsid w:val="00BF6EA0"/>
    <w:rsid w:val="00BF7316"/>
    <w:rsid w:val="00BF73C3"/>
    <w:rsid w:val="00BF73CD"/>
    <w:rsid w:val="00BF7577"/>
    <w:rsid w:val="00BF76B6"/>
    <w:rsid w:val="00BF7ADF"/>
    <w:rsid w:val="00BF7B3E"/>
    <w:rsid w:val="00BF7C30"/>
    <w:rsid w:val="00BF7E87"/>
    <w:rsid w:val="00BF7FC3"/>
    <w:rsid w:val="00C007F7"/>
    <w:rsid w:val="00C00B0B"/>
    <w:rsid w:val="00C00B62"/>
    <w:rsid w:val="00C00B8D"/>
    <w:rsid w:val="00C00BEA"/>
    <w:rsid w:val="00C00CC1"/>
    <w:rsid w:val="00C00DC3"/>
    <w:rsid w:val="00C0112F"/>
    <w:rsid w:val="00C0127E"/>
    <w:rsid w:val="00C0132D"/>
    <w:rsid w:val="00C013D2"/>
    <w:rsid w:val="00C017F6"/>
    <w:rsid w:val="00C0187A"/>
    <w:rsid w:val="00C018A7"/>
    <w:rsid w:val="00C021F8"/>
    <w:rsid w:val="00C022A3"/>
    <w:rsid w:val="00C0230E"/>
    <w:rsid w:val="00C023B0"/>
    <w:rsid w:val="00C0254C"/>
    <w:rsid w:val="00C02646"/>
    <w:rsid w:val="00C02A6D"/>
    <w:rsid w:val="00C02BE0"/>
    <w:rsid w:val="00C02C08"/>
    <w:rsid w:val="00C02F22"/>
    <w:rsid w:val="00C036DD"/>
    <w:rsid w:val="00C038EF"/>
    <w:rsid w:val="00C03E87"/>
    <w:rsid w:val="00C041D2"/>
    <w:rsid w:val="00C043B6"/>
    <w:rsid w:val="00C043EA"/>
    <w:rsid w:val="00C04679"/>
    <w:rsid w:val="00C04772"/>
    <w:rsid w:val="00C049E2"/>
    <w:rsid w:val="00C04D2C"/>
    <w:rsid w:val="00C04DE8"/>
    <w:rsid w:val="00C05218"/>
    <w:rsid w:val="00C0580A"/>
    <w:rsid w:val="00C05B41"/>
    <w:rsid w:val="00C05D46"/>
    <w:rsid w:val="00C05DC5"/>
    <w:rsid w:val="00C06323"/>
    <w:rsid w:val="00C06469"/>
    <w:rsid w:val="00C064EC"/>
    <w:rsid w:val="00C067CD"/>
    <w:rsid w:val="00C07312"/>
    <w:rsid w:val="00C07390"/>
    <w:rsid w:val="00C077DB"/>
    <w:rsid w:val="00C07AC3"/>
    <w:rsid w:val="00C07AC6"/>
    <w:rsid w:val="00C07B60"/>
    <w:rsid w:val="00C07D8E"/>
    <w:rsid w:val="00C104F7"/>
    <w:rsid w:val="00C1055C"/>
    <w:rsid w:val="00C106C4"/>
    <w:rsid w:val="00C10EB6"/>
    <w:rsid w:val="00C1102B"/>
    <w:rsid w:val="00C11220"/>
    <w:rsid w:val="00C114C0"/>
    <w:rsid w:val="00C116EF"/>
    <w:rsid w:val="00C116F2"/>
    <w:rsid w:val="00C11940"/>
    <w:rsid w:val="00C11B43"/>
    <w:rsid w:val="00C122E3"/>
    <w:rsid w:val="00C122ED"/>
    <w:rsid w:val="00C12389"/>
    <w:rsid w:val="00C123D2"/>
    <w:rsid w:val="00C12496"/>
    <w:rsid w:val="00C125D3"/>
    <w:rsid w:val="00C12A76"/>
    <w:rsid w:val="00C12B81"/>
    <w:rsid w:val="00C12BE2"/>
    <w:rsid w:val="00C12C23"/>
    <w:rsid w:val="00C13196"/>
    <w:rsid w:val="00C13705"/>
    <w:rsid w:val="00C13AA0"/>
    <w:rsid w:val="00C13B62"/>
    <w:rsid w:val="00C13E7F"/>
    <w:rsid w:val="00C13EC1"/>
    <w:rsid w:val="00C142B7"/>
    <w:rsid w:val="00C143F5"/>
    <w:rsid w:val="00C14687"/>
    <w:rsid w:val="00C147A0"/>
    <w:rsid w:val="00C14C5E"/>
    <w:rsid w:val="00C14D50"/>
    <w:rsid w:val="00C14E2D"/>
    <w:rsid w:val="00C152AD"/>
    <w:rsid w:val="00C156E8"/>
    <w:rsid w:val="00C158A2"/>
    <w:rsid w:val="00C15B1D"/>
    <w:rsid w:val="00C15E53"/>
    <w:rsid w:val="00C16213"/>
    <w:rsid w:val="00C166D1"/>
    <w:rsid w:val="00C167D1"/>
    <w:rsid w:val="00C1689C"/>
    <w:rsid w:val="00C169E8"/>
    <w:rsid w:val="00C16ACA"/>
    <w:rsid w:val="00C1757C"/>
    <w:rsid w:val="00C1777A"/>
    <w:rsid w:val="00C17839"/>
    <w:rsid w:val="00C178E7"/>
    <w:rsid w:val="00C17B21"/>
    <w:rsid w:val="00C17BFE"/>
    <w:rsid w:val="00C17C11"/>
    <w:rsid w:val="00C2012F"/>
    <w:rsid w:val="00C205A7"/>
    <w:rsid w:val="00C20636"/>
    <w:rsid w:val="00C20836"/>
    <w:rsid w:val="00C20A7A"/>
    <w:rsid w:val="00C20D52"/>
    <w:rsid w:val="00C20DAA"/>
    <w:rsid w:val="00C20F33"/>
    <w:rsid w:val="00C21330"/>
    <w:rsid w:val="00C21401"/>
    <w:rsid w:val="00C2169E"/>
    <w:rsid w:val="00C21772"/>
    <w:rsid w:val="00C220FE"/>
    <w:rsid w:val="00C22245"/>
    <w:rsid w:val="00C223C5"/>
    <w:rsid w:val="00C223D5"/>
    <w:rsid w:val="00C22874"/>
    <w:rsid w:val="00C22EC7"/>
    <w:rsid w:val="00C23269"/>
    <w:rsid w:val="00C234AC"/>
    <w:rsid w:val="00C239D5"/>
    <w:rsid w:val="00C23B60"/>
    <w:rsid w:val="00C23C8D"/>
    <w:rsid w:val="00C2400E"/>
    <w:rsid w:val="00C2404C"/>
    <w:rsid w:val="00C24269"/>
    <w:rsid w:val="00C243C5"/>
    <w:rsid w:val="00C2462F"/>
    <w:rsid w:val="00C24903"/>
    <w:rsid w:val="00C24BF9"/>
    <w:rsid w:val="00C2520C"/>
    <w:rsid w:val="00C2548E"/>
    <w:rsid w:val="00C2569E"/>
    <w:rsid w:val="00C25C3A"/>
    <w:rsid w:val="00C25D87"/>
    <w:rsid w:val="00C25DE4"/>
    <w:rsid w:val="00C25F2F"/>
    <w:rsid w:val="00C26188"/>
    <w:rsid w:val="00C26268"/>
    <w:rsid w:val="00C2664C"/>
    <w:rsid w:val="00C26831"/>
    <w:rsid w:val="00C26EE4"/>
    <w:rsid w:val="00C26FB1"/>
    <w:rsid w:val="00C2721F"/>
    <w:rsid w:val="00C273C5"/>
    <w:rsid w:val="00C274CD"/>
    <w:rsid w:val="00C27967"/>
    <w:rsid w:val="00C27AA5"/>
    <w:rsid w:val="00C27D9F"/>
    <w:rsid w:val="00C27E16"/>
    <w:rsid w:val="00C27E78"/>
    <w:rsid w:val="00C303D8"/>
    <w:rsid w:val="00C30598"/>
    <w:rsid w:val="00C30767"/>
    <w:rsid w:val="00C308C1"/>
    <w:rsid w:val="00C30A6E"/>
    <w:rsid w:val="00C30AF9"/>
    <w:rsid w:val="00C3105C"/>
    <w:rsid w:val="00C31470"/>
    <w:rsid w:val="00C316EF"/>
    <w:rsid w:val="00C31718"/>
    <w:rsid w:val="00C31739"/>
    <w:rsid w:val="00C317FF"/>
    <w:rsid w:val="00C31B00"/>
    <w:rsid w:val="00C31E9B"/>
    <w:rsid w:val="00C321B6"/>
    <w:rsid w:val="00C32420"/>
    <w:rsid w:val="00C325CA"/>
    <w:rsid w:val="00C32602"/>
    <w:rsid w:val="00C3262F"/>
    <w:rsid w:val="00C32818"/>
    <w:rsid w:val="00C32D99"/>
    <w:rsid w:val="00C32DA3"/>
    <w:rsid w:val="00C33289"/>
    <w:rsid w:val="00C3345C"/>
    <w:rsid w:val="00C336EB"/>
    <w:rsid w:val="00C33AE7"/>
    <w:rsid w:val="00C33B4E"/>
    <w:rsid w:val="00C33E1B"/>
    <w:rsid w:val="00C33F3B"/>
    <w:rsid w:val="00C33F84"/>
    <w:rsid w:val="00C3426E"/>
    <w:rsid w:val="00C348F7"/>
    <w:rsid w:val="00C34A81"/>
    <w:rsid w:val="00C34C17"/>
    <w:rsid w:val="00C34CAB"/>
    <w:rsid w:val="00C35659"/>
    <w:rsid w:val="00C357B9"/>
    <w:rsid w:val="00C35A39"/>
    <w:rsid w:val="00C35DB2"/>
    <w:rsid w:val="00C35EF7"/>
    <w:rsid w:val="00C360FE"/>
    <w:rsid w:val="00C36488"/>
    <w:rsid w:val="00C365EC"/>
    <w:rsid w:val="00C372E3"/>
    <w:rsid w:val="00C37550"/>
    <w:rsid w:val="00C3767F"/>
    <w:rsid w:val="00C40453"/>
    <w:rsid w:val="00C40A00"/>
    <w:rsid w:val="00C40A54"/>
    <w:rsid w:val="00C40A5F"/>
    <w:rsid w:val="00C4103F"/>
    <w:rsid w:val="00C4139C"/>
    <w:rsid w:val="00C41760"/>
    <w:rsid w:val="00C41928"/>
    <w:rsid w:val="00C41A9C"/>
    <w:rsid w:val="00C423D7"/>
    <w:rsid w:val="00C42594"/>
    <w:rsid w:val="00C42622"/>
    <w:rsid w:val="00C427FD"/>
    <w:rsid w:val="00C42FB3"/>
    <w:rsid w:val="00C430AE"/>
    <w:rsid w:val="00C431F2"/>
    <w:rsid w:val="00C43BED"/>
    <w:rsid w:val="00C43D1E"/>
    <w:rsid w:val="00C43DA1"/>
    <w:rsid w:val="00C43E60"/>
    <w:rsid w:val="00C43F18"/>
    <w:rsid w:val="00C43FEF"/>
    <w:rsid w:val="00C44884"/>
    <w:rsid w:val="00C44A28"/>
    <w:rsid w:val="00C44C4F"/>
    <w:rsid w:val="00C44CB2"/>
    <w:rsid w:val="00C44EF7"/>
    <w:rsid w:val="00C451DE"/>
    <w:rsid w:val="00C45E5F"/>
    <w:rsid w:val="00C45EE2"/>
    <w:rsid w:val="00C46180"/>
    <w:rsid w:val="00C462A5"/>
    <w:rsid w:val="00C465F1"/>
    <w:rsid w:val="00C46759"/>
    <w:rsid w:val="00C46882"/>
    <w:rsid w:val="00C468C5"/>
    <w:rsid w:val="00C468D1"/>
    <w:rsid w:val="00C468EB"/>
    <w:rsid w:val="00C471A3"/>
    <w:rsid w:val="00C47490"/>
    <w:rsid w:val="00C47798"/>
    <w:rsid w:val="00C47995"/>
    <w:rsid w:val="00C479DF"/>
    <w:rsid w:val="00C50B00"/>
    <w:rsid w:val="00C50D31"/>
    <w:rsid w:val="00C50D74"/>
    <w:rsid w:val="00C50DBD"/>
    <w:rsid w:val="00C50EA2"/>
    <w:rsid w:val="00C51693"/>
    <w:rsid w:val="00C518CA"/>
    <w:rsid w:val="00C51943"/>
    <w:rsid w:val="00C51CBC"/>
    <w:rsid w:val="00C52455"/>
    <w:rsid w:val="00C5255C"/>
    <w:rsid w:val="00C52938"/>
    <w:rsid w:val="00C529F3"/>
    <w:rsid w:val="00C52B87"/>
    <w:rsid w:val="00C52C18"/>
    <w:rsid w:val="00C52F03"/>
    <w:rsid w:val="00C52F41"/>
    <w:rsid w:val="00C5343F"/>
    <w:rsid w:val="00C5347E"/>
    <w:rsid w:val="00C53B6D"/>
    <w:rsid w:val="00C549F4"/>
    <w:rsid w:val="00C54C26"/>
    <w:rsid w:val="00C54EEA"/>
    <w:rsid w:val="00C55147"/>
    <w:rsid w:val="00C552AB"/>
    <w:rsid w:val="00C558EC"/>
    <w:rsid w:val="00C559F9"/>
    <w:rsid w:val="00C55C8D"/>
    <w:rsid w:val="00C55E78"/>
    <w:rsid w:val="00C56042"/>
    <w:rsid w:val="00C5638A"/>
    <w:rsid w:val="00C56652"/>
    <w:rsid w:val="00C566A5"/>
    <w:rsid w:val="00C567AF"/>
    <w:rsid w:val="00C56CBB"/>
    <w:rsid w:val="00C5718C"/>
    <w:rsid w:val="00C57441"/>
    <w:rsid w:val="00C579BD"/>
    <w:rsid w:val="00C57CC9"/>
    <w:rsid w:val="00C60007"/>
    <w:rsid w:val="00C60F49"/>
    <w:rsid w:val="00C60F76"/>
    <w:rsid w:val="00C6135C"/>
    <w:rsid w:val="00C6199B"/>
    <w:rsid w:val="00C61A5D"/>
    <w:rsid w:val="00C61AC0"/>
    <w:rsid w:val="00C61AE5"/>
    <w:rsid w:val="00C61CB9"/>
    <w:rsid w:val="00C625A0"/>
    <w:rsid w:val="00C627E6"/>
    <w:rsid w:val="00C62C32"/>
    <w:rsid w:val="00C632EA"/>
    <w:rsid w:val="00C63371"/>
    <w:rsid w:val="00C63BE9"/>
    <w:rsid w:val="00C63DDF"/>
    <w:rsid w:val="00C63E64"/>
    <w:rsid w:val="00C63EBF"/>
    <w:rsid w:val="00C63EE1"/>
    <w:rsid w:val="00C6412C"/>
    <w:rsid w:val="00C64359"/>
    <w:rsid w:val="00C64C72"/>
    <w:rsid w:val="00C6505D"/>
    <w:rsid w:val="00C6511A"/>
    <w:rsid w:val="00C653AB"/>
    <w:rsid w:val="00C653D2"/>
    <w:rsid w:val="00C656AD"/>
    <w:rsid w:val="00C65748"/>
    <w:rsid w:val="00C657E2"/>
    <w:rsid w:val="00C65D52"/>
    <w:rsid w:val="00C65F6F"/>
    <w:rsid w:val="00C65F73"/>
    <w:rsid w:val="00C667AB"/>
    <w:rsid w:val="00C66960"/>
    <w:rsid w:val="00C66A40"/>
    <w:rsid w:val="00C66F31"/>
    <w:rsid w:val="00C67591"/>
    <w:rsid w:val="00C675EF"/>
    <w:rsid w:val="00C677EA"/>
    <w:rsid w:val="00C6790A"/>
    <w:rsid w:val="00C67A65"/>
    <w:rsid w:val="00C703F2"/>
    <w:rsid w:val="00C7053A"/>
    <w:rsid w:val="00C7059F"/>
    <w:rsid w:val="00C70837"/>
    <w:rsid w:val="00C70C53"/>
    <w:rsid w:val="00C70E3D"/>
    <w:rsid w:val="00C71248"/>
    <w:rsid w:val="00C713BD"/>
    <w:rsid w:val="00C715FD"/>
    <w:rsid w:val="00C71684"/>
    <w:rsid w:val="00C7174B"/>
    <w:rsid w:val="00C71920"/>
    <w:rsid w:val="00C71BDA"/>
    <w:rsid w:val="00C71CB8"/>
    <w:rsid w:val="00C71D90"/>
    <w:rsid w:val="00C720EE"/>
    <w:rsid w:val="00C722DE"/>
    <w:rsid w:val="00C72415"/>
    <w:rsid w:val="00C7277C"/>
    <w:rsid w:val="00C72819"/>
    <w:rsid w:val="00C72E5D"/>
    <w:rsid w:val="00C731CD"/>
    <w:rsid w:val="00C735E2"/>
    <w:rsid w:val="00C73603"/>
    <w:rsid w:val="00C73687"/>
    <w:rsid w:val="00C7387E"/>
    <w:rsid w:val="00C739C7"/>
    <w:rsid w:val="00C739D7"/>
    <w:rsid w:val="00C740B8"/>
    <w:rsid w:val="00C7444E"/>
    <w:rsid w:val="00C745D9"/>
    <w:rsid w:val="00C749D4"/>
    <w:rsid w:val="00C74D22"/>
    <w:rsid w:val="00C750D6"/>
    <w:rsid w:val="00C7545A"/>
    <w:rsid w:val="00C75719"/>
    <w:rsid w:val="00C7590D"/>
    <w:rsid w:val="00C75AD0"/>
    <w:rsid w:val="00C75D45"/>
    <w:rsid w:val="00C75DE4"/>
    <w:rsid w:val="00C7690A"/>
    <w:rsid w:val="00C770A1"/>
    <w:rsid w:val="00C77257"/>
    <w:rsid w:val="00C773EA"/>
    <w:rsid w:val="00C7751F"/>
    <w:rsid w:val="00C77848"/>
    <w:rsid w:val="00C77870"/>
    <w:rsid w:val="00C77D4A"/>
    <w:rsid w:val="00C80407"/>
    <w:rsid w:val="00C8043A"/>
    <w:rsid w:val="00C80758"/>
    <w:rsid w:val="00C8088B"/>
    <w:rsid w:val="00C8152A"/>
    <w:rsid w:val="00C819A5"/>
    <w:rsid w:val="00C822C6"/>
    <w:rsid w:val="00C8237F"/>
    <w:rsid w:val="00C823B9"/>
    <w:rsid w:val="00C8266F"/>
    <w:rsid w:val="00C826BA"/>
    <w:rsid w:val="00C82B30"/>
    <w:rsid w:val="00C82D1E"/>
    <w:rsid w:val="00C8342C"/>
    <w:rsid w:val="00C834AF"/>
    <w:rsid w:val="00C8363B"/>
    <w:rsid w:val="00C837DF"/>
    <w:rsid w:val="00C838DF"/>
    <w:rsid w:val="00C8394D"/>
    <w:rsid w:val="00C83C6C"/>
    <w:rsid w:val="00C84831"/>
    <w:rsid w:val="00C84906"/>
    <w:rsid w:val="00C84AF8"/>
    <w:rsid w:val="00C85B35"/>
    <w:rsid w:val="00C85DF2"/>
    <w:rsid w:val="00C85E54"/>
    <w:rsid w:val="00C85E9C"/>
    <w:rsid w:val="00C85F47"/>
    <w:rsid w:val="00C85F9C"/>
    <w:rsid w:val="00C86437"/>
    <w:rsid w:val="00C86480"/>
    <w:rsid w:val="00C864B5"/>
    <w:rsid w:val="00C86973"/>
    <w:rsid w:val="00C86E02"/>
    <w:rsid w:val="00C876D6"/>
    <w:rsid w:val="00C878DE"/>
    <w:rsid w:val="00C87CC7"/>
    <w:rsid w:val="00C87CE3"/>
    <w:rsid w:val="00C90019"/>
    <w:rsid w:val="00C90182"/>
    <w:rsid w:val="00C902A2"/>
    <w:rsid w:val="00C90469"/>
    <w:rsid w:val="00C90498"/>
    <w:rsid w:val="00C90FDD"/>
    <w:rsid w:val="00C9104B"/>
    <w:rsid w:val="00C9109B"/>
    <w:rsid w:val="00C913F7"/>
    <w:rsid w:val="00C91753"/>
    <w:rsid w:val="00C919B8"/>
    <w:rsid w:val="00C91A2F"/>
    <w:rsid w:val="00C91B85"/>
    <w:rsid w:val="00C91D2D"/>
    <w:rsid w:val="00C9243D"/>
    <w:rsid w:val="00C92704"/>
    <w:rsid w:val="00C92C73"/>
    <w:rsid w:val="00C92D23"/>
    <w:rsid w:val="00C92DAD"/>
    <w:rsid w:val="00C92E12"/>
    <w:rsid w:val="00C932D6"/>
    <w:rsid w:val="00C93A69"/>
    <w:rsid w:val="00C93E1F"/>
    <w:rsid w:val="00C940AE"/>
    <w:rsid w:val="00C94580"/>
    <w:rsid w:val="00C94778"/>
    <w:rsid w:val="00C947B4"/>
    <w:rsid w:val="00C94933"/>
    <w:rsid w:val="00C94973"/>
    <w:rsid w:val="00C94F5F"/>
    <w:rsid w:val="00C955F9"/>
    <w:rsid w:val="00C95B84"/>
    <w:rsid w:val="00C96179"/>
    <w:rsid w:val="00C969FE"/>
    <w:rsid w:val="00C96D73"/>
    <w:rsid w:val="00C96F0B"/>
    <w:rsid w:val="00C971A5"/>
    <w:rsid w:val="00C97451"/>
    <w:rsid w:val="00C97FE9"/>
    <w:rsid w:val="00CA0156"/>
    <w:rsid w:val="00CA03FD"/>
    <w:rsid w:val="00CA05FB"/>
    <w:rsid w:val="00CA0B3A"/>
    <w:rsid w:val="00CA0B76"/>
    <w:rsid w:val="00CA1018"/>
    <w:rsid w:val="00CA1034"/>
    <w:rsid w:val="00CA1357"/>
    <w:rsid w:val="00CA15C3"/>
    <w:rsid w:val="00CA17BF"/>
    <w:rsid w:val="00CA1D97"/>
    <w:rsid w:val="00CA2172"/>
    <w:rsid w:val="00CA2280"/>
    <w:rsid w:val="00CA2EE6"/>
    <w:rsid w:val="00CA3181"/>
    <w:rsid w:val="00CA322F"/>
    <w:rsid w:val="00CA3642"/>
    <w:rsid w:val="00CA3740"/>
    <w:rsid w:val="00CA3CE8"/>
    <w:rsid w:val="00CA41AC"/>
    <w:rsid w:val="00CA464C"/>
    <w:rsid w:val="00CA47E0"/>
    <w:rsid w:val="00CA48D5"/>
    <w:rsid w:val="00CA4D93"/>
    <w:rsid w:val="00CA4DDA"/>
    <w:rsid w:val="00CA4EAE"/>
    <w:rsid w:val="00CA4F2A"/>
    <w:rsid w:val="00CA51BF"/>
    <w:rsid w:val="00CA536B"/>
    <w:rsid w:val="00CA560A"/>
    <w:rsid w:val="00CA58B1"/>
    <w:rsid w:val="00CA5C95"/>
    <w:rsid w:val="00CA62C2"/>
    <w:rsid w:val="00CA67A8"/>
    <w:rsid w:val="00CA6C8A"/>
    <w:rsid w:val="00CA6FBE"/>
    <w:rsid w:val="00CA70D9"/>
    <w:rsid w:val="00CA70E3"/>
    <w:rsid w:val="00CA71EB"/>
    <w:rsid w:val="00CA76D1"/>
    <w:rsid w:val="00CA77B2"/>
    <w:rsid w:val="00CA782B"/>
    <w:rsid w:val="00CA78CE"/>
    <w:rsid w:val="00CA7A80"/>
    <w:rsid w:val="00CA7C9C"/>
    <w:rsid w:val="00CB022F"/>
    <w:rsid w:val="00CB04CB"/>
    <w:rsid w:val="00CB093D"/>
    <w:rsid w:val="00CB0C3A"/>
    <w:rsid w:val="00CB16A0"/>
    <w:rsid w:val="00CB16B8"/>
    <w:rsid w:val="00CB17A7"/>
    <w:rsid w:val="00CB1C7A"/>
    <w:rsid w:val="00CB1D14"/>
    <w:rsid w:val="00CB2079"/>
    <w:rsid w:val="00CB20EB"/>
    <w:rsid w:val="00CB2162"/>
    <w:rsid w:val="00CB280F"/>
    <w:rsid w:val="00CB2C39"/>
    <w:rsid w:val="00CB2D06"/>
    <w:rsid w:val="00CB3311"/>
    <w:rsid w:val="00CB380B"/>
    <w:rsid w:val="00CB38C0"/>
    <w:rsid w:val="00CB3D56"/>
    <w:rsid w:val="00CB42CE"/>
    <w:rsid w:val="00CB42D3"/>
    <w:rsid w:val="00CB44DA"/>
    <w:rsid w:val="00CB474F"/>
    <w:rsid w:val="00CB4861"/>
    <w:rsid w:val="00CB56A5"/>
    <w:rsid w:val="00CB583A"/>
    <w:rsid w:val="00CB5977"/>
    <w:rsid w:val="00CB59A7"/>
    <w:rsid w:val="00CB5A74"/>
    <w:rsid w:val="00CB5A89"/>
    <w:rsid w:val="00CB5AF9"/>
    <w:rsid w:val="00CB5EAF"/>
    <w:rsid w:val="00CB6210"/>
    <w:rsid w:val="00CB6A53"/>
    <w:rsid w:val="00CB6B13"/>
    <w:rsid w:val="00CB6E21"/>
    <w:rsid w:val="00CB6F7C"/>
    <w:rsid w:val="00CB7498"/>
    <w:rsid w:val="00CB7927"/>
    <w:rsid w:val="00CC08C6"/>
    <w:rsid w:val="00CC0A94"/>
    <w:rsid w:val="00CC0D9A"/>
    <w:rsid w:val="00CC0EF4"/>
    <w:rsid w:val="00CC10F6"/>
    <w:rsid w:val="00CC11C9"/>
    <w:rsid w:val="00CC156B"/>
    <w:rsid w:val="00CC1573"/>
    <w:rsid w:val="00CC1739"/>
    <w:rsid w:val="00CC176A"/>
    <w:rsid w:val="00CC1CF8"/>
    <w:rsid w:val="00CC2131"/>
    <w:rsid w:val="00CC221A"/>
    <w:rsid w:val="00CC254B"/>
    <w:rsid w:val="00CC2921"/>
    <w:rsid w:val="00CC2A64"/>
    <w:rsid w:val="00CC2DC8"/>
    <w:rsid w:val="00CC3172"/>
    <w:rsid w:val="00CC33C9"/>
    <w:rsid w:val="00CC34C6"/>
    <w:rsid w:val="00CC3AF0"/>
    <w:rsid w:val="00CC3B36"/>
    <w:rsid w:val="00CC3BA2"/>
    <w:rsid w:val="00CC3CEE"/>
    <w:rsid w:val="00CC3CFA"/>
    <w:rsid w:val="00CC40AF"/>
    <w:rsid w:val="00CC41E5"/>
    <w:rsid w:val="00CC46DA"/>
    <w:rsid w:val="00CC478A"/>
    <w:rsid w:val="00CC4BBC"/>
    <w:rsid w:val="00CC4CA9"/>
    <w:rsid w:val="00CC501D"/>
    <w:rsid w:val="00CC53FE"/>
    <w:rsid w:val="00CC57C2"/>
    <w:rsid w:val="00CC63B4"/>
    <w:rsid w:val="00CC66BF"/>
    <w:rsid w:val="00CC680D"/>
    <w:rsid w:val="00CC6898"/>
    <w:rsid w:val="00CC6CC3"/>
    <w:rsid w:val="00CC6DDD"/>
    <w:rsid w:val="00CC6FD2"/>
    <w:rsid w:val="00CC7080"/>
    <w:rsid w:val="00CC70B1"/>
    <w:rsid w:val="00CC7182"/>
    <w:rsid w:val="00CC73A1"/>
    <w:rsid w:val="00CC7A3D"/>
    <w:rsid w:val="00CC7CEA"/>
    <w:rsid w:val="00CC7DA6"/>
    <w:rsid w:val="00CC7E41"/>
    <w:rsid w:val="00CC7F07"/>
    <w:rsid w:val="00CD0101"/>
    <w:rsid w:val="00CD0BA8"/>
    <w:rsid w:val="00CD0CE0"/>
    <w:rsid w:val="00CD0D27"/>
    <w:rsid w:val="00CD0E3F"/>
    <w:rsid w:val="00CD0F91"/>
    <w:rsid w:val="00CD10EC"/>
    <w:rsid w:val="00CD1319"/>
    <w:rsid w:val="00CD1502"/>
    <w:rsid w:val="00CD1518"/>
    <w:rsid w:val="00CD1923"/>
    <w:rsid w:val="00CD227C"/>
    <w:rsid w:val="00CD2349"/>
    <w:rsid w:val="00CD247A"/>
    <w:rsid w:val="00CD2530"/>
    <w:rsid w:val="00CD255C"/>
    <w:rsid w:val="00CD2D36"/>
    <w:rsid w:val="00CD3068"/>
    <w:rsid w:val="00CD308A"/>
    <w:rsid w:val="00CD31E4"/>
    <w:rsid w:val="00CD3660"/>
    <w:rsid w:val="00CD3C91"/>
    <w:rsid w:val="00CD4066"/>
    <w:rsid w:val="00CD4153"/>
    <w:rsid w:val="00CD4571"/>
    <w:rsid w:val="00CD4816"/>
    <w:rsid w:val="00CD492D"/>
    <w:rsid w:val="00CD49C5"/>
    <w:rsid w:val="00CD49CD"/>
    <w:rsid w:val="00CD4B63"/>
    <w:rsid w:val="00CD4C30"/>
    <w:rsid w:val="00CD4CD7"/>
    <w:rsid w:val="00CD5096"/>
    <w:rsid w:val="00CD50C7"/>
    <w:rsid w:val="00CD5368"/>
    <w:rsid w:val="00CD539D"/>
    <w:rsid w:val="00CD53CA"/>
    <w:rsid w:val="00CD566C"/>
    <w:rsid w:val="00CD56EA"/>
    <w:rsid w:val="00CD6090"/>
    <w:rsid w:val="00CD624A"/>
    <w:rsid w:val="00CD656B"/>
    <w:rsid w:val="00CD6B50"/>
    <w:rsid w:val="00CD7132"/>
    <w:rsid w:val="00CD73E1"/>
    <w:rsid w:val="00CD76C3"/>
    <w:rsid w:val="00CD7C66"/>
    <w:rsid w:val="00CE004A"/>
    <w:rsid w:val="00CE07CD"/>
    <w:rsid w:val="00CE0AE8"/>
    <w:rsid w:val="00CE14AD"/>
    <w:rsid w:val="00CE15E8"/>
    <w:rsid w:val="00CE19B5"/>
    <w:rsid w:val="00CE1A20"/>
    <w:rsid w:val="00CE1C10"/>
    <w:rsid w:val="00CE1C84"/>
    <w:rsid w:val="00CE1F65"/>
    <w:rsid w:val="00CE1F82"/>
    <w:rsid w:val="00CE2519"/>
    <w:rsid w:val="00CE2570"/>
    <w:rsid w:val="00CE28A7"/>
    <w:rsid w:val="00CE2DD9"/>
    <w:rsid w:val="00CE2FD9"/>
    <w:rsid w:val="00CE3299"/>
    <w:rsid w:val="00CE3686"/>
    <w:rsid w:val="00CE390C"/>
    <w:rsid w:val="00CE3970"/>
    <w:rsid w:val="00CE3B9B"/>
    <w:rsid w:val="00CE4209"/>
    <w:rsid w:val="00CE43B0"/>
    <w:rsid w:val="00CE491A"/>
    <w:rsid w:val="00CE4A76"/>
    <w:rsid w:val="00CE4B01"/>
    <w:rsid w:val="00CE4B6B"/>
    <w:rsid w:val="00CE538B"/>
    <w:rsid w:val="00CE5612"/>
    <w:rsid w:val="00CE5A2C"/>
    <w:rsid w:val="00CE5E24"/>
    <w:rsid w:val="00CE5FEB"/>
    <w:rsid w:val="00CE6456"/>
    <w:rsid w:val="00CE64C0"/>
    <w:rsid w:val="00CE67EE"/>
    <w:rsid w:val="00CE67F1"/>
    <w:rsid w:val="00CE68E0"/>
    <w:rsid w:val="00CE69FE"/>
    <w:rsid w:val="00CE6BD1"/>
    <w:rsid w:val="00CE6C10"/>
    <w:rsid w:val="00CE6D5C"/>
    <w:rsid w:val="00CE6FC8"/>
    <w:rsid w:val="00CE71EF"/>
    <w:rsid w:val="00CE7893"/>
    <w:rsid w:val="00CE78B7"/>
    <w:rsid w:val="00CE7CDE"/>
    <w:rsid w:val="00CE7D6E"/>
    <w:rsid w:val="00CE7E28"/>
    <w:rsid w:val="00CF016D"/>
    <w:rsid w:val="00CF0E14"/>
    <w:rsid w:val="00CF1160"/>
    <w:rsid w:val="00CF16AC"/>
    <w:rsid w:val="00CF16F4"/>
    <w:rsid w:val="00CF1840"/>
    <w:rsid w:val="00CF1B5C"/>
    <w:rsid w:val="00CF1E04"/>
    <w:rsid w:val="00CF1E6F"/>
    <w:rsid w:val="00CF2220"/>
    <w:rsid w:val="00CF23CE"/>
    <w:rsid w:val="00CF242D"/>
    <w:rsid w:val="00CF2775"/>
    <w:rsid w:val="00CF2C63"/>
    <w:rsid w:val="00CF30B2"/>
    <w:rsid w:val="00CF357A"/>
    <w:rsid w:val="00CF38C6"/>
    <w:rsid w:val="00CF39D5"/>
    <w:rsid w:val="00CF3ABD"/>
    <w:rsid w:val="00CF3AD6"/>
    <w:rsid w:val="00CF3BE7"/>
    <w:rsid w:val="00CF4001"/>
    <w:rsid w:val="00CF4311"/>
    <w:rsid w:val="00CF44CC"/>
    <w:rsid w:val="00CF4791"/>
    <w:rsid w:val="00CF47A3"/>
    <w:rsid w:val="00CF485C"/>
    <w:rsid w:val="00CF4913"/>
    <w:rsid w:val="00CF523C"/>
    <w:rsid w:val="00CF5297"/>
    <w:rsid w:val="00CF55D7"/>
    <w:rsid w:val="00CF5908"/>
    <w:rsid w:val="00CF5B72"/>
    <w:rsid w:val="00CF5F39"/>
    <w:rsid w:val="00CF643B"/>
    <w:rsid w:val="00CF68CF"/>
    <w:rsid w:val="00CF6BB2"/>
    <w:rsid w:val="00CF6D8F"/>
    <w:rsid w:val="00CF6F26"/>
    <w:rsid w:val="00CF7063"/>
    <w:rsid w:val="00CF7275"/>
    <w:rsid w:val="00CF77DB"/>
    <w:rsid w:val="00CF7A33"/>
    <w:rsid w:val="00CF7A40"/>
    <w:rsid w:val="00D0010F"/>
    <w:rsid w:val="00D0020D"/>
    <w:rsid w:val="00D00383"/>
    <w:rsid w:val="00D009A4"/>
    <w:rsid w:val="00D0109A"/>
    <w:rsid w:val="00D017B4"/>
    <w:rsid w:val="00D01937"/>
    <w:rsid w:val="00D01AB3"/>
    <w:rsid w:val="00D01BCB"/>
    <w:rsid w:val="00D023B7"/>
    <w:rsid w:val="00D031B2"/>
    <w:rsid w:val="00D0387F"/>
    <w:rsid w:val="00D0396A"/>
    <w:rsid w:val="00D03A0E"/>
    <w:rsid w:val="00D03E3F"/>
    <w:rsid w:val="00D03F58"/>
    <w:rsid w:val="00D04355"/>
    <w:rsid w:val="00D04429"/>
    <w:rsid w:val="00D04551"/>
    <w:rsid w:val="00D04563"/>
    <w:rsid w:val="00D04FD4"/>
    <w:rsid w:val="00D0514B"/>
    <w:rsid w:val="00D0531E"/>
    <w:rsid w:val="00D05432"/>
    <w:rsid w:val="00D05608"/>
    <w:rsid w:val="00D05690"/>
    <w:rsid w:val="00D056E1"/>
    <w:rsid w:val="00D05928"/>
    <w:rsid w:val="00D059FE"/>
    <w:rsid w:val="00D05C89"/>
    <w:rsid w:val="00D05CD0"/>
    <w:rsid w:val="00D06D45"/>
    <w:rsid w:val="00D07725"/>
    <w:rsid w:val="00D1048D"/>
    <w:rsid w:val="00D104D2"/>
    <w:rsid w:val="00D107B1"/>
    <w:rsid w:val="00D10E2F"/>
    <w:rsid w:val="00D110C4"/>
    <w:rsid w:val="00D110C7"/>
    <w:rsid w:val="00D11542"/>
    <w:rsid w:val="00D12838"/>
    <w:rsid w:val="00D12B0B"/>
    <w:rsid w:val="00D12BFF"/>
    <w:rsid w:val="00D12D5F"/>
    <w:rsid w:val="00D12DA7"/>
    <w:rsid w:val="00D13679"/>
    <w:rsid w:val="00D138BA"/>
    <w:rsid w:val="00D13E35"/>
    <w:rsid w:val="00D1421D"/>
    <w:rsid w:val="00D14DCE"/>
    <w:rsid w:val="00D14E77"/>
    <w:rsid w:val="00D14EFE"/>
    <w:rsid w:val="00D14FBB"/>
    <w:rsid w:val="00D15238"/>
    <w:rsid w:val="00D1527B"/>
    <w:rsid w:val="00D15549"/>
    <w:rsid w:val="00D15935"/>
    <w:rsid w:val="00D15C85"/>
    <w:rsid w:val="00D15DF8"/>
    <w:rsid w:val="00D1615C"/>
    <w:rsid w:val="00D1620D"/>
    <w:rsid w:val="00D168E1"/>
    <w:rsid w:val="00D168E8"/>
    <w:rsid w:val="00D16EA5"/>
    <w:rsid w:val="00D17313"/>
    <w:rsid w:val="00D173C6"/>
    <w:rsid w:val="00D177C3"/>
    <w:rsid w:val="00D20214"/>
    <w:rsid w:val="00D20376"/>
    <w:rsid w:val="00D2041B"/>
    <w:rsid w:val="00D204AB"/>
    <w:rsid w:val="00D207D0"/>
    <w:rsid w:val="00D20971"/>
    <w:rsid w:val="00D20A33"/>
    <w:rsid w:val="00D20D3E"/>
    <w:rsid w:val="00D20DEC"/>
    <w:rsid w:val="00D2157C"/>
    <w:rsid w:val="00D21DB8"/>
    <w:rsid w:val="00D221B9"/>
    <w:rsid w:val="00D223FA"/>
    <w:rsid w:val="00D224A3"/>
    <w:rsid w:val="00D226A9"/>
    <w:rsid w:val="00D22B9E"/>
    <w:rsid w:val="00D22CF6"/>
    <w:rsid w:val="00D22E90"/>
    <w:rsid w:val="00D23207"/>
    <w:rsid w:val="00D2397C"/>
    <w:rsid w:val="00D23BD9"/>
    <w:rsid w:val="00D23C83"/>
    <w:rsid w:val="00D23D56"/>
    <w:rsid w:val="00D241A9"/>
    <w:rsid w:val="00D24277"/>
    <w:rsid w:val="00D24417"/>
    <w:rsid w:val="00D2466C"/>
    <w:rsid w:val="00D2485A"/>
    <w:rsid w:val="00D248E6"/>
    <w:rsid w:val="00D2495E"/>
    <w:rsid w:val="00D24965"/>
    <w:rsid w:val="00D24D7A"/>
    <w:rsid w:val="00D24DDB"/>
    <w:rsid w:val="00D25296"/>
    <w:rsid w:val="00D25333"/>
    <w:rsid w:val="00D255C6"/>
    <w:rsid w:val="00D256A1"/>
    <w:rsid w:val="00D25E3A"/>
    <w:rsid w:val="00D264E2"/>
    <w:rsid w:val="00D264FD"/>
    <w:rsid w:val="00D26500"/>
    <w:rsid w:val="00D26509"/>
    <w:rsid w:val="00D26956"/>
    <w:rsid w:val="00D269D7"/>
    <w:rsid w:val="00D26FF4"/>
    <w:rsid w:val="00D270FF"/>
    <w:rsid w:val="00D27487"/>
    <w:rsid w:val="00D2762F"/>
    <w:rsid w:val="00D276A3"/>
    <w:rsid w:val="00D276F4"/>
    <w:rsid w:val="00D27FCC"/>
    <w:rsid w:val="00D30045"/>
    <w:rsid w:val="00D3099E"/>
    <w:rsid w:val="00D309CC"/>
    <w:rsid w:val="00D30CE4"/>
    <w:rsid w:val="00D30F83"/>
    <w:rsid w:val="00D31383"/>
    <w:rsid w:val="00D31CB8"/>
    <w:rsid w:val="00D31FCF"/>
    <w:rsid w:val="00D32ACE"/>
    <w:rsid w:val="00D32C6F"/>
    <w:rsid w:val="00D32CB6"/>
    <w:rsid w:val="00D3356E"/>
    <w:rsid w:val="00D336B7"/>
    <w:rsid w:val="00D34005"/>
    <w:rsid w:val="00D340AE"/>
    <w:rsid w:val="00D34112"/>
    <w:rsid w:val="00D34898"/>
    <w:rsid w:val="00D348BC"/>
    <w:rsid w:val="00D348E4"/>
    <w:rsid w:val="00D34B18"/>
    <w:rsid w:val="00D3507E"/>
    <w:rsid w:val="00D350A4"/>
    <w:rsid w:val="00D35168"/>
    <w:rsid w:val="00D35248"/>
    <w:rsid w:val="00D35515"/>
    <w:rsid w:val="00D35AF4"/>
    <w:rsid w:val="00D35EE9"/>
    <w:rsid w:val="00D35F0D"/>
    <w:rsid w:val="00D3657D"/>
    <w:rsid w:val="00D36753"/>
    <w:rsid w:val="00D36EE7"/>
    <w:rsid w:val="00D36FC6"/>
    <w:rsid w:val="00D374FE"/>
    <w:rsid w:val="00D37747"/>
    <w:rsid w:val="00D405F9"/>
    <w:rsid w:val="00D407E2"/>
    <w:rsid w:val="00D40A1F"/>
    <w:rsid w:val="00D40A9A"/>
    <w:rsid w:val="00D40F3C"/>
    <w:rsid w:val="00D41134"/>
    <w:rsid w:val="00D415CE"/>
    <w:rsid w:val="00D419F0"/>
    <w:rsid w:val="00D41DFA"/>
    <w:rsid w:val="00D41E0A"/>
    <w:rsid w:val="00D4200E"/>
    <w:rsid w:val="00D4247E"/>
    <w:rsid w:val="00D4266F"/>
    <w:rsid w:val="00D426EF"/>
    <w:rsid w:val="00D42EDE"/>
    <w:rsid w:val="00D435E6"/>
    <w:rsid w:val="00D43749"/>
    <w:rsid w:val="00D43752"/>
    <w:rsid w:val="00D43F0E"/>
    <w:rsid w:val="00D444FF"/>
    <w:rsid w:val="00D445E5"/>
    <w:rsid w:val="00D446FE"/>
    <w:rsid w:val="00D448AF"/>
    <w:rsid w:val="00D44EE2"/>
    <w:rsid w:val="00D455D2"/>
    <w:rsid w:val="00D4579E"/>
    <w:rsid w:val="00D4589F"/>
    <w:rsid w:val="00D45D25"/>
    <w:rsid w:val="00D46604"/>
    <w:rsid w:val="00D46741"/>
    <w:rsid w:val="00D46A67"/>
    <w:rsid w:val="00D46CB7"/>
    <w:rsid w:val="00D46F45"/>
    <w:rsid w:val="00D46F49"/>
    <w:rsid w:val="00D47045"/>
    <w:rsid w:val="00D47205"/>
    <w:rsid w:val="00D4731A"/>
    <w:rsid w:val="00D47356"/>
    <w:rsid w:val="00D47380"/>
    <w:rsid w:val="00D47478"/>
    <w:rsid w:val="00D4776D"/>
    <w:rsid w:val="00D47909"/>
    <w:rsid w:val="00D47E18"/>
    <w:rsid w:val="00D50113"/>
    <w:rsid w:val="00D5028D"/>
    <w:rsid w:val="00D50C21"/>
    <w:rsid w:val="00D51838"/>
    <w:rsid w:val="00D52417"/>
    <w:rsid w:val="00D527D0"/>
    <w:rsid w:val="00D52D44"/>
    <w:rsid w:val="00D5343F"/>
    <w:rsid w:val="00D53D36"/>
    <w:rsid w:val="00D53F16"/>
    <w:rsid w:val="00D54080"/>
    <w:rsid w:val="00D541F3"/>
    <w:rsid w:val="00D543C0"/>
    <w:rsid w:val="00D55014"/>
    <w:rsid w:val="00D550AA"/>
    <w:rsid w:val="00D55122"/>
    <w:rsid w:val="00D551A3"/>
    <w:rsid w:val="00D552F6"/>
    <w:rsid w:val="00D55300"/>
    <w:rsid w:val="00D5562F"/>
    <w:rsid w:val="00D55CC2"/>
    <w:rsid w:val="00D55D26"/>
    <w:rsid w:val="00D55DA2"/>
    <w:rsid w:val="00D55F9A"/>
    <w:rsid w:val="00D56363"/>
    <w:rsid w:val="00D56381"/>
    <w:rsid w:val="00D56530"/>
    <w:rsid w:val="00D567F1"/>
    <w:rsid w:val="00D56DB8"/>
    <w:rsid w:val="00D56F50"/>
    <w:rsid w:val="00D57002"/>
    <w:rsid w:val="00D571B4"/>
    <w:rsid w:val="00D57944"/>
    <w:rsid w:val="00D57F96"/>
    <w:rsid w:val="00D600EC"/>
    <w:rsid w:val="00D60239"/>
    <w:rsid w:val="00D6048E"/>
    <w:rsid w:val="00D60562"/>
    <w:rsid w:val="00D60A3D"/>
    <w:rsid w:val="00D60A6B"/>
    <w:rsid w:val="00D60F38"/>
    <w:rsid w:val="00D61002"/>
    <w:rsid w:val="00D611AA"/>
    <w:rsid w:val="00D611BF"/>
    <w:rsid w:val="00D613B3"/>
    <w:rsid w:val="00D6170B"/>
    <w:rsid w:val="00D61804"/>
    <w:rsid w:val="00D619BB"/>
    <w:rsid w:val="00D61FAB"/>
    <w:rsid w:val="00D62089"/>
    <w:rsid w:val="00D626A7"/>
    <w:rsid w:val="00D6280E"/>
    <w:rsid w:val="00D62AB1"/>
    <w:rsid w:val="00D62D9A"/>
    <w:rsid w:val="00D62E56"/>
    <w:rsid w:val="00D62E7A"/>
    <w:rsid w:val="00D62FFF"/>
    <w:rsid w:val="00D636FC"/>
    <w:rsid w:val="00D63947"/>
    <w:rsid w:val="00D63CAD"/>
    <w:rsid w:val="00D63F91"/>
    <w:rsid w:val="00D640C6"/>
    <w:rsid w:val="00D64931"/>
    <w:rsid w:val="00D649AF"/>
    <w:rsid w:val="00D64BD4"/>
    <w:rsid w:val="00D653B7"/>
    <w:rsid w:val="00D658E4"/>
    <w:rsid w:val="00D6594F"/>
    <w:rsid w:val="00D65A1B"/>
    <w:rsid w:val="00D65EDC"/>
    <w:rsid w:val="00D66003"/>
    <w:rsid w:val="00D66509"/>
    <w:rsid w:val="00D66626"/>
    <w:rsid w:val="00D66784"/>
    <w:rsid w:val="00D667E6"/>
    <w:rsid w:val="00D66CD3"/>
    <w:rsid w:val="00D670E4"/>
    <w:rsid w:val="00D675B2"/>
    <w:rsid w:val="00D67996"/>
    <w:rsid w:val="00D67BF0"/>
    <w:rsid w:val="00D7000D"/>
    <w:rsid w:val="00D701E0"/>
    <w:rsid w:val="00D706D6"/>
    <w:rsid w:val="00D7077C"/>
    <w:rsid w:val="00D708D7"/>
    <w:rsid w:val="00D70B93"/>
    <w:rsid w:val="00D70BD1"/>
    <w:rsid w:val="00D7101E"/>
    <w:rsid w:val="00D71205"/>
    <w:rsid w:val="00D7136E"/>
    <w:rsid w:val="00D7144F"/>
    <w:rsid w:val="00D715A2"/>
    <w:rsid w:val="00D7169F"/>
    <w:rsid w:val="00D7190A"/>
    <w:rsid w:val="00D71CB1"/>
    <w:rsid w:val="00D71D0F"/>
    <w:rsid w:val="00D71EA0"/>
    <w:rsid w:val="00D720A0"/>
    <w:rsid w:val="00D72203"/>
    <w:rsid w:val="00D72216"/>
    <w:rsid w:val="00D727BD"/>
    <w:rsid w:val="00D727DD"/>
    <w:rsid w:val="00D729B1"/>
    <w:rsid w:val="00D72B37"/>
    <w:rsid w:val="00D72DAB"/>
    <w:rsid w:val="00D72E75"/>
    <w:rsid w:val="00D731AA"/>
    <w:rsid w:val="00D73584"/>
    <w:rsid w:val="00D736E2"/>
    <w:rsid w:val="00D737A2"/>
    <w:rsid w:val="00D7428D"/>
    <w:rsid w:val="00D7444D"/>
    <w:rsid w:val="00D746F4"/>
    <w:rsid w:val="00D749E1"/>
    <w:rsid w:val="00D7503F"/>
    <w:rsid w:val="00D757FF"/>
    <w:rsid w:val="00D75A89"/>
    <w:rsid w:val="00D75BE1"/>
    <w:rsid w:val="00D75F8F"/>
    <w:rsid w:val="00D7677A"/>
    <w:rsid w:val="00D773CF"/>
    <w:rsid w:val="00D774B0"/>
    <w:rsid w:val="00D775B1"/>
    <w:rsid w:val="00D77A25"/>
    <w:rsid w:val="00D77CCB"/>
    <w:rsid w:val="00D77EF6"/>
    <w:rsid w:val="00D80106"/>
    <w:rsid w:val="00D803CA"/>
    <w:rsid w:val="00D8093B"/>
    <w:rsid w:val="00D80951"/>
    <w:rsid w:val="00D810E8"/>
    <w:rsid w:val="00D81159"/>
    <w:rsid w:val="00D818D9"/>
    <w:rsid w:val="00D81F18"/>
    <w:rsid w:val="00D827D9"/>
    <w:rsid w:val="00D8288E"/>
    <w:rsid w:val="00D82A1E"/>
    <w:rsid w:val="00D82D8D"/>
    <w:rsid w:val="00D833E8"/>
    <w:rsid w:val="00D83715"/>
    <w:rsid w:val="00D83B47"/>
    <w:rsid w:val="00D83CAB"/>
    <w:rsid w:val="00D844C0"/>
    <w:rsid w:val="00D8466F"/>
    <w:rsid w:val="00D847CB"/>
    <w:rsid w:val="00D849FF"/>
    <w:rsid w:val="00D84EB5"/>
    <w:rsid w:val="00D85059"/>
    <w:rsid w:val="00D856CB"/>
    <w:rsid w:val="00D857F6"/>
    <w:rsid w:val="00D85811"/>
    <w:rsid w:val="00D85AB0"/>
    <w:rsid w:val="00D85B75"/>
    <w:rsid w:val="00D85BDC"/>
    <w:rsid w:val="00D85D33"/>
    <w:rsid w:val="00D85FE5"/>
    <w:rsid w:val="00D86044"/>
    <w:rsid w:val="00D869B6"/>
    <w:rsid w:val="00D86A01"/>
    <w:rsid w:val="00D86C53"/>
    <w:rsid w:val="00D86DF1"/>
    <w:rsid w:val="00D87764"/>
    <w:rsid w:val="00D87BB8"/>
    <w:rsid w:val="00D87D9F"/>
    <w:rsid w:val="00D900A3"/>
    <w:rsid w:val="00D90464"/>
    <w:rsid w:val="00D90529"/>
    <w:rsid w:val="00D90768"/>
    <w:rsid w:val="00D90BF1"/>
    <w:rsid w:val="00D90CA8"/>
    <w:rsid w:val="00D90E7E"/>
    <w:rsid w:val="00D916B6"/>
    <w:rsid w:val="00D920C2"/>
    <w:rsid w:val="00D921D7"/>
    <w:rsid w:val="00D92475"/>
    <w:rsid w:val="00D92768"/>
    <w:rsid w:val="00D92ADD"/>
    <w:rsid w:val="00D92B20"/>
    <w:rsid w:val="00D92E12"/>
    <w:rsid w:val="00D92F8E"/>
    <w:rsid w:val="00D9348C"/>
    <w:rsid w:val="00D9356C"/>
    <w:rsid w:val="00D93863"/>
    <w:rsid w:val="00D93C1C"/>
    <w:rsid w:val="00D93F2D"/>
    <w:rsid w:val="00D940A3"/>
    <w:rsid w:val="00D94571"/>
    <w:rsid w:val="00D945F3"/>
    <w:rsid w:val="00D94900"/>
    <w:rsid w:val="00D94BDF"/>
    <w:rsid w:val="00D94D4A"/>
    <w:rsid w:val="00D95611"/>
    <w:rsid w:val="00D9567C"/>
    <w:rsid w:val="00D956BD"/>
    <w:rsid w:val="00D95BDF"/>
    <w:rsid w:val="00D95C31"/>
    <w:rsid w:val="00D95FAC"/>
    <w:rsid w:val="00D9627D"/>
    <w:rsid w:val="00D9634B"/>
    <w:rsid w:val="00D96948"/>
    <w:rsid w:val="00D97237"/>
    <w:rsid w:val="00D97853"/>
    <w:rsid w:val="00D97C0C"/>
    <w:rsid w:val="00DA0020"/>
    <w:rsid w:val="00DA006A"/>
    <w:rsid w:val="00DA00CF"/>
    <w:rsid w:val="00DA00F8"/>
    <w:rsid w:val="00DA01D9"/>
    <w:rsid w:val="00DA0439"/>
    <w:rsid w:val="00DA0576"/>
    <w:rsid w:val="00DA109E"/>
    <w:rsid w:val="00DA129B"/>
    <w:rsid w:val="00DA15F1"/>
    <w:rsid w:val="00DA1B4A"/>
    <w:rsid w:val="00DA1B4B"/>
    <w:rsid w:val="00DA1D97"/>
    <w:rsid w:val="00DA1E87"/>
    <w:rsid w:val="00DA22FF"/>
    <w:rsid w:val="00DA2549"/>
    <w:rsid w:val="00DA26CA"/>
    <w:rsid w:val="00DA2B87"/>
    <w:rsid w:val="00DA2F3B"/>
    <w:rsid w:val="00DA2F50"/>
    <w:rsid w:val="00DA31A0"/>
    <w:rsid w:val="00DA3208"/>
    <w:rsid w:val="00DA3385"/>
    <w:rsid w:val="00DA33BB"/>
    <w:rsid w:val="00DA3546"/>
    <w:rsid w:val="00DA3EE1"/>
    <w:rsid w:val="00DA42DE"/>
    <w:rsid w:val="00DA435C"/>
    <w:rsid w:val="00DA4861"/>
    <w:rsid w:val="00DA4AF4"/>
    <w:rsid w:val="00DA5442"/>
    <w:rsid w:val="00DA5BDC"/>
    <w:rsid w:val="00DA60B1"/>
    <w:rsid w:val="00DA6208"/>
    <w:rsid w:val="00DA62F0"/>
    <w:rsid w:val="00DA637A"/>
    <w:rsid w:val="00DA6657"/>
    <w:rsid w:val="00DA6725"/>
    <w:rsid w:val="00DA677C"/>
    <w:rsid w:val="00DA6954"/>
    <w:rsid w:val="00DA6ECC"/>
    <w:rsid w:val="00DA6ED5"/>
    <w:rsid w:val="00DA7184"/>
    <w:rsid w:val="00DA738A"/>
    <w:rsid w:val="00DA7602"/>
    <w:rsid w:val="00DA7872"/>
    <w:rsid w:val="00DA7E5A"/>
    <w:rsid w:val="00DB05F5"/>
    <w:rsid w:val="00DB0656"/>
    <w:rsid w:val="00DB080C"/>
    <w:rsid w:val="00DB145D"/>
    <w:rsid w:val="00DB195C"/>
    <w:rsid w:val="00DB1BBB"/>
    <w:rsid w:val="00DB1C5F"/>
    <w:rsid w:val="00DB2487"/>
    <w:rsid w:val="00DB2582"/>
    <w:rsid w:val="00DB2D54"/>
    <w:rsid w:val="00DB2DB8"/>
    <w:rsid w:val="00DB2DE2"/>
    <w:rsid w:val="00DB2EE5"/>
    <w:rsid w:val="00DB2F13"/>
    <w:rsid w:val="00DB359C"/>
    <w:rsid w:val="00DB3753"/>
    <w:rsid w:val="00DB37B5"/>
    <w:rsid w:val="00DB38C2"/>
    <w:rsid w:val="00DB3B66"/>
    <w:rsid w:val="00DB3B71"/>
    <w:rsid w:val="00DB410C"/>
    <w:rsid w:val="00DB42D2"/>
    <w:rsid w:val="00DB465F"/>
    <w:rsid w:val="00DB473F"/>
    <w:rsid w:val="00DB4874"/>
    <w:rsid w:val="00DB4C93"/>
    <w:rsid w:val="00DB4D81"/>
    <w:rsid w:val="00DB5BA3"/>
    <w:rsid w:val="00DB60AD"/>
    <w:rsid w:val="00DB6324"/>
    <w:rsid w:val="00DB66A0"/>
    <w:rsid w:val="00DB66CC"/>
    <w:rsid w:val="00DB7191"/>
    <w:rsid w:val="00DB730B"/>
    <w:rsid w:val="00DB763D"/>
    <w:rsid w:val="00DB7647"/>
    <w:rsid w:val="00DB7F70"/>
    <w:rsid w:val="00DC0046"/>
    <w:rsid w:val="00DC0169"/>
    <w:rsid w:val="00DC0549"/>
    <w:rsid w:val="00DC08BF"/>
    <w:rsid w:val="00DC0B00"/>
    <w:rsid w:val="00DC0EB9"/>
    <w:rsid w:val="00DC0EE2"/>
    <w:rsid w:val="00DC12ED"/>
    <w:rsid w:val="00DC12FE"/>
    <w:rsid w:val="00DC13B1"/>
    <w:rsid w:val="00DC1639"/>
    <w:rsid w:val="00DC17E5"/>
    <w:rsid w:val="00DC205F"/>
    <w:rsid w:val="00DC22D1"/>
    <w:rsid w:val="00DC2726"/>
    <w:rsid w:val="00DC2AA4"/>
    <w:rsid w:val="00DC2D5C"/>
    <w:rsid w:val="00DC2E76"/>
    <w:rsid w:val="00DC334F"/>
    <w:rsid w:val="00DC347E"/>
    <w:rsid w:val="00DC3501"/>
    <w:rsid w:val="00DC3CCA"/>
    <w:rsid w:val="00DC3E82"/>
    <w:rsid w:val="00DC415B"/>
    <w:rsid w:val="00DC4479"/>
    <w:rsid w:val="00DC4827"/>
    <w:rsid w:val="00DC49CE"/>
    <w:rsid w:val="00DC529B"/>
    <w:rsid w:val="00DC52EE"/>
    <w:rsid w:val="00DC539C"/>
    <w:rsid w:val="00DC578A"/>
    <w:rsid w:val="00DC6087"/>
    <w:rsid w:val="00DC6193"/>
    <w:rsid w:val="00DC671D"/>
    <w:rsid w:val="00DC6916"/>
    <w:rsid w:val="00DC6E44"/>
    <w:rsid w:val="00DC72B2"/>
    <w:rsid w:val="00DC75F4"/>
    <w:rsid w:val="00DC7634"/>
    <w:rsid w:val="00DC7864"/>
    <w:rsid w:val="00DC7CB5"/>
    <w:rsid w:val="00DC7CF7"/>
    <w:rsid w:val="00DC7E70"/>
    <w:rsid w:val="00DC7FD9"/>
    <w:rsid w:val="00DD0009"/>
    <w:rsid w:val="00DD0133"/>
    <w:rsid w:val="00DD013A"/>
    <w:rsid w:val="00DD018C"/>
    <w:rsid w:val="00DD0D7E"/>
    <w:rsid w:val="00DD115C"/>
    <w:rsid w:val="00DD14F5"/>
    <w:rsid w:val="00DD17FF"/>
    <w:rsid w:val="00DD209A"/>
    <w:rsid w:val="00DD2421"/>
    <w:rsid w:val="00DD247F"/>
    <w:rsid w:val="00DD2528"/>
    <w:rsid w:val="00DD2724"/>
    <w:rsid w:val="00DD2804"/>
    <w:rsid w:val="00DD285A"/>
    <w:rsid w:val="00DD28A4"/>
    <w:rsid w:val="00DD3548"/>
    <w:rsid w:val="00DD3558"/>
    <w:rsid w:val="00DD3A71"/>
    <w:rsid w:val="00DD3C3D"/>
    <w:rsid w:val="00DD3E16"/>
    <w:rsid w:val="00DD4068"/>
    <w:rsid w:val="00DD4138"/>
    <w:rsid w:val="00DD416B"/>
    <w:rsid w:val="00DD4204"/>
    <w:rsid w:val="00DD42CE"/>
    <w:rsid w:val="00DD459A"/>
    <w:rsid w:val="00DD4C6E"/>
    <w:rsid w:val="00DD530E"/>
    <w:rsid w:val="00DD562C"/>
    <w:rsid w:val="00DD5CB4"/>
    <w:rsid w:val="00DD5E47"/>
    <w:rsid w:val="00DD607F"/>
    <w:rsid w:val="00DD66C3"/>
    <w:rsid w:val="00DD6A40"/>
    <w:rsid w:val="00DD6A6F"/>
    <w:rsid w:val="00DD6C89"/>
    <w:rsid w:val="00DD70BF"/>
    <w:rsid w:val="00DD7692"/>
    <w:rsid w:val="00DD79E4"/>
    <w:rsid w:val="00DD79F2"/>
    <w:rsid w:val="00DD7DE4"/>
    <w:rsid w:val="00DE00B5"/>
    <w:rsid w:val="00DE05F1"/>
    <w:rsid w:val="00DE0CC3"/>
    <w:rsid w:val="00DE0FE0"/>
    <w:rsid w:val="00DE1387"/>
    <w:rsid w:val="00DE15A5"/>
    <w:rsid w:val="00DE19C8"/>
    <w:rsid w:val="00DE1BFF"/>
    <w:rsid w:val="00DE1F44"/>
    <w:rsid w:val="00DE2490"/>
    <w:rsid w:val="00DE267A"/>
    <w:rsid w:val="00DE2891"/>
    <w:rsid w:val="00DE34AD"/>
    <w:rsid w:val="00DE36E7"/>
    <w:rsid w:val="00DE3937"/>
    <w:rsid w:val="00DE3CA4"/>
    <w:rsid w:val="00DE3DBC"/>
    <w:rsid w:val="00DE3E30"/>
    <w:rsid w:val="00DE400B"/>
    <w:rsid w:val="00DE43FE"/>
    <w:rsid w:val="00DE44C6"/>
    <w:rsid w:val="00DE4675"/>
    <w:rsid w:val="00DE480D"/>
    <w:rsid w:val="00DE48E3"/>
    <w:rsid w:val="00DE49FF"/>
    <w:rsid w:val="00DE4CA6"/>
    <w:rsid w:val="00DE4DA4"/>
    <w:rsid w:val="00DE5276"/>
    <w:rsid w:val="00DE529E"/>
    <w:rsid w:val="00DE5501"/>
    <w:rsid w:val="00DE597B"/>
    <w:rsid w:val="00DE5A57"/>
    <w:rsid w:val="00DE5BFE"/>
    <w:rsid w:val="00DE5CD8"/>
    <w:rsid w:val="00DE5EB5"/>
    <w:rsid w:val="00DE657D"/>
    <w:rsid w:val="00DE66A5"/>
    <w:rsid w:val="00DE67F2"/>
    <w:rsid w:val="00DE69CB"/>
    <w:rsid w:val="00DE6E56"/>
    <w:rsid w:val="00DE6ED7"/>
    <w:rsid w:val="00DE703B"/>
    <w:rsid w:val="00DE714E"/>
    <w:rsid w:val="00DE75B4"/>
    <w:rsid w:val="00DE76CD"/>
    <w:rsid w:val="00DE76CE"/>
    <w:rsid w:val="00DE79A4"/>
    <w:rsid w:val="00DE7AA4"/>
    <w:rsid w:val="00DF0131"/>
    <w:rsid w:val="00DF027E"/>
    <w:rsid w:val="00DF0386"/>
    <w:rsid w:val="00DF054C"/>
    <w:rsid w:val="00DF0648"/>
    <w:rsid w:val="00DF0801"/>
    <w:rsid w:val="00DF120B"/>
    <w:rsid w:val="00DF1259"/>
    <w:rsid w:val="00DF1340"/>
    <w:rsid w:val="00DF22F6"/>
    <w:rsid w:val="00DF2464"/>
    <w:rsid w:val="00DF24B7"/>
    <w:rsid w:val="00DF2ACA"/>
    <w:rsid w:val="00DF2BC8"/>
    <w:rsid w:val="00DF2DF9"/>
    <w:rsid w:val="00DF34C7"/>
    <w:rsid w:val="00DF3A5D"/>
    <w:rsid w:val="00DF3D1A"/>
    <w:rsid w:val="00DF3E23"/>
    <w:rsid w:val="00DF4156"/>
    <w:rsid w:val="00DF434A"/>
    <w:rsid w:val="00DF4B06"/>
    <w:rsid w:val="00DF4CE9"/>
    <w:rsid w:val="00DF4FB3"/>
    <w:rsid w:val="00DF5606"/>
    <w:rsid w:val="00DF580E"/>
    <w:rsid w:val="00DF58A1"/>
    <w:rsid w:val="00DF5A9F"/>
    <w:rsid w:val="00DF5F2C"/>
    <w:rsid w:val="00DF6208"/>
    <w:rsid w:val="00DF661B"/>
    <w:rsid w:val="00DF6A80"/>
    <w:rsid w:val="00DF6ABB"/>
    <w:rsid w:val="00DF7149"/>
    <w:rsid w:val="00DF745E"/>
    <w:rsid w:val="00DF7922"/>
    <w:rsid w:val="00DF7A8E"/>
    <w:rsid w:val="00E00612"/>
    <w:rsid w:val="00E00982"/>
    <w:rsid w:val="00E009D0"/>
    <w:rsid w:val="00E00BD8"/>
    <w:rsid w:val="00E00EF8"/>
    <w:rsid w:val="00E00F24"/>
    <w:rsid w:val="00E0119B"/>
    <w:rsid w:val="00E01261"/>
    <w:rsid w:val="00E015A6"/>
    <w:rsid w:val="00E015D2"/>
    <w:rsid w:val="00E01640"/>
    <w:rsid w:val="00E01771"/>
    <w:rsid w:val="00E01C73"/>
    <w:rsid w:val="00E01D6D"/>
    <w:rsid w:val="00E020BE"/>
    <w:rsid w:val="00E020EA"/>
    <w:rsid w:val="00E0224E"/>
    <w:rsid w:val="00E02630"/>
    <w:rsid w:val="00E0290F"/>
    <w:rsid w:val="00E02AE3"/>
    <w:rsid w:val="00E02BC3"/>
    <w:rsid w:val="00E02F75"/>
    <w:rsid w:val="00E03186"/>
    <w:rsid w:val="00E031A7"/>
    <w:rsid w:val="00E033E9"/>
    <w:rsid w:val="00E03471"/>
    <w:rsid w:val="00E03508"/>
    <w:rsid w:val="00E035A5"/>
    <w:rsid w:val="00E03ACD"/>
    <w:rsid w:val="00E03B1B"/>
    <w:rsid w:val="00E03E22"/>
    <w:rsid w:val="00E03E68"/>
    <w:rsid w:val="00E04046"/>
    <w:rsid w:val="00E0423B"/>
    <w:rsid w:val="00E0448F"/>
    <w:rsid w:val="00E044BF"/>
    <w:rsid w:val="00E0468C"/>
    <w:rsid w:val="00E047BA"/>
    <w:rsid w:val="00E04C68"/>
    <w:rsid w:val="00E05318"/>
    <w:rsid w:val="00E05464"/>
    <w:rsid w:val="00E05E19"/>
    <w:rsid w:val="00E06504"/>
    <w:rsid w:val="00E06515"/>
    <w:rsid w:val="00E0696E"/>
    <w:rsid w:val="00E069CF"/>
    <w:rsid w:val="00E06F0A"/>
    <w:rsid w:val="00E06F89"/>
    <w:rsid w:val="00E07013"/>
    <w:rsid w:val="00E07148"/>
    <w:rsid w:val="00E07499"/>
    <w:rsid w:val="00E07619"/>
    <w:rsid w:val="00E078D8"/>
    <w:rsid w:val="00E0791A"/>
    <w:rsid w:val="00E07A11"/>
    <w:rsid w:val="00E07AFF"/>
    <w:rsid w:val="00E07CDC"/>
    <w:rsid w:val="00E07F51"/>
    <w:rsid w:val="00E10005"/>
    <w:rsid w:val="00E10508"/>
    <w:rsid w:val="00E107A4"/>
    <w:rsid w:val="00E108EB"/>
    <w:rsid w:val="00E10E55"/>
    <w:rsid w:val="00E1119C"/>
    <w:rsid w:val="00E117D2"/>
    <w:rsid w:val="00E11969"/>
    <w:rsid w:val="00E11A70"/>
    <w:rsid w:val="00E11D47"/>
    <w:rsid w:val="00E122B4"/>
    <w:rsid w:val="00E1238A"/>
    <w:rsid w:val="00E12EB7"/>
    <w:rsid w:val="00E132D9"/>
    <w:rsid w:val="00E13AFE"/>
    <w:rsid w:val="00E13CA2"/>
    <w:rsid w:val="00E14106"/>
    <w:rsid w:val="00E14F01"/>
    <w:rsid w:val="00E154E6"/>
    <w:rsid w:val="00E155EB"/>
    <w:rsid w:val="00E16923"/>
    <w:rsid w:val="00E16E05"/>
    <w:rsid w:val="00E1723B"/>
    <w:rsid w:val="00E176E1"/>
    <w:rsid w:val="00E17878"/>
    <w:rsid w:val="00E17DD2"/>
    <w:rsid w:val="00E200E5"/>
    <w:rsid w:val="00E20170"/>
    <w:rsid w:val="00E20AFF"/>
    <w:rsid w:val="00E20B62"/>
    <w:rsid w:val="00E211A3"/>
    <w:rsid w:val="00E21571"/>
    <w:rsid w:val="00E21823"/>
    <w:rsid w:val="00E21A0F"/>
    <w:rsid w:val="00E21ADB"/>
    <w:rsid w:val="00E21CC1"/>
    <w:rsid w:val="00E228C6"/>
    <w:rsid w:val="00E22AA2"/>
    <w:rsid w:val="00E23917"/>
    <w:rsid w:val="00E23B68"/>
    <w:rsid w:val="00E23B9F"/>
    <w:rsid w:val="00E24E5A"/>
    <w:rsid w:val="00E2503D"/>
    <w:rsid w:val="00E25851"/>
    <w:rsid w:val="00E2589D"/>
    <w:rsid w:val="00E267B9"/>
    <w:rsid w:val="00E268C4"/>
    <w:rsid w:val="00E270B3"/>
    <w:rsid w:val="00E2738B"/>
    <w:rsid w:val="00E27BB9"/>
    <w:rsid w:val="00E3019D"/>
    <w:rsid w:val="00E30354"/>
    <w:rsid w:val="00E30375"/>
    <w:rsid w:val="00E309F7"/>
    <w:rsid w:val="00E30B28"/>
    <w:rsid w:val="00E30CE0"/>
    <w:rsid w:val="00E3120B"/>
    <w:rsid w:val="00E31515"/>
    <w:rsid w:val="00E31752"/>
    <w:rsid w:val="00E31E2E"/>
    <w:rsid w:val="00E320FC"/>
    <w:rsid w:val="00E322F0"/>
    <w:rsid w:val="00E32538"/>
    <w:rsid w:val="00E328DC"/>
    <w:rsid w:val="00E32CFC"/>
    <w:rsid w:val="00E33083"/>
    <w:rsid w:val="00E33093"/>
    <w:rsid w:val="00E3312A"/>
    <w:rsid w:val="00E33437"/>
    <w:rsid w:val="00E335B9"/>
    <w:rsid w:val="00E33790"/>
    <w:rsid w:val="00E33857"/>
    <w:rsid w:val="00E3387B"/>
    <w:rsid w:val="00E33914"/>
    <w:rsid w:val="00E33A8F"/>
    <w:rsid w:val="00E33F04"/>
    <w:rsid w:val="00E342BF"/>
    <w:rsid w:val="00E34437"/>
    <w:rsid w:val="00E34656"/>
    <w:rsid w:val="00E34B9D"/>
    <w:rsid w:val="00E34EAF"/>
    <w:rsid w:val="00E351B0"/>
    <w:rsid w:val="00E35383"/>
    <w:rsid w:val="00E356F0"/>
    <w:rsid w:val="00E35836"/>
    <w:rsid w:val="00E358AC"/>
    <w:rsid w:val="00E35E01"/>
    <w:rsid w:val="00E35EC6"/>
    <w:rsid w:val="00E36054"/>
    <w:rsid w:val="00E3613F"/>
    <w:rsid w:val="00E361A9"/>
    <w:rsid w:val="00E3630C"/>
    <w:rsid w:val="00E364F0"/>
    <w:rsid w:val="00E369FA"/>
    <w:rsid w:val="00E36A36"/>
    <w:rsid w:val="00E36DA9"/>
    <w:rsid w:val="00E37816"/>
    <w:rsid w:val="00E37A98"/>
    <w:rsid w:val="00E401DE"/>
    <w:rsid w:val="00E40337"/>
    <w:rsid w:val="00E407A2"/>
    <w:rsid w:val="00E407C9"/>
    <w:rsid w:val="00E40974"/>
    <w:rsid w:val="00E411D9"/>
    <w:rsid w:val="00E4160D"/>
    <w:rsid w:val="00E41A5E"/>
    <w:rsid w:val="00E41DA0"/>
    <w:rsid w:val="00E41E66"/>
    <w:rsid w:val="00E42023"/>
    <w:rsid w:val="00E42199"/>
    <w:rsid w:val="00E4266E"/>
    <w:rsid w:val="00E4271F"/>
    <w:rsid w:val="00E42B08"/>
    <w:rsid w:val="00E42BEC"/>
    <w:rsid w:val="00E42FD4"/>
    <w:rsid w:val="00E43055"/>
    <w:rsid w:val="00E430E9"/>
    <w:rsid w:val="00E431E5"/>
    <w:rsid w:val="00E43A18"/>
    <w:rsid w:val="00E43C2B"/>
    <w:rsid w:val="00E43E01"/>
    <w:rsid w:val="00E43F8F"/>
    <w:rsid w:val="00E444B1"/>
    <w:rsid w:val="00E44E48"/>
    <w:rsid w:val="00E450AA"/>
    <w:rsid w:val="00E46147"/>
    <w:rsid w:val="00E46743"/>
    <w:rsid w:val="00E46DC0"/>
    <w:rsid w:val="00E47392"/>
    <w:rsid w:val="00E47729"/>
    <w:rsid w:val="00E4784D"/>
    <w:rsid w:val="00E47D77"/>
    <w:rsid w:val="00E47D90"/>
    <w:rsid w:val="00E47DE1"/>
    <w:rsid w:val="00E505C0"/>
    <w:rsid w:val="00E50B2F"/>
    <w:rsid w:val="00E50E7E"/>
    <w:rsid w:val="00E50F04"/>
    <w:rsid w:val="00E51202"/>
    <w:rsid w:val="00E51633"/>
    <w:rsid w:val="00E51721"/>
    <w:rsid w:val="00E51ADC"/>
    <w:rsid w:val="00E51B5A"/>
    <w:rsid w:val="00E51D4A"/>
    <w:rsid w:val="00E52340"/>
    <w:rsid w:val="00E52848"/>
    <w:rsid w:val="00E52A28"/>
    <w:rsid w:val="00E52E1B"/>
    <w:rsid w:val="00E531C9"/>
    <w:rsid w:val="00E53237"/>
    <w:rsid w:val="00E536F7"/>
    <w:rsid w:val="00E53AFD"/>
    <w:rsid w:val="00E53C79"/>
    <w:rsid w:val="00E5488A"/>
    <w:rsid w:val="00E54927"/>
    <w:rsid w:val="00E54D62"/>
    <w:rsid w:val="00E54F11"/>
    <w:rsid w:val="00E5532E"/>
    <w:rsid w:val="00E55553"/>
    <w:rsid w:val="00E55625"/>
    <w:rsid w:val="00E55764"/>
    <w:rsid w:val="00E564F2"/>
    <w:rsid w:val="00E5675F"/>
    <w:rsid w:val="00E568A0"/>
    <w:rsid w:val="00E56AC8"/>
    <w:rsid w:val="00E57F99"/>
    <w:rsid w:val="00E60071"/>
    <w:rsid w:val="00E600CD"/>
    <w:rsid w:val="00E60637"/>
    <w:rsid w:val="00E606E9"/>
    <w:rsid w:val="00E607B5"/>
    <w:rsid w:val="00E60F92"/>
    <w:rsid w:val="00E61387"/>
    <w:rsid w:val="00E6165C"/>
    <w:rsid w:val="00E61DA9"/>
    <w:rsid w:val="00E61DED"/>
    <w:rsid w:val="00E61F56"/>
    <w:rsid w:val="00E61FA6"/>
    <w:rsid w:val="00E621B2"/>
    <w:rsid w:val="00E6275E"/>
    <w:rsid w:val="00E629A6"/>
    <w:rsid w:val="00E62B38"/>
    <w:rsid w:val="00E62C2C"/>
    <w:rsid w:val="00E62CD0"/>
    <w:rsid w:val="00E637FE"/>
    <w:rsid w:val="00E63C04"/>
    <w:rsid w:val="00E63C55"/>
    <w:rsid w:val="00E63E62"/>
    <w:rsid w:val="00E6486F"/>
    <w:rsid w:val="00E651EB"/>
    <w:rsid w:val="00E656F7"/>
    <w:rsid w:val="00E658F8"/>
    <w:rsid w:val="00E6595D"/>
    <w:rsid w:val="00E65987"/>
    <w:rsid w:val="00E659FE"/>
    <w:rsid w:val="00E65E03"/>
    <w:rsid w:val="00E65ED7"/>
    <w:rsid w:val="00E6600F"/>
    <w:rsid w:val="00E66020"/>
    <w:rsid w:val="00E660CF"/>
    <w:rsid w:val="00E665BE"/>
    <w:rsid w:val="00E6664D"/>
    <w:rsid w:val="00E66C75"/>
    <w:rsid w:val="00E66F39"/>
    <w:rsid w:val="00E67AD9"/>
    <w:rsid w:val="00E67BA8"/>
    <w:rsid w:val="00E67C56"/>
    <w:rsid w:val="00E67CDA"/>
    <w:rsid w:val="00E67D77"/>
    <w:rsid w:val="00E67ED0"/>
    <w:rsid w:val="00E70406"/>
    <w:rsid w:val="00E70587"/>
    <w:rsid w:val="00E7088F"/>
    <w:rsid w:val="00E70FC5"/>
    <w:rsid w:val="00E70FFD"/>
    <w:rsid w:val="00E7134A"/>
    <w:rsid w:val="00E71594"/>
    <w:rsid w:val="00E7160C"/>
    <w:rsid w:val="00E71685"/>
    <w:rsid w:val="00E717C9"/>
    <w:rsid w:val="00E718F0"/>
    <w:rsid w:val="00E71B43"/>
    <w:rsid w:val="00E722CD"/>
    <w:rsid w:val="00E723A4"/>
    <w:rsid w:val="00E72579"/>
    <w:rsid w:val="00E72655"/>
    <w:rsid w:val="00E727B8"/>
    <w:rsid w:val="00E729BC"/>
    <w:rsid w:val="00E72CE8"/>
    <w:rsid w:val="00E72DE0"/>
    <w:rsid w:val="00E72EFE"/>
    <w:rsid w:val="00E72F1D"/>
    <w:rsid w:val="00E73220"/>
    <w:rsid w:val="00E736D5"/>
    <w:rsid w:val="00E73AEC"/>
    <w:rsid w:val="00E73E18"/>
    <w:rsid w:val="00E74016"/>
    <w:rsid w:val="00E741FE"/>
    <w:rsid w:val="00E747CF"/>
    <w:rsid w:val="00E74897"/>
    <w:rsid w:val="00E74AB2"/>
    <w:rsid w:val="00E7554D"/>
    <w:rsid w:val="00E75579"/>
    <w:rsid w:val="00E75740"/>
    <w:rsid w:val="00E757A4"/>
    <w:rsid w:val="00E75B4E"/>
    <w:rsid w:val="00E75D31"/>
    <w:rsid w:val="00E75EF1"/>
    <w:rsid w:val="00E762D2"/>
    <w:rsid w:val="00E763C4"/>
    <w:rsid w:val="00E76452"/>
    <w:rsid w:val="00E76642"/>
    <w:rsid w:val="00E7679C"/>
    <w:rsid w:val="00E76A1D"/>
    <w:rsid w:val="00E76D25"/>
    <w:rsid w:val="00E76D5F"/>
    <w:rsid w:val="00E76E72"/>
    <w:rsid w:val="00E772CF"/>
    <w:rsid w:val="00E77464"/>
    <w:rsid w:val="00E77781"/>
    <w:rsid w:val="00E77F87"/>
    <w:rsid w:val="00E806EC"/>
    <w:rsid w:val="00E80936"/>
    <w:rsid w:val="00E80B4A"/>
    <w:rsid w:val="00E80C1E"/>
    <w:rsid w:val="00E8123E"/>
    <w:rsid w:val="00E813AB"/>
    <w:rsid w:val="00E81B36"/>
    <w:rsid w:val="00E81CA6"/>
    <w:rsid w:val="00E81CE4"/>
    <w:rsid w:val="00E820B3"/>
    <w:rsid w:val="00E82141"/>
    <w:rsid w:val="00E8239A"/>
    <w:rsid w:val="00E825F2"/>
    <w:rsid w:val="00E826B3"/>
    <w:rsid w:val="00E834D6"/>
    <w:rsid w:val="00E83603"/>
    <w:rsid w:val="00E837E6"/>
    <w:rsid w:val="00E8399B"/>
    <w:rsid w:val="00E83A59"/>
    <w:rsid w:val="00E83C3E"/>
    <w:rsid w:val="00E83E20"/>
    <w:rsid w:val="00E83E7F"/>
    <w:rsid w:val="00E84731"/>
    <w:rsid w:val="00E84CD0"/>
    <w:rsid w:val="00E85125"/>
    <w:rsid w:val="00E85629"/>
    <w:rsid w:val="00E85747"/>
    <w:rsid w:val="00E858A3"/>
    <w:rsid w:val="00E85B28"/>
    <w:rsid w:val="00E85B78"/>
    <w:rsid w:val="00E862CB"/>
    <w:rsid w:val="00E8648D"/>
    <w:rsid w:val="00E86612"/>
    <w:rsid w:val="00E86802"/>
    <w:rsid w:val="00E8687D"/>
    <w:rsid w:val="00E868A1"/>
    <w:rsid w:val="00E86A8D"/>
    <w:rsid w:val="00E86B4D"/>
    <w:rsid w:val="00E8726E"/>
    <w:rsid w:val="00E87492"/>
    <w:rsid w:val="00E87B42"/>
    <w:rsid w:val="00E87CBC"/>
    <w:rsid w:val="00E900C6"/>
    <w:rsid w:val="00E9014C"/>
    <w:rsid w:val="00E902EC"/>
    <w:rsid w:val="00E903C6"/>
    <w:rsid w:val="00E905B9"/>
    <w:rsid w:val="00E90726"/>
    <w:rsid w:val="00E909AE"/>
    <w:rsid w:val="00E90B75"/>
    <w:rsid w:val="00E90D04"/>
    <w:rsid w:val="00E91044"/>
    <w:rsid w:val="00E91048"/>
    <w:rsid w:val="00E919D5"/>
    <w:rsid w:val="00E91AA3"/>
    <w:rsid w:val="00E91C39"/>
    <w:rsid w:val="00E91DB4"/>
    <w:rsid w:val="00E91E5D"/>
    <w:rsid w:val="00E92325"/>
    <w:rsid w:val="00E92536"/>
    <w:rsid w:val="00E926AB"/>
    <w:rsid w:val="00E92B54"/>
    <w:rsid w:val="00E92CE9"/>
    <w:rsid w:val="00E92D2E"/>
    <w:rsid w:val="00E92F15"/>
    <w:rsid w:val="00E93082"/>
    <w:rsid w:val="00E934D4"/>
    <w:rsid w:val="00E934F1"/>
    <w:rsid w:val="00E93518"/>
    <w:rsid w:val="00E935C2"/>
    <w:rsid w:val="00E93818"/>
    <w:rsid w:val="00E93890"/>
    <w:rsid w:val="00E9394F"/>
    <w:rsid w:val="00E93A79"/>
    <w:rsid w:val="00E93AD9"/>
    <w:rsid w:val="00E93E83"/>
    <w:rsid w:val="00E93EE6"/>
    <w:rsid w:val="00E9441E"/>
    <w:rsid w:val="00E94851"/>
    <w:rsid w:val="00E949C8"/>
    <w:rsid w:val="00E94CAB"/>
    <w:rsid w:val="00E95273"/>
    <w:rsid w:val="00E953C3"/>
    <w:rsid w:val="00E9548F"/>
    <w:rsid w:val="00E956A8"/>
    <w:rsid w:val="00E95A23"/>
    <w:rsid w:val="00E95A46"/>
    <w:rsid w:val="00E95AA0"/>
    <w:rsid w:val="00E95AE0"/>
    <w:rsid w:val="00E95B01"/>
    <w:rsid w:val="00E95DBC"/>
    <w:rsid w:val="00E95DC6"/>
    <w:rsid w:val="00E96406"/>
    <w:rsid w:val="00E96497"/>
    <w:rsid w:val="00E9695B"/>
    <w:rsid w:val="00E96FD9"/>
    <w:rsid w:val="00E97322"/>
    <w:rsid w:val="00E975A1"/>
    <w:rsid w:val="00E97A98"/>
    <w:rsid w:val="00E97AA0"/>
    <w:rsid w:val="00E97C18"/>
    <w:rsid w:val="00E97C77"/>
    <w:rsid w:val="00E97F24"/>
    <w:rsid w:val="00E97F51"/>
    <w:rsid w:val="00EA0052"/>
    <w:rsid w:val="00EA051C"/>
    <w:rsid w:val="00EA0A14"/>
    <w:rsid w:val="00EA0BF0"/>
    <w:rsid w:val="00EA0DEE"/>
    <w:rsid w:val="00EA1161"/>
    <w:rsid w:val="00EA1C28"/>
    <w:rsid w:val="00EA2058"/>
    <w:rsid w:val="00EA242C"/>
    <w:rsid w:val="00EA24F5"/>
    <w:rsid w:val="00EA28FD"/>
    <w:rsid w:val="00EA2B43"/>
    <w:rsid w:val="00EA2E45"/>
    <w:rsid w:val="00EA2F6B"/>
    <w:rsid w:val="00EA2FC7"/>
    <w:rsid w:val="00EA2FD0"/>
    <w:rsid w:val="00EA31D9"/>
    <w:rsid w:val="00EA372F"/>
    <w:rsid w:val="00EA3791"/>
    <w:rsid w:val="00EA37BB"/>
    <w:rsid w:val="00EA3A63"/>
    <w:rsid w:val="00EA40B0"/>
    <w:rsid w:val="00EA42EC"/>
    <w:rsid w:val="00EA4545"/>
    <w:rsid w:val="00EA4588"/>
    <w:rsid w:val="00EA4B24"/>
    <w:rsid w:val="00EA4DB4"/>
    <w:rsid w:val="00EA4F2A"/>
    <w:rsid w:val="00EA4F6A"/>
    <w:rsid w:val="00EA50B6"/>
    <w:rsid w:val="00EA51F1"/>
    <w:rsid w:val="00EA5284"/>
    <w:rsid w:val="00EA52DC"/>
    <w:rsid w:val="00EA540A"/>
    <w:rsid w:val="00EA5570"/>
    <w:rsid w:val="00EA5641"/>
    <w:rsid w:val="00EA56A9"/>
    <w:rsid w:val="00EA5754"/>
    <w:rsid w:val="00EA5794"/>
    <w:rsid w:val="00EA592E"/>
    <w:rsid w:val="00EA59E9"/>
    <w:rsid w:val="00EA5BE6"/>
    <w:rsid w:val="00EA5C01"/>
    <w:rsid w:val="00EA5D48"/>
    <w:rsid w:val="00EA612C"/>
    <w:rsid w:val="00EA6904"/>
    <w:rsid w:val="00EA6DE3"/>
    <w:rsid w:val="00EA6DFC"/>
    <w:rsid w:val="00EA7B31"/>
    <w:rsid w:val="00EA7C2B"/>
    <w:rsid w:val="00EB013F"/>
    <w:rsid w:val="00EB0DF9"/>
    <w:rsid w:val="00EB0E9F"/>
    <w:rsid w:val="00EB0F9A"/>
    <w:rsid w:val="00EB1007"/>
    <w:rsid w:val="00EB1276"/>
    <w:rsid w:val="00EB1584"/>
    <w:rsid w:val="00EB167E"/>
    <w:rsid w:val="00EB1DD3"/>
    <w:rsid w:val="00EB1E5C"/>
    <w:rsid w:val="00EB1E9F"/>
    <w:rsid w:val="00EB1F0D"/>
    <w:rsid w:val="00EB2572"/>
    <w:rsid w:val="00EB285B"/>
    <w:rsid w:val="00EB32EB"/>
    <w:rsid w:val="00EB332D"/>
    <w:rsid w:val="00EB3731"/>
    <w:rsid w:val="00EB3823"/>
    <w:rsid w:val="00EB3AC6"/>
    <w:rsid w:val="00EB3E5D"/>
    <w:rsid w:val="00EB42FB"/>
    <w:rsid w:val="00EB458D"/>
    <w:rsid w:val="00EB4B75"/>
    <w:rsid w:val="00EB4BB3"/>
    <w:rsid w:val="00EB668C"/>
    <w:rsid w:val="00EB6852"/>
    <w:rsid w:val="00EB69F1"/>
    <w:rsid w:val="00EB6A43"/>
    <w:rsid w:val="00EB6D22"/>
    <w:rsid w:val="00EB6D48"/>
    <w:rsid w:val="00EB7558"/>
    <w:rsid w:val="00EB784A"/>
    <w:rsid w:val="00EB7BFC"/>
    <w:rsid w:val="00EB7EFD"/>
    <w:rsid w:val="00EB7FDF"/>
    <w:rsid w:val="00EC0199"/>
    <w:rsid w:val="00EC04A1"/>
    <w:rsid w:val="00EC0AB9"/>
    <w:rsid w:val="00EC0C7C"/>
    <w:rsid w:val="00EC1014"/>
    <w:rsid w:val="00EC10C4"/>
    <w:rsid w:val="00EC145A"/>
    <w:rsid w:val="00EC1926"/>
    <w:rsid w:val="00EC1A03"/>
    <w:rsid w:val="00EC2380"/>
    <w:rsid w:val="00EC23ED"/>
    <w:rsid w:val="00EC2B37"/>
    <w:rsid w:val="00EC3157"/>
    <w:rsid w:val="00EC3390"/>
    <w:rsid w:val="00EC469A"/>
    <w:rsid w:val="00EC46B9"/>
    <w:rsid w:val="00EC4D9D"/>
    <w:rsid w:val="00EC56EA"/>
    <w:rsid w:val="00EC591B"/>
    <w:rsid w:val="00EC5964"/>
    <w:rsid w:val="00EC6229"/>
    <w:rsid w:val="00EC71CA"/>
    <w:rsid w:val="00EC77CF"/>
    <w:rsid w:val="00EC78EF"/>
    <w:rsid w:val="00EC7C9F"/>
    <w:rsid w:val="00EC7D09"/>
    <w:rsid w:val="00EC7E60"/>
    <w:rsid w:val="00ED00B6"/>
    <w:rsid w:val="00ED0326"/>
    <w:rsid w:val="00ED0478"/>
    <w:rsid w:val="00ED0571"/>
    <w:rsid w:val="00ED09F6"/>
    <w:rsid w:val="00ED0A6A"/>
    <w:rsid w:val="00ED0C00"/>
    <w:rsid w:val="00ED0C1A"/>
    <w:rsid w:val="00ED120A"/>
    <w:rsid w:val="00ED1314"/>
    <w:rsid w:val="00ED1860"/>
    <w:rsid w:val="00ED1A7D"/>
    <w:rsid w:val="00ED1C53"/>
    <w:rsid w:val="00ED1C5F"/>
    <w:rsid w:val="00ED20FE"/>
    <w:rsid w:val="00ED29DB"/>
    <w:rsid w:val="00ED2A93"/>
    <w:rsid w:val="00ED2C63"/>
    <w:rsid w:val="00ED2D60"/>
    <w:rsid w:val="00ED2E5C"/>
    <w:rsid w:val="00ED33BC"/>
    <w:rsid w:val="00ED34EA"/>
    <w:rsid w:val="00ED35EA"/>
    <w:rsid w:val="00ED3897"/>
    <w:rsid w:val="00ED4122"/>
    <w:rsid w:val="00ED4363"/>
    <w:rsid w:val="00ED4449"/>
    <w:rsid w:val="00ED47A4"/>
    <w:rsid w:val="00ED489D"/>
    <w:rsid w:val="00ED492E"/>
    <w:rsid w:val="00ED4A53"/>
    <w:rsid w:val="00ED4C35"/>
    <w:rsid w:val="00ED5075"/>
    <w:rsid w:val="00ED5331"/>
    <w:rsid w:val="00ED5429"/>
    <w:rsid w:val="00ED5521"/>
    <w:rsid w:val="00ED6140"/>
    <w:rsid w:val="00ED64F6"/>
    <w:rsid w:val="00ED6559"/>
    <w:rsid w:val="00ED659C"/>
    <w:rsid w:val="00ED664D"/>
    <w:rsid w:val="00ED6696"/>
    <w:rsid w:val="00ED66E1"/>
    <w:rsid w:val="00ED695E"/>
    <w:rsid w:val="00ED74B6"/>
    <w:rsid w:val="00ED778F"/>
    <w:rsid w:val="00ED78D5"/>
    <w:rsid w:val="00ED7B22"/>
    <w:rsid w:val="00ED7C27"/>
    <w:rsid w:val="00ED7EA9"/>
    <w:rsid w:val="00EE00A1"/>
    <w:rsid w:val="00EE0439"/>
    <w:rsid w:val="00EE076B"/>
    <w:rsid w:val="00EE0AAE"/>
    <w:rsid w:val="00EE0F5A"/>
    <w:rsid w:val="00EE1183"/>
    <w:rsid w:val="00EE11FE"/>
    <w:rsid w:val="00EE174E"/>
    <w:rsid w:val="00EE17BE"/>
    <w:rsid w:val="00EE1852"/>
    <w:rsid w:val="00EE1CDE"/>
    <w:rsid w:val="00EE1E1D"/>
    <w:rsid w:val="00EE1FF5"/>
    <w:rsid w:val="00EE23C5"/>
    <w:rsid w:val="00EE2749"/>
    <w:rsid w:val="00EE280C"/>
    <w:rsid w:val="00EE2973"/>
    <w:rsid w:val="00EE3594"/>
    <w:rsid w:val="00EE39B2"/>
    <w:rsid w:val="00EE3A55"/>
    <w:rsid w:val="00EE3A7E"/>
    <w:rsid w:val="00EE3AE4"/>
    <w:rsid w:val="00EE473D"/>
    <w:rsid w:val="00EE5621"/>
    <w:rsid w:val="00EE588D"/>
    <w:rsid w:val="00EE592D"/>
    <w:rsid w:val="00EE5D48"/>
    <w:rsid w:val="00EE60F5"/>
    <w:rsid w:val="00EE6176"/>
    <w:rsid w:val="00EE632D"/>
    <w:rsid w:val="00EE65DC"/>
    <w:rsid w:val="00EE6B1D"/>
    <w:rsid w:val="00EE6BE6"/>
    <w:rsid w:val="00EE6ECE"/>
    <w:rsid w:val="00EE7158"/>
    <w:rsid w:val="00EE73FC"/>
    <w:rsid w:val="00EE77C7"/>
    <w:rsid w:val="00EE7D7F"/>
    <w:rsid w:val="00EF0018"/>
    <w:rsid w:val="00EF0112"/>
    <w:rsid w:val="00EF0603"/>
    <w:rsid w:val="00EF07EB"/>
    <w:rsid w:val="00EF0918"/>
    <w:rsid w:val="00EF0B2B"/>
    <w:rsid w:val="00EF0C51"/>
    <w:rsid w:val="00EF0C95"/>
    <w:rsid w:val="00EF11C1"/>
    <w:rsid w:val="00EF11D7"/>
    <w:rsid w:val="00EF12F3"/>
    <w:rsid w:val="00EF170F"/>
    <w:rsid w:val="00EF1A04"/>
    <w:rsid w:val="00EF1C8B"/>
    <w:rsid w:val="00EF1DE2"/>
    <w:rsid w:val="00EF1FF0"/>
    <w:rsid w:val="00EF219C"/>
    <w:rsid w:val="00EF266B"/>
    <w:rsid w:val="00EF26AB"/>
    <w:rsid w:val="00EF2981"/>
    <w:rsid w:val="00EF2F67"/>
    <w:rsid w:val="00EF30E7"/>
    <w:rsid w:val="00EF31D2"/>
    <w:rsid w:val="00EF365A"/>
    <w:rsid w:val="00EF3704"/>
    <w:rsid w:val="00EF3708"/>
    <w:rsid w:val="00EF3A63"/>
    <w:rsid w:val="00EF3A94"/>
    <w:rsid w:val="00EF3AD2"/>
    <w:rsid w:val="00EF3DCA"/>
    <w:rsid w:val="00EF41FE"/>
    <w:rsid w:val="00EF420C"/>
    <w:rsid w:val="00EF4278"/>
    <w:rsid w:val="00EF447E"/>
    <w:rsid w:val="00EF44B1"/>
    <w:rsid w:val="00EF44D5"/>
    <w:rsid w:val="00EF4898"/>
    <w:rsid w:val="00EF4D0E"/>
    <w:rsid w:val="00EF5846"/>
    <w:rsid w:val="00EF5CD2"/>
    <w:rsid w:val="00EF5F2F"/>
    <w:rsid w:val="00EF5F37"/>
    <w:rsid w:val="00EF601E"/>
    <w:rsid w:val="00EF62BE"/>
    <w:rsid w:val="00EF649D"/>
    <w:rsid w:val="00EF669C"/>
    <w:rsid w:val="00EF66C7"/>
    <w:rsid w:val="00EF68A0"/>
    <w:rsid w:val="00EF69F7"/>
    <w:rsid w:val="00EF6E47"/>
    <w:rsid w:val="00EF71F0"/>
    <w:rsid w:val="00EF7B34"/>
    <w:rsid w:val="00EF7BA5"/>
    <w:rsid w:val="00EF7D84"/>
    <w:rsid w:val="00F00A73"/>
    <w:rsid w:val="00F00B81"/>
    <w:rsid w:val="00F00E6E"/>
    <w:rsid w:val="00F0126B"/>
    <w:rsid w:val="00F01859"/>
    <w:rsid w:val="00F01B6E"/>
    <w:rsid w:val="00F01BA8"/>
    <w:rsid w:val="00F02391"/>
    <w:rsid w:val="00F0246D"/>
    <w:rsid w:val="00F02605"/>
    <w:rsid w:val="00F02749"/>
    <w:rsid w:val="00F02B1A"/>
    <w:rsid w:val="00F02BD2"/>
    <w:rsid w:val="00F02E48"/>
    <w:rsid w:val="00F02E52"/>
    <w:rsid w:val="00F03138"/>
    <w:rsid w:val="00F03518"/>
    <w:rsid w:val="00F04245"/>
    <w:rsid w:val="00F04263"/>
    <w:rsid w:val="00F0427F"/>
    <w:rsid w:val="00F04494"/>
    <w:rsid w:val="00F04526"/>
    <w:rsid w:val="00F047E1"/>
    <w:rsid w:val="00F04990"/>
    <w:rsid w:val="00F0592F"/>
    <w:rsid w:val="00F0638B"/>
    <w:rsid w:val="00F064D9"/>
    <w:rsid w:val="00F065B4"/>
    <w:rsid w:val="00F06CD6"/>
    <w:rsid w:val="00F0723B"/>
    <w:rsid w:val="00F072C6"/>
    <w:rsid w:val="00F074C8"/>
    <w:rsid w:val="00F07730"/>
    <w:rsid w:val="00F07991"/>
    <w:rsid w:val="00F07A23"/>
    <w:rsid w:val="00F07BC2"/>
    <w:rsid w:val="00F109D7"/>
    <w:rsid w:val="00F10E22"/>
    <w:rsid w:val="00F10F42"/>
    <w:rsid w:val="00F11913"/>
    <w:rsid w:val="00F11DFF"/>
    <w:rsid w:val="00F12096"/>
    <w:rsid w:val="00F12279"/>
    <w:rsid w:val="00F129B5"/>
    <w:rsid w:val="00F12EB7"/>
    <w:rsid w:val="00F13750"/>
    <w:rsid w:val="00F14114"/>
    <w:rsid w:val="00F147BF"/>
    <w:rsid w:val="00F14907"/>
    <w:rsid w:val="00F14AEC"/>
    <w:rsid w:val="00F14B23"/>
    <w:rsid w:val="00F14B8C"/>
    <w:rsid w:val="00F14BAC"/>
    <w:rsid w:val="00F14CBC"/>
    <w:rsid w:val="00F14CCC"/>
    <w:rsid w:val="00F14F8C"/>
    <w:rsid w:val="00F1504A"/>
    <w:rsid w:val="00F154F3"/>
    <w:rsid w:val="00F15536"/>
    <w:rsid w:val="00F15544"/>
    <w:rsid w:val="00F155A7"/>
    <w:rsid w:val="00F1580D"/>
    <w:rsid w:val="00F15C7A"/>
    <w:rsid w:val="00F15C92"/>
    <w:rsid w:val="00F15DF4"/>
    <w:rsid w:val="00F15E70"/>
    <w:rsid w:val="00F15F94"/>
    <w:rsid w:val="00F15FCA"/>
    <w:rsid w:val="00F167DD"/>
    <w:rsid w:val="00F1691E"/>
    <w:rsid w:val="00F16A4D"/>
    <w:rsid w:val="00F16CA7"/>
    <w:rsid w:val="00F171E3"/>
    <w:rsid w:val="00F1720C"/>
    <w:rsid w:val="00F1733C"/>
    <w:rsid w:val="00F17567"/>
    <w:rsid w:val="00F176BE"/>
    <w:rsid w:val="00F17BFB"/>
    <w:rsid w:val="00F20001"/>
    <w:rsid w:val="00F205C0"/>
    <w:rsid w:val="00F20C59"/>
    <w:rsid w:val="00F20DAD"/>
    <w:rsid w:val="00F20F4D"/>
    <w:rsid w:val="00F21529"/>
    <w:rsid w:val="00F21D97"/>
    <w:rsid w:val="00F220A7"/>
    <w:rsid w:val="00F22177"/>
    <w:rsid w:val="00F22294"/>
    <w:rsid w:val="00F222D4"/>
    <w:rsid w:val="00F22BD8"/>
    <w:rsid w:val="00F22C76"/>
    <w:rsid w:val="00F22D83"/>
    <w:rsid w:val="00F22EE9"/>
    <w:rsid w:val="00F2349A"/>
    <w:rsid w:val="00F234D3"/>
    <w:rsid w:val="00F236F3"/>
    <w:rsid w:val="00F23781"/>
    <w:rsid w:val="00F240D1"/>
    <w:rsid w:val="00F2429E"/>
    <w:rsid w:val="00F24505"/>
    <w:rsid w:val="00F24646"/>
    <w:rsid w:val="00F24A66"/>
    <w:rsid w:val="00F24C75"/>
    <w:rsid w:val="00F24DEB"/>
    <w:rsid w:val="00F25113"/>
    <w:rsid w:val="00F2556C"/>
    <w:rsid w:val="00F257D2"/>
    <w:rsid w:val="00F26184"/>
    <w:rsid w:val="00F26444"/>
    <w:rsid w:val="00F26986"/>
    <w:rsid w:val="00F26ACF"/>
    <w:rsid w:val="00F26E1D"/>
    <w:rsid w:val="00F27380"/>
    <w:rsid w:val="00F275C1"/>
    <w:rsid w:val="00F2775B"/>
    <w:rsid w:val="00F279C3"/>
    <w:rsid w:val="00F27BD9"/>
    <w:rsid w:val="00F27D9F"/>
    <w:rsid w:val="00F27F40"/>
    <w:rsid w:val="00F3025B"/>
    <w:rsid w:val="00F3061B"/>
    <w:rsid w:val="00F30749"/>
    <w:rsid w:val="00F30904"/>
    <w:rsid w:val="00F309C4"/>
    <w:rsid w:val="00F309DF"/>
    <w:rsid w:val="00F30A80"/>
    <w:rsid w:val="00F30B6E"/>
    <w:rsid w:val="00F30CC0"/>
    <w:rsid w:val="00F30D03"/>
    <w:rsid w:val="00F30FF6"/>
    <w:rsid w:val="00F31B10"/>
    <w:rsid w:val="00F31E47"/>
    <w:rsid w:val="00F3219F"/>
    <w:rsid w:val="00F32472"/>
    <w:rsid w:val="00F3266E"/>
    <w:rsid w:val="00F32949"/>
    <w:rsid w:val="00F32AE9"/>
    <w:rsid w:val="00F32CE2"/>
    <w:rsid w:val="00F32E5E"/>
    <w:rsid w:val="00F3309C"/>
    <w:rsid w:val="00F33188"/>
    <w:rsid w:val="00F33295"/>
    <w:rsid w:val="00F3361D"/>
    <w:rsid w:val="00F33804"/>
    <w:rsid w:val="00F33824"/>
    <w:rsid w:val="00F33A6A"/>
    <w:rsid w:val="00F34034"/>
    <w:rsid w:val="00F3403E"/>
    <w:rsid w:val="00F3412A"/>
    <w:rsid w:val="00F34628"/>
    <w:rsid w:val="00F346FF"/>
    <w:rsid w:val="00F347EF"/>
    <w:rsid w:val="00F352D9"/>
    <w:rsid w:val="00F35DA9"/>
    <w:rsid w:val="00F35DB0"/>
    <w:rsid w:val="00F35E31"/>
    <w:rsid w:val="00F365F1"/>
    <w:rsid w:val="00F36E1C"/>
    <w:rsid w:val="00F371E3"/>
    <w:rsid w:val="00F37845"/>
    <w:rsid w:val="00F37941"/>
    <w:rsid w:val="00F37DA1"/>
    <w:rsid w:val="00F4002E"/>
    <w:rsid w:val="00F40432"/>
    <w:rsid w:val="00F4047C"/>
    <w:rsid w:val="00F40647"/>
    <w:rsid w:val="00F4074C"/>
    <w:rsid w:val="00F40B3C"/>
    <w:rsid w:val="00F40C0A"/>
    <w:rsid w:val="00F40CFD"/>
    <w:rsid w:val="00F40D39"/>
    <w:rsid w:val="00F416A1"/>
    <w:rsid w:val="00F417AE"/>
    <w:rsid w:val="00F41C50"/>
    <w:rsid w:val="00F41EF6"/>
    <w:rsid w:val="00F42214"/>
    <w:rsid w:val="00F42320"/>
    <w:rsid w:val="00F42656"/>
    <w:rsid w:val="00F426EB"/>
    <w:rsid w:val="00F42F5F"/>
    <w:rsid w:val="00F435E4"/>
    <w:rsid w:val="00F43DA7"/>
    <w:rsid w:val="00F445B5"/>
    <w:rsid w:val="00F44C1C"/>
    <w:rsid w:val="00F45026"/>
    <w:rsid w:val="00F45674"/>
    <w:rsid w:val="00F45772"/>
    <w:rsid w:val="00F459C6"/>
    <w:rsid w:val="00F45CEE"/>
    <w:rsid w:val="00F46188"/>
    <w:rsid w:val="00F461C8"/>
    <w:rsid w:val="00F4651A"/>
    <w:rsid w:val="00F46555"/>
    <w:rsid w:val="00F46785"/>
    <w:rsid w:val="00F4678B"/>
    <w:rsid w:val="00F46CDD"/>
    <w:rsid w:val="00F46E11"/>
    <w:rsid w:val="00F472D4"/>
    <w:rsid w:val="00F474C0"/>
    <w:rsid w:val="00F477D5"/>
    <w:rsid w:val="00F47DED"/>
    <w:rsid w:val="00F47EF2"/>
    <w:rsid w:val="00F50119"/>
    <w:rsid w:val="00F50246"/>
    <w:rsid w:val="00F50618"/>
    <w:rsid w:val="00F5074E"/>
    <w:rsid w:val="00F51047"/>
    <w:rsid w:val="00F514D5"/>
    <w:rsid w:val="00F519B0"/>
    <w:rsid w:val="00F51A4F"/>
    <w:rsid w:val="00F51E79"/>
    <w:rsid w:val="00F521F9"/>
    <w:rsid w:val="00F523FB"/>
    <w:rsid w:val="00F525A7"/>
    <w:rsid w:val="00F52B17"/>
    <w:rsid w:val="00F52FF0"/>
    <w:rsid w:val="00F5334A"/>
    <w:rsid w:val="00F53715"/>
    <w:rsid w:val="00F537DB"/>
    <w:rsid w:val="00F538AF"/>
    <w:rsid w:val="00F53C30"/>
    <w:rsid w:val="00F53E78"/>
    <w:rsid w:val="00F53FB4"/>
    <w:rsid w:val="00F540A9"/>
    <w:rsid w:val="00F542C0"/>
    <w:rsid w:val="00F5434E"/>
    <w:rsid w:val="00F544EC"/>
    <w:rsid w:val="00F54930"/>
    <w:rsid w:val="00F54C5E"/>
    <w:rsid w:val="00F54E5E"/>
    <w:rsid w:val="00F54EBB"/>
    <w:rsid w:val="00F55422"/>
    <w:rsid w:val="00F5573F"/>
    <w:rsid w:val="00F55A15"/>
    <w:rsid w:val="00F55A3B"/>
    <w:rsid w:val="00F55CDB"/>
    <w:rsid w:val="00F563E9"/>
    <w:rsid w:val="00F56537"/>
    <w:rsid w:val="00F56AD6"/>
    <w:rsid w:val="00F56BB4"/>
    <w:rsid w:val="00F56BDC"/>
    <w:rsid w:val="00F56F0B"/>
    <w:rsid w:val="00F57213"/>
    <w:rsid w:val="00F57766"/>
    <w:rsid w:val="00F57C77"/>
    <w:rsid w:val="00F57D93"/>
    <w:rsid w:val="00F57E66"/>
    <w:rsid w:val="00F57ED5"/>
    <w:rsid w:val="00F600DE"/>
    <w:rsid w:val="00F60293"/>
    <w:rsid w:val="00F602AA"/>
    <w:rsid w:val="00F6048B"/>
    <w:rsid w:val="00F604D9"/>
    <w:rsid w:val="00F60A88"/>
    <w:rsid w:val="00F60C23"/>
    <w:rsid w:val="00F60E29"/>
    <w:rsid w:val="00F60F16"/>
    <w:rsid w:val="00F61436"/>
    <w:rsid w:val="00F61A15"/>
    <w:rsid w:val="00F61AA6"/>
    <w:rsid w:val="00F61B0A"/>
    <w:rsid w:val="00F61B12"/>
    <w:rsid w:val="00F61B4E"/>
    <w:rsid w:val="00F61C75"/>
    <w:rsid w:val="00F62095"/>
    <w:rsid w:val="00F62346"/>
    <w:rsid w:val="00F62E6A"/>
    <w:rsid w:val="00F63232"/>
    <w:rsid w:val="00F63DF4"/>
    <w:rsid w:val="00F63FE4"/>
    <w:rsid w:val="00F64048"/>
    <w:rsid w:val="00F64624"/>
    <w:rsid w:val="00F64749"/>
    <w:rsid w:val="00F649ED"/>
    <w:rsid w:val="00F64F62"/>
    <w:rsid w:val="00F65065"/>
    <w:rsid w:val="00F650B7"/>
    <w:rsid w:val="00F651B2"/>
    <w:rsid w:val="00F65282"/>
    <w:rsid w:val="00F65815"/>
    <w:rsid w:val="00F65BEC"/>
    <w:rsid w:val="00F65E31"/>
    <w:rsid w:val="00F65E9B"/>
    <w:rsid w:val="00F660E1"/>
    <w:rsid w:val="00F662E3"/>
    <w:rsid w:val="00F6630D"/>
    <w:rsid w:val="00F663C8"/>
    <w:rsid w:val="00F6712C"/>
    <w:rsid w:val="00F671E2"/>
    <w:rsid w:val="00F67398"/>
    <w:rsid w:val="00F673C0"/>
    <w:rsid w:val="00F6794E"/>
    <w:rsid w:val="00F679DA"/>
    <w:rsid w:val="00F67DCA"/>
    <w:rsid w:val="00F7031B"/>
    <w:rsid w:val="00F70405"/>
    <w:rsid w:val="00F70531"/>
    <w:rsid w:val="00F708E6"/>
    <w:rsid w:val="00F70A3F"/>
    <w:rsid w:val="00F70C4C"/>
    <w:rsid w:val="00F70DB6"/>
    <w:rsid w:val="00F70DB9"/>
    <w:rsid w:val="00F70F15"/>
    <w:rsid w:val="00F7161C"/>
    <w:rsid w:val="00F71A92"/>
    <w:rsid w:val="00F71DCD"/>
    <w:rsid w:val="00F71F91"/>
    <w:rsid w:val="00F7204D"/>
    <w:rsid w:val="00F7282D"/>
    <w:rsid w:val="00F729D9"/>
    <w:rsid w:val="00F72B38"/>
    <w:rsid w:val="00F72B50"/>
    <w:rsid w:val="00F72C52"/>
    <w:rsid w:val="00F72F6B"/>
    <w:rsid w:val="00F73079"/>
    <w:rsid w:val="00F7350B"/>
    <w:rsid w:val="00F736B4"/>
    <w:rsid w:val="00F738E5"/>
    <w:rsid w:val="00F7391A"/>
    <w:rsid w:val="00F73A5F"/>
    <w:rsid w:val="00F73B48"/>
    <w:rsid w:val="00F7401F"/>
    <w:rsid w:val="00F7429D"/>
    <w:rsid w:val="00F742A6"/>
    <w:rsid w:val="00F742D7"/>
    <w:rsid w:val="00F744F3"/>
    <w:rsid w:val="00F746B0"/>
    <w:rsid w:val="00F74749"/>
    <w:rsid w:val="00F74B85"/>
    <w:rsid w:val="00F74C81"/>
    <w:rsid w:val="00F74FAF"/>
    <w:rsid w:val="00F7506A"/>
    <w:rsid w:val="00F751B7"/>
    <w:rsid w:val="00F7556C"/>
    <w:rsid w:val="00F7563B"/>
    <w:rsid w:val="00F757D3"/>
    <w:rsid w:val="00F75985"/>
    <w:rsid w:val="00F764E8"/>
    <w:rsid w:val="00F76A76"/>
    <w:rsid w:val="00F76F10"/>
    <w:rsid w:val="00F77261"/>
    <w:rsid w:val="00F77457"/>
    <w:rsid w:val="00F7766B"/>
    <w:rsid w:val="00F776B4"/>
    <w:rsid w:val="00F77794"/>
    <w:rsid w:val="00F7783C"/>
    <w:rsid w:val="00F77D11"/>
    <w:rsid w:val="00F8003F"/>
    <w:rsid w:val="00F8015F"/>
    <w:rsid w:val="00F8022F"/>
    <w:rsid w:val="00F80254"/>
    <w:rsid w:val="00F802B5"/>
    <w:rsid w:val="00F803CB"/>
    <w:rsid w:val="00F805FB"/>
    <w:rsid w:val="00F8068B"/>
    <w:rsid w:val="00F809C0"/>
    <w:rsid w:val="00F80C55"/>
    <w:rsid w:val="00F80FEE"/>
    <w:rsid w:val="00F813BB"/>
    <w:rsid w:val="00F816AB"/>
    <w:rsid w:val="00F81B41"/>
    <w:rsid w:val="00F81CAD"/>
    <w:rsid w:val="00F81FA4"/>
    <w:rsid w:val="00F822C8"/>
    <w:rsid w:val="00F82BC7"/>
    <w:rsid w:val="00F82CCE"/>
    <w:rsid w:val="00F831AD"/>
    <w:rsid w:val="00F83220"/>
    <w:rsid w:val="00F8367D"/>
    <w:rsid w:val="00F83825"/>
    <w:rsid w:val="00F83B1A"/>
    <w:rsid w:val="00F84424"/>
    <w:rsid w:val="00F84992"/>
    <w:rsid w:val="00F849C1"/>
    <w:rsid w:val="00F84B5E"/>
    <w:rsid w:val="00F84C0D"/>
    <w:rsid w:val="00F85217"/>
    <w:rsid w:val="00F8589B"/>
    <w:rsid w:val="00F875A1"/>
    <w:rsid w:val="00F90290"/>
    <w:rsid w:val="00F90B84"/>
    <w:rsid w:val="00F90D15"/>
    <w:rsid w:val="00F9151D"/>
    <w:rsid w:val="00F91674"/>
    <w:rsid w:val="00F91693"/>
    <w:rsid w:val="00F917EF"/>
    <w:rsid w:val="00F91AA7"/>
    <w:rsid w:val="00F91FD7"/>
    <w:rsid w:val="00F9203F"/>
    <w:rsid w:val="00F92385"/>
    <w:rsid w:val="00F9270E"/>
    <w:rsid w:val="00F928B7"/>
    <w:rsid w:val="00F92AD2"/>
    <w:rsid w:val="00F92E8E"/>
    <w:rsid w:val="00F9324D"/>
    <w:rsid w:val="00F9370D"/>
    <w:rsid w:val="00F93B69"/>
    <w:rsid w:val="00F93C39"/>
    <w:rsid w:val="00F93D7B"/>
    <w:rsid w:val="00F93F56"/>
    <w:rsid w:val="00F93F5A"/>
    <w:rsid w:val="00F94178"/>
    <w:rsid w:val="00F9441A"/>
    <w:rsid w:val="00F9445E"/>
    <w:rsid w:val="00F947C2"/>
    <w:rsid w:val="00F94802"/>
    <w:rsid w:val="00F955AE"/>
    <w:rsid w:val="00F955F3"/>
    <w:rsid w:val="00F956BE"/>
    <w:rsid w:val="00F95931"/>
    <w:rsid w:val="00F95E40"/>
    <w:rsid w:val="00F96110"/>
    <w:rsid w:val="00F96432"/>
    <w:rsid w:val="00F96576"/>
    <w:rsid w:val="00F96CA7"/>
    <w:rsid w:val="00F9708B"/>
    <w:rsid w:val="00F97A2B"/>
    <w:rsid w:val="00F97BB0"/>
    <w:rsid w:val="00F97BFD"/>
    <w:rsid w:val="00F97CF1"/>
    <w:rsid w:val="00F97D11"/>
    <w:rsid w:val="00F97E97"/>
    <w:rsid w:val="00FA02B0"/>
    <w:rsid w:val="00FA02EB"/>
    <w:rsid w:val="00FA0775"/>
    <w:rsid w:val="00FA091C"/>
    <w:rsid w:val="00FA0F5D"/>
    <w:rsid w:val="00FA15C0"/>
    <w:rsid w:val="00FA1C91"/>
    <w:rsid w:val="00FA1CAA"/>
    <w:rsid w:val="00FA2324"/>
    <w:rsid w:val="00FA25D9"/>
    <w:rsid w:val="00FA2898"/>
    <w:rsid w:val="00FA2C23"/>
    <w:rsid w:val="00FA3023"/>
    <w:rsid w:val="00FA3A2E"/>
    <w:rsid w:val="00FA3B99"/>
    <w:rsid w:val="00FA3E0B"/>
    <w:rsid w:val="00FA3F4C"/>
    <w:rsid w:val="00FA4137"/>
    <w:rsid w:val="00FA4226"/>
    <w:rsid w:val="00FA4232"/>
    <w:rsid w:val="00FA42D3"/>
    <w:rsid w:val="00FA43C1"/>
    <w:rsid w:val="00FA47EE"/>
    <w:rsid w:val="00FA4851"/>
    <w:rsid w:val="00FA487F"/>
    <w:rsid w:val="00FA5995"/>
    <w:rsid w:val="00FA606A"/>
    <w:rsid w:val="00FA62C0"/>
    <w:rsid w:val="00FA636E"/>
    <w:rsid w:val="00FA6B66"/>
    <w:rsid w:val="00FA6DC9"/>
    <w:rsid w:val="00FA6E07"/>
    <w:rsid w:val="00FA707E"/>
    <w:rsid w:val="00FA7517"/>
    <w:rsid w:val="00FA7843"/>
    <w:rsid w:val="00FA7C12"/>
    <w:rsid w:val="00FA7C18"/>
    <w:rsid w:val="00FA7D92"/>
    <w:rsid w:val="00FB001A"/>
    <w:rsid w:val="00FB07AB"/>
    <w:rsid w:val="00FB0C53"/>
    <w:rsid w:val="00FB0E7B"/>
    <w:rsid w:val="00FB1793"/>
    <w:rsid w:val="00FB20F2"/>
    <w:rsid w:val="00FB2174"/>
    <w:rsid w:val="00FB22E3"/>
    <w:rsid w:val="00FB25DF"/>
    <w:rsid w:val="00FB2B83"/>
    <w:rsid w:val="00FB2DCB"/>
    <w:rsid w:val="00FB30A2"/>
    <w:rsid w:val="00FB33D4"/>
    <w:rsid w:val="00FB33F5"/>
    <w:rsid w:val="00FB3719"/>
    <w:rsid w:val="00FB4367"/>
    <w:rsid w:val="00FB436B"/>
    <w:rsid w:val="00FB4439"/>
    <w:rsid w:val="00FB4553"/>
    <w:rsid w:val="00FB48CE"/>
    <w:rsid w:val="00FB4C6E"/>
    <w:rsid w:val="00FB4C9E"/>
    <w:rsid w:val="00FB4F00"/>
    <w:rsid w:val="00FB58A4"/>
    <w:rsid w:val="00FB59B8"/>
    <w:rsid w:val="00FB5DE7"/>
    <w:rsid w:val="00FB610F"/>
    <w:rsid w:val="00FB61B1"/>
    <w:rsid w:val="00FB6924"/>
    <w:rsid w:val="00FB6C1F"/>
    <w:rsid w:val="00FB6D39"/>
    <w:rsid w:val="00FB732B"/>
    <w:rsid w:val="00FB73E6"/>
    <w:rsid w:val="00FB751C"/>
    <w:rsid w:val="00FB7663"/>
    <w:rsid w:val="00FB7CD5"/>
    <w:rsid w:val="00FB7D46"/>
    <w:rsid w:val="00FB7F6F"/>
    <w:rsid w:val="00FC0002"/>
    <w:rsid w:val="00FC0A73"/>
    <w:rsid w:val="00FC0A76"/>
    <w:rsid w:val="00FC0BE7"/>
    <w:rsid w:val="00FC1082"/>
    <w:rsid w:val="00FC1391"/>
    <w:rsid w:val="00FC1789"/>
    <w:rsid w:val="00FC1A38"/>
    <w:rsid w:val="00FC1BE6"/>
    <w:rsid w:val="00FC1C45"/>
    <w:rsid w:val="00FC1E9A"/>
    <w:rsid w:val="00FC1FA5"/>
    <w:rsid w:val="00FC20B4"/>
    <w:rsid w:val="00FC21AA"/>
    <w:rsid w:val="00FC2700"/>
    <w:rsid w:val="00FC28FA"/>
    <w:rsid w:val="00FC2E43"/>
    <w:rsid w:val="00FC2E48"/>
    <w:rsid w:val="00FC2EA3"/>
    <w:rsid w:val="00FC34A2"/>
    <w:rsid w:val="00FC3AE0"/>
    <w:rsid w:val="00FC43CE"/>
    <w:rsid w:val="00FC449E"/>
    <w:rsid w:val="00FC4F60"/>
    <w:rsid w:val="00FC520B"/>
    <w:rsid w:val="00FC5351"/>
    <w:rsid w:val="00FC5422"/>
    <w:rsid w:val="00FC5A76"/>
    <w:rsid w:val="00FC5C64"/>
    <w:rsid w:val="00FC5E23"/>
    <w:rsid w:val="00FC606C"/>
    <w:rsid w:val="00FC6511"/>
    <w:rsid w:val="00FC6B59"/>
    <w:rsid w:val="00FC6E1B"/>
    <w:rsid w:val="00FC7A6E"/>
    <w:rsid w:val="00FC7D55"/>
    <w:rsid w:val="00FC7D67"/>
    <w:rsid w:val="00FD0313"/>
    <w:rsid w:val="00FD05A5"/>
    <w:rsid w:val="00FD0978"/>
    <w:rsid w:val="00FD0AA4"/>
    <w:rsid w:val="00FD0CAD"/>
    <w:rsid w:val="00FD14E8"/>
    <w:rsid w:val="00FD154F"/>
    <w:rsid w:val="00FD17A3"/>
    <w:rsid w:val="00FD1911"/>
    <w:rsid w:val="00FD1993"/>
    <w:rsid w:val="00FD2196"/>
    <w:rsid w:val="00FD2570"/>
    <w:rsid w:val="00FD28C6"/>
    <w:rsid w:val="00FD2E1A"/>
    <w:rsid w:val="00FD2F7D"/>
    <w:rsid w:val="00FD32CD"/>
    <w:rsid w:val="00FD364A"/>
    <w:rsid w:val="00FD44CB"/>
    <w:rsid w:val="00FD4530"/>
    <w:rsid w:val="00FD4997"/>
    <w:rsid w:val="00FD4C5C"/>
    <w:rsid w:val="00FD521D"/>
    <w:rsid w:val="00FD52BE"/>
    <w:rsid w:val="00FD579C"/>
    <w:rsid w:val="00FD5A91"/>
    <w:rsid w:val="00FD5BF7"/>
    <w:rsid w:val="00FD6AB6"/>
    <w:rsid w:val="00FD6BF8"/>
    <w:rsid w:val="00FD7125"/>
    <w:rsid w:val="00FD72C4"/>
    <w:rsid w:val="00FD75A3"/>
    <w:rsid w:val="00FD7708"/>
    <w:rsid w:val="00FD796C"/>
    <w:rsid w:val="00FD7A09"/>
    <w:rsid w:val="00FD7BA4"/>
    <w:rsid w:val="00FE000B"/>
    <w:rsid w:val="00FE0187"/>
    <w:rsid w:val="00FE06D3"/>
    <w:rsid w:val="00FE071F"/>
    <w:rsid w:val="00FE0891"/>
    <w:rsid w:val="00FE0AE3"/>
    <w:rsid w:val="00FE0C1D"/>
    <w:rsid w:val="00FE11CE"/>
    <w:rsid w:val="00FE11DB"/>
    <w:rsid w:val="00FE1649"/>
    <w:rsid w:val="00FE1921"/>
    <w:rsid w:val="00FE19A0"/>
    <w:rsid w:val="00FE1B3D"/>
    <w:rsid w:val="00FE1BEA"/>
    <w:rsid w:val="00FE1CA2"/>
    <w:rsid w:val="00FE1F98"/>
    <w:rsid w:val="00FE2039"/>
    <w:rsid w:val="00FE2100"/>
    <w:rsid w:val="00FE214A"/>
    <w:rsid w:val="00FE235E"/>
    <w:rsid w:val="00FE23AD"/>
    <w:rsid w:val="00FE2E22"/>
    <w:rsid w:val="00FE33C6"/>
    <w:rsid w:val="00FE3417"/>
    <w:rsid w:val="00FE361E"/>
    <w:rsid w:val="00FE3683"/>
    <w:rsid w:val="00FE3738"/>
    <w:rsid w:val="00FE3B9A"/>
    <w:rsid w:val="00FE4103"/>
    <w:rsid w:val="00FE45BA"/>
    <w:rsid w:val="00FE4769"/>
    <w:rsid w:val="00FE4B46"/>
    <w:rsid w:val="00FE4CCE"/>
    <w:rsid w:val="00FE4DC7"/>
    <w:rsid w:val="00FE4FD2"/>
    <w:rsid w:val="00FE51A1"/>
    <w:rsid w:val="00FE551F"/>
    <w:rsid w:val="00FE5641"/>
    <w:rsid w:val="00FE5684"/>
    <w:rsid w:val="00FE5A99"/>
    <w:rsid w:val="00FE5C3D"/>
    <w:rsid w:val="00FE5F8E"/>
    <w:rsid w:val="00FE61E1"/>
    <w:rsid w:val="00FE62DC"/>
    <w:rsid w:val="00FE641E"/>
    <w:rsid w:val="00FE6682"/>
    <w:rsid w:val="00FE6A11"/>
    <w:rsid w:val="00FE6CE0"/>
    <w:rsid w:val="00FE750B"/>
    <w:rsid w:val="00FE7E57"/>
    <w:rsid w:val="00FE7E97"/>
    <w:rsid w:val="00FF0195"/>
    <w:rsid w:val="00FF0931"/>
    <w:rsid w:val="00FF0A50"/>
    <w:rsid w:val="00FF0C87"/>
    <w:rsid w:val="00FF0D38"/>
    <w:rsid w:val="00FF1144"/>
    <w:rsid w:val="00FF11BA"/>
    <w:rsid w:val="00FF125A"/>
    <w:rsid w:val="00FF13F3"/>
    <w:rsid w:val="00FF150F"/>
    <w:rsid w:val="00FF16E9"/>
    <w:rsid w:val="00FF1880"/>
    <w:rsid w:val="00FF18D0"/>
    <w:rsid w:val="00FF2009"/>
    <w:rsid w:val="00FF22DC"/>
    <w:rsid w:val="00FF269D"/>
    <w:rsid w:val="00FF2DA0"/>
    <w:rsid w:val="00FF336C"/>
    <w:rsid w:val="00FF37F4"/>
    <w:rsid w:val="00FF3844"/>
    <w:rsid w:val="00FF3D2E"/>
    <w:rsid w:val="00FF4090"/>
    <w:rsid w:val="00FF41BA"/>
    <w:rsid w:val="00FF41FC"/>
    <w:rsid w:val="00FF4282"/>
    <w:rsid w:val="00FF4676"/>
    <w:rsid w:val="00FF48AA"/>
    <w:rsid w:val="00FF48D9"/>
    <w:rsid w:val="00FF4AAF"/>
    <w:rsid w:val="00FF4ABC"/>
    <w:rsid w:val="00FF4B77"/>
    <w:rsid w:val="00FF4BED"/>
    <w:rsid w:val="00FF4D54"/>
    <w:rsid w:val="00FF4E5C"/>
    <w:rsid w:val="00FF4F46"/>
    <w:rsid w:val="00FF4FE6"/>
    <w:rsid w:val="00FF5C1C"/>
    <w:rsid w:val="00FF5C1D"/>
    <w:rsid w:val="00FF5D9B"/>
    <w:rsid w:val="00FF5E24"/>
    <w:rsid w:val="00FF5FED"/>
    <w:rsid w:val="00FF6001"/>
    <w:rsid w:val="00FF604C"/>
    <w:rsid w:val="00FF61CC"/>
    <w:rsid w:val="00FF62CD"/>
    <w:rsid w:val="00FF6343"/>
    <w:rsid w:val="00FF6436"/>
    <w:rsid w:val="00FF6A4B"/>
    <w:rsid w:val="00FF7117"/>
    <w:rsid w:val="00FF7B5A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C6E5F1"/>
  <w15:docId w15:val="{A2669F4E-836A-4260-84DF-9433BC18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481F"/>
    <w:rPr>
      <w:rFonts w:ascii="Arial" w:eastAsia="Times New Roman" w:hAnsi="Arial"/>
    </w:rPr>
  </w:style>
  <w:style w:type="paragraph" w:styleId="Heading1">
    <w:name w:val="heading 1"/>
    <w:basedOn w:val="Normal"/>
    <w:next w:val="Normal"/>
    <w:qFormat/>
    <w:rsid w:val="007E481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E481F"/>
    <w:pPr>
      <w:keepNext/>
      <w:jc w:val="center"/>
      <w:outlineLvl w:val="1"/>
    </w:pPr>
    <w:rPr>
      <w:b/>
      <w:sz w:val="28"/>
    </w:rPr>
  </w:style>
  <w:style w:type="paragraph" w:styleId="Heading5">
    <w:name w:val="heading 5"/>
    <w:basedOn w:val="Normal"/>
    <w:next w:val="Normal"/>
    <w:qFormat/>
    <w:rsid w:val="007E481F"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3922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FPSubhead3">
    <w:name w:val="FP Subhead 3"/>
    <w:autoRedefine/>
    <w:rsid w:val="00342B6B"/>
    <w:pPr>
      <w:ind w:left="720"/>
    </w:pPr>
    <w:rPr>
      <w:rFonts w:ascii="Arial" w:eastAsia="Times New Roman" w:hAnsi="Arial" w:cs="Arial"/>
      <w:b/>
      <w:i/>
      <w:color w:val="000080"/>
      <w:sz w:val="24"/>
      <w:szCs w:val="28"/>
      <w:lang w:val="en-CA"/>
    </w:rPr>
  </w:style>
  <w:style w:type="paragraph" w:styleId="BodyText">
    <w:name w:val="Body Text"/>
    <w:basedOn w:val="Normal"/>
    <w:rsid w:val="007E481F"/>
    <w:rPr>
      <w:sz w:val="24"/>
    </w:rPr>
  </w:style>
  <w:style w:type="paragraph" w:styleId="Header">
    <w:name w:val="header"/>
    <w:basedOn w:val="Normal"/>
    <w:rsid w:val="007E48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481F"/>
    <w:pPr>
      <w:tabs>
        <w:tab w:val="center" w:pos="4320"/>
        <w:tab w:val="right" w:pos="8640"/>
      </w:tabs>
    </w:pPr>
  </w:style>
  <w:style w:type="character" w:styleId="Hyperlink">
    <w:name w:val="Hyperlink"/>
    <w:rsid w:val="007E481F"/>
    <w:rPr>
      <w:color w:val="0000FF"/>
      <w:u w:val="single"/>
    </w:rPr>
  </w:style>
  <w:style w:type="character" w:styleId="PageNumber">
    <w:name w:val="page number"/>
    <w:basedOn w:val="DefaultParagraphFont"/>
    <w:rsid w:val="007E4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raj.mahil@bccancer.bc.ca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PON\GPO%20Education%20Program\GPO%20Application%20Forms\2023\2%20Week%20GPO%20Education%20Program%20Application%20@%20May%2012,%2020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984A2337B286C341A791B54B16C02112006DCC14A45E284B4BA236EB8BC772C0E8" ma:contentTypeVersion="7" ma:contentTypeDescription="Create a new document." ma:contentTypeScope="" ma:versionID="3f3f23d84630f677c471d20368c5b084">
  <xsd:schema xmlns:xsd="http://www.w3.org/2001/XMLSchema" xmlns:xs="http://www.w3.org/2001/XMLSchema" xmlns:p="http://schemas.microsoft.com/office/2006/metadata/properties" xmlns:ns2="f3283638-ecb5-48cd-817d-0c18a07ccd89" xmlns:ns3="4de64c37-ebdf-406a-9f1b-af099cf715f4" targetNamespace="http://schemas.microsoft.com/office/2006/metadata/properties" ma:root="true" ma:fieldsID="f8f1002bee5d86ec9c6d67b51e13cbe6" ns2:_="" ns3:_="">
    <xsd:import namespace="f3283638-ecb5-48cd-817d-0c18a07ccd89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83638-ecb5-48cd-817d-0c18a07ccd89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b254438-659e-4bce-a4bf-a18194ade3a5}" ma:internalName="TaxCatchAll" ma:showField="CatchAllData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b254438-659e-4bce-a4bf-a18194ade3a5}" ma:internalName="TaxCatchAllLabel" ma:readOnly="true" ma:showField="CatchAllDataLabel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TaxCatchAll xmlns="f3283638-ecb5-48cd-817d-0c18a07ccd89"/>
    <k05366dfea714127ab8826af69afb524 xmlns="f3283638-ecb5-48cd-817d-0c18a07ccd89">
      <Terms xmlns="http://schemas.microsoft.com/office/infopath/2007/PartnerControls"/>
    </k05366dfea714127ab8826af69afb524>
    <d54dd449c2c54af89444c3906a20b699 xmlns="f3283638-ecb5-48cd-817d-0c18a07ccd89">
      <Terms xmlns="http://schemas.microsoft.com/office/infopath/2007/PartnerControls"/>
    </d54dd449c2c54af89444c3906a20b699>
    <DocumentLanguage xmlns="4de64c37-ebdf-406a-9f1b-af099cf715f4" xsi:nil="true"/>
    <DocumentDescription xmlns="4de64c37-ebdf-406a-9f1b-af099cf715f4" xsi:nil="true"/>
    <_dlc_DocId xmlns="f3283638-ecb5-48cd-817d-0c18a07ccd89">HCFWNZZVFMD4-144-538</_dlc_DocId>
    <_dlc_DocIdUrl xmlns="f3283638-ecb5-48cd-817d-0c18a07ccd89">
      <Url>https://editbcca.phsa.ca/family-oncology-network-site/_layouts/15/DocIdRedir.aspx?ID=HCFWNZZVFMD4-144-538</Url>
      <Description>HCFWNZZVFMD4-144-538</Description>
    </_dlc_DocIdUrl>
  </documentManagement>
</p:properties>
</file>

<file path=customXml/itemProps1.xml><?xml version="1.0" encoding="utf-8"?>
<ds:datastoreItem xmlns:ds="http://schemas.openxmlformats.org/officeDocument/2006/customXml" ds:itemID="{27FD88B8-A0DF-4AC9-AC4C-2901338C34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1DA858-B725-48DF-B079-7D83C6F904F1}"/>
</file>

<file path=customXml/itemProps3.xml><?xml version="1.0" encoding="utf-8"?>
<ds:datastoreItem xmlns:ds="http://schemas.openxmlformats.org/officeDocument/2006/customXml" ds:itemID="{2340DF19-370A-4F49-8AFC-7049DBB6462B}"/>
</file>

<file path=customXml/itemProps4.xml><?xml version="1.0" encoding="utf-8"?>
<ds:datastoreItem xmlns:ds="http://schemas.openxmlformats.org/officeDocument/2006/customXml" ds:itemID="{2B901B6B-98E1-4C5F-B582-6BE45ADC5243}"/>
</file>

<file path=customXml/itemProps5.xml><?xml version="1.0" encoding="utf-8"?>
<ds:datastoreItem xmlns:ds="http://schemas.openxmlformats.org/officeDocument/2006/customXml" ds:itemID="{EA2A0469-B2B2-4D7D-BAC6-1932E1ACB1EC}"/>
</file>

<file path=docProps/app.xml><?xml version="1.0" encoding="utf-8"?>
<Properties xmlns="http://schemas.openxmlformats.org/officeDocument/2006/extended-properties" xmlns:vt="http://schemas.openxmlformats.org/officeDocument/2006/docPropsVTypes">
  <Template>2 Week GPO Education Program Application @ May 12, 2023</Template>
  <TotalTime>2</TotalTime>
  <Pages>2</Pages>
  <Words>271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Links>
    <vt:vector size="6" baseType="variant">
      <vt:variant>
        <vt:i4>5439606</vt:i4>
      </vt:variant>
      <vt:variant>
        <vt:i4>60</vt:i4>
      </vt:variant>
      <vt:variant>
        <vt:i4>0</vt:i4>
      </vt:variant>
      <vt:variant>
        <vt:i4>5</vt:i4>
      </vt:variant>
      <vt:variant>
        <vt:lpwstr>mailto:dilraj.mahil@bccancer.bc.ca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Mahil, Dilraj [BCCancer]</dc:creator>
  <cp:keywords/>
  <cp:lastModifiedBy>Mahil, Dilraj [BCCancer]</cp:lastModifiedBy>
  <cp:revision>4</cp:revision>
  <dcterms:created xsi:type="dcterms:W3CDTF">2023-11-07T20:45:00Z</dcterms:created>
  <dcterms:modified xsi:type="dcterms:W3CDTF">2024-05-22T19:40:00Z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0x010100984A2337B286C341A791B54B16C02112006DCC14A45E284B4BA236EB8BC772C0E8</vt:lpwstr>
  </property>
  <property fmtid="{D5CDD505-2E9C-101B-9397-08002B2CF9AE}" pid="3" name="_dlc_DocIdItemGuid">
    <vt:lpwstr>1852c082-8e5c-431a-ba02-51f43f085fe3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